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7B" w:rsidRDefault="0054397B" w:rsidP="00A96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97B" w:rsidRDefault="0054397B" w:rsidP="00A96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433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 xml:space="preserve">и формы </w:t>
      </w:r>
      <w:r w:rsidRPr="00BA4433">
        <w:rPr>
          <w:rFonts w:ascii="Times New Roman" w:hAnsi="Times New Roman"/>
          <w:b/>
          <w:sz w:val="28"/>
          <w:szCs w:val="28"/>
        </w:rPr>
        <w:t xml:space="preserve">документов для кандидатов в члены </w:t>
      </w:r>
    </w:p>
    <w:p w:rsidR="0054397B" w:rsidRDefault="0054397B" w:rsidP="00A96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Общественной палаты Одинцовского городского округа </w:t>
      </w:r>
    </w:p>
    <w:p w:rsidR="0054397B" w:rsidRDefault="0054397B" w:rsidP="00A96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54397B" w:rsidRPr="00BA4433" w:rsidRDefault="0054397B" w:rsidP="00A96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"/>
        <w:gridCol w:w="4610"/>
        <w:gridCol w:w="4647"/>
      </w:tblGrid>
      <w:tr w:rsidR="0054397B" w:rsidRPr="00BA4433" w:rsidTr="00FB6853">
        <w:tc>
          <w:tcPr>
            <w:tcW w:w="675" w:type="dxa"/>
          </w:tcPr>
          <w:p w:rsidR="0054397B" w:rsidRPr="00BA4433" w:rsidRDefault="0054397B" w:rsidP="00B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433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6804" w:type="dxa"/>
          </w:tcPr>
          <w:p w:rsidR="0054397B" w:rsidRDefault="0054397B" w:rsidP="00BA4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8D9">
              <w:rPr>
                <w:rFonts w:ascii="Times New Roman" w:hAnsi="Times New Roman"/>
                <w:b/>
                <w:sz w:val="28"/>
                <w:szCs w:val="28"/>
              </w:rPr>
              <w:t xml:space="preserve">Кандидат в члены палаты </w:t>
            </w:r>
          </w:p>
          <w:p w:rsidR="0054397B" w:rsidRPr="000E28D9" w:rsidRDefault="0054397B" w:rsidP="00BA4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8D9">
              <w:rPr>
                <w:rFonts w:ascii="Times New Roman" w:hAnsi="Times New Roman"/>
                <w:b/>
                <w:sz w:val="28"/>
                <w:szCs w:val="28"/>
              </w:rPr>
              <w:t>от общественной или иной некоммерческой организации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инициативной группы</w:t>
            </w:r>
          </w:p>
        </w:tc>
        <w:tc>
          <w:tcPr>
            <w:tcW w:w="6804" w:type="dxa"/>
          </w:tcPr>
          <w:p w:rsidR="0054397B" w:rsidRPr="000E28D9" w:rsidRDefault="0054397B" w:rsidP="00BA4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8D9">
              <w:rPr>
                <w:rFonts w:ascii="Times New Roman" w:hAnsi="Times New Roman"/>
                <w:b/>
                <w:sz w:val="28"/>
                <w:szCs w:val="28"/>
              </w:rPr>
              <w:t>Кандидат - самовыдвиженец</w:t>
            </w:r>
          </w:p>
        </w:tc>
      </w:tr>
      <w:tr w:rsidR="0054397B" w:rsidRPr="00BA4433" w:rsidTr="00FB6853">
        <w:tc>
          <w:tcPr>
            <w:tcW w:w="675" w:type="dxa"/>
          </w:tcPr>
          <w:p w:rsidR="0054397B" w:rsidRPr="00BA4433" w:rsidRDefault="0054397B" w:rsidP="00BA44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4397B" w:rsidRDefault="0054397B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433">
              <w:rPr>
                <w:rFonts w:ascii="Times New Roman" w:hAnsi="Times New Roman"/>
                <w:sz w:val="28"/>
                <w:szCs w:val="28"/>
              </w:rPr>
              <w:t xml:space="preserve">Заявление от организации, выдвигающей своего кандидата в члены Общественной палаты </w:t>
            </w:r>
            <w:r>
              <w:rPr>
                <w:rFonts w:ascii="Times New Roman" w:hAnsi="Times New Roman"/>
                <w:sz w:val="28"/>
                <w:szCs w:val="28"/>
              </w:rPr>
              <w:t>(инициативной группы)</w:t>
            </w:r>
          </w:p>
          <w:p w:rsidR="0054397B" w:rsidRPr="00BA4433" w:rsidRDefault="0054397B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8D9">
              <w:rPr>
                <w:rFonts w:ascii="Times New Roman" w:hAnsi="Times New Roman"/>
                <w:i/>
                <w:sz w:val="28"/>
                <w:szCs w:val="28"/>
              </w:rPr>
              <w:t>(форма № 1)</w:t>
            </w:r>
            <w:r w:rsidRPr="00BA44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54397B" w:rsidRDefault="0054397B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кандидата-самовыдвиженца</w:t>
            </w:r>
          </w:p>
          <w:p w:rsidR="0054397B" w:rsidRPr="00A62178" w:rsidRDefault="0054397B" w:rsidP="00BA44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62178">
              <w:rPr>
                <w:rFonts w:ascii="Times New Roman" w:hAnsi="Times New Roman"/>
                <w:i/>
                <w:sz w:val="28"/>
                <w:szCs w:val="28"/>
              </w:rPr>
              <w:t>(форма 1б)</w:t>
            </w:r>
          </w:p>
        </w:tc>
      </w:tr>
      <w:tr w:rsidR="0054397B" w:rsidRPr="00BA4433" w:rsidTr="00FB6853">
        <w:tc>
          <w:tcPr>
            <w:tcW w:w="675" w:type="dxa"/>
          </w:tcPr>
          <w:p w:rsidR="0054397B" w:rsidRPr="00BA4433" w:rsidRDefault="0054397B" w:rsidP="00BA44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4397B" w:rsidRPr="00BA4433" w:rsidRDefault="0054397B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433">
              <w:rPr>
                <w:rFonts w:ascii="Times New Roman" w:hAnsi="Times New Roman"/>
                <w:sz w:val="28"/>
                <w:szCs w:val="28"/>
              </w:rPr>
              <w:t xml:space="preserve">Выписка из протокола заседания организации о выдвижении своего кандидата в члены Общественной палаты </w:t>
            </w:r>
            <w:r w:rsidRPr="000E28D9">
              <w:rPr>
                <w:rFonts w:ascii="Times New Roman" w:hAnsi="Times New Roman"/>
                <w:i/>
                <w:sz w:val="28"/>
                <w:szCs w:val="28"/>
              </w:rPr>
              <w:t>(форма № 2)</w:t>
            </w:r>
          </w:p>
        </w:tc>
        <w:tc>
          <w:tcPr>
            <w:tcW w:w="6804" w:type="dxa"/>
          </w:tcPr>
          <w:p w:rsidR="0054397B" w:rsidRDefault="0054397B" w:rsidP="000E2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менее двух рекомендаций от авторитетных жителей муниципального образования </w:t>
            </w:r>
          </w:p>
          <w:p w:rsidR="0054397B" w:rsidRPr="007E6CC2" w:rsidRDefault="0054397B" w:rsidP="000E28D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E6CC2">
              <w:rPr>
                <w:rFonts w:ascii="Times New Roman" w:hAnsi="Times New Roman"/>
                <w:i/>
                <w:sz w:val="28"/>
                <w:szCs w:val="28"/>
              </w:rPr>
              <w:t>(форма № 5)</w:t>
            </w:r>
          </w:p>
        </w:tc>
      </w:tr>
      <w:tr w:rsidR="0054397B" w:rsidRPr="00BA4433" w:rsidTr="00FB6853">
        <w:tc>
          <w:tcPr>
            <w:tcW w:w="675" w:type="dxa"/>
          </w:tcPr>
          <w:p w:rsidR="0054397B" w:rsidRPr="00BA4433" w:rsidRDefault="0054397B" w:rsidP="00BA44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4397B" w:rsidRDefault="0054397B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433">
              <w:rPr>
                <w:rFonts w:ascii="Times New Roman" w:hAnsi="Times New Roman"/>
                <w:sz w:val="28"/>
                <w:szCs w:val="28"/>
              </w:rPr>
              <w:t xml:space="preserve">Анкета кандидата в члены Общественной палаты </w:t>
            </w:r>
          </w:p>
          <w:p w:rsidR="0054397B" w:rsidRPr="00BA4433" w:rsidRDefault="0054397B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8D9">
              <w:rPr>
                <w:rFonts w:ascii="Times New Roman" w:hAnsi="Times New Roman"/>
                <w:i/>
                <w:sz w:val="28"/>
                <w:szCs w:val="28"/>
              </w:rPr>
              <w:t>(форма № 3)</w:t>
            </w:r>
          </w:p>
        </w:tc>
        <w:tc>
          <w:tcPr>
            <w:tcW w:w="6804" w:type="dxa"/>
          </w:tcPr>
          <w:p w:rsidR="0054397B" w:rsidRDefault="0054397B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433">
              <w:rPr>
                <w:rFonts w:ascii="Times New Roman" w:hAnsi="Times New Roman"/>
                <w:sz w:val="28"/>
                <w:szCs w:val="28"/>
              </w:rPr>
              <w:t xml:space="preserve">Анкета кандидата в члены Общественной палаты </w:t>
            </w:r>
          </w:p>
          <w:p w:rsidR="0054397B" w:rsidRPr="007E6CC2" w:rsidRDefault="0054397B" w:rsidP="00BA44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E6CC2">
              <w:rPr>
                <w:rFonts w:ascii="Times New Roman" w:hAnsi="Times New Roman"/>
                <w:i/>
                <w:sz w:val="28"/>
                <w:szCs w:val="28"/>
              </w:rPr>
              <w:t>(форма № 3)</w:t>
            </w:r>
          </w:p>
        </w:tc>
      </w:tr>
      <w:tr w:rsidR="0054397B" w:rsidRPr="00BA4433" w:rsidTr="00FB6853">
        <w:tc>
          <w:tcPr>
            <w:tcW w:w="675" w:type="dxa"/>
          </w:tcPr>
          <w:p w:rsidR="0054397B" w:rsidRPr="00BA4433" w:rsidRDefault="0054397B" w:rsidP="00BA44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4397B" w:rsidRPr="00AA677D" w:rsidRDefault="0054397B" w:rsidP="00AA6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паспорта кандидата</w:t>
            </w:r>
          </w:p>
        </w:tc>
        <w:tc>
          <w:tcPr>
            <w:tcW w:w="6804" w:type="dxa"/>
          </w:tcPr>
          <w:p w:rsidR="0054397B" w:rsidRPr="00BA4433" w:rsidRDefault="0054397B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паспорта кандидата</w:t>
            </w:r>
          </w:p>
        </w:tc>
      </w:tr>
      <w:tr w:rsidR="0054397B" w:rsidRPr="00BA4433" w:rsidTr="00FB6853">
        <w:tc>
          <w:tcPr>
            <w:tcW w:w="675" w:type="dxa"/>
          </w:tcPr>
          <w:p w:rsidR="0054397B" w:rsidRPr="00BA4433" w:rsidRDefault="0054397B" w:rsidP="00BA44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4397B" w:rsidRDefault="0054397B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Краткая информация об организации, выдвинувшей кандидата в члены Общественной палаты</w:t>
            </w:r>
          </w:p>
          <w:p w:rsidR="0054397B" w:rsidRPr="007E6CC2" w:rsidRDefault="0054397B" w:rsidP="00BA44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E6CC2">
              <w:rPr>
                <w:rFonts w:ascii="Times New Roman" w:hAnsi="Times New Roman"/>
                <w:i/>
                <w:sz w:val="28"/>
                <w:szCs w:val="28"/>
              </w:rPr>
              <w:t>(форма № 4)</w:t>
            </w:r>
          </w:p>
        </w:tc>
        <w:tc>
          <w:tcPr>
            <w:tcW w:w="6804" w:type="dxa"/>
          </w:tcPr>
          <w:p w:rsidR="0054397B" w:rsidRDefault="0054397B" w:rsidP="00C91B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Краткая информация о рекомендателях</w:t>
            </w:r>
          </w:p>
          <w:p w:rsidR="0054397B" w:rsidRPr="00C91B4D" w:rsidRDefault="0054397B" w:rsidP="00C91B4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91B4D">
              <w:rPr>
                <w:rFonts w:ascii="Times New Roman" w:hAnsi="Times New Roman"/>
                <w:i/>
                <w:sz w:val="28"/>
                <w:szCs w:val="28"/>
              </w:rPr>
              <w:t>(в произвольной форме)</w:t>
            </w:r>
          </w:p>
        </w:tc>
      </w:tr>
    </w:tbl>
    <w:p w:rsidR="0054397B" w:rsidRDefault="0054397B" w:rsidP="00626A35">
      <w:pPr>
        <w:rPr>
          <w:rFonts w:ascii="Times New Roman" w:hAnsi="Times New Roman"/>
          <w:sz w:val="28"/>
          <w:szCs w:val="28"/>
        </w:rPr>
      </w:pPr>
    </w:p>
    <w:sectPr w:rsidR="0054397B" w:rsidSect="00EA1004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551FC"/>
    <w:multiLevelType w:val="hybridMultilevel"/>
    <w:tmpl w:val="ED8A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433"/>
    <w:rsid w:val="000E28D9"/>
    <w:rsid w:val="00283493"/>
    <w:rsid w:val="002F6443"/>
    <w:rsid w:val="003419CB"/>
    <w:rsid w:val="00350892"/>
    <w:rsid w:val="0039406E"/>
    <w:rsid w:val="003C2E3B"/>
    <w:rsid w:val="003F1A38"/>
    <w:rsid w:val="00406A1E"/>
    <w:rsid w:val="0054397B"/>
    <w:rsid w:val="005A2AD7"/>
    <w:rsid w:val="005B69CB"/>
    <w:rsid w:val="00626A35"/>
    <w:rsid w:val="00644890"/>
    <w:rsid w:val="006504FF"/>
    <w:rsid w:val="007811DF"/>
    <w:rsid w:val="007E6CC2"/>
    <w:rsid w:val="008043A8"/>
    <w:rsid w:val="00860D8B"/>
    <w:rsid w:val="009661B9"/>
    <w:rsid w:val="00980370"/>
    <w:rsid w:val="00980CFB"/>
    <w:rsid w:val="009E0F91"/>
    <w:rsid w:val="00A62178"/>
    <w:rsid w:val="00A75CB7"/>
    <w:rsid w:val="00A9660B"/>
    <w:rsid w:val="00AA677D"/>
    <w:rsid w:val="00AB3788"/>
    <w:rsid w:val="00B358F2"/>
    <w:rsid w:val="00BA4433"/>
    <w:rsid w:val="00C91B4D"/>
    <w:rsid w:val="00D301F4"/>
    <w:rsid w:val="00E56576"/>
    <w:rsid w:val="00EA1004"/>
    <w:rsid w:val="00EA7B66"/>
    <w:rsid w:val="00FB6853"/>
    <w:rsid w:val="00FC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44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A4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142</Words>
  <Characters>814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и формы документов для кандидатов в члены </dc:title>
  <dc:subject/>
  <dc:creator>plisko_ns</dc:creator>
  <cp:keywords/>
  <dc:description/>
  <cp:lastModifiedBy>Aleksei.Dulepa</cp:lastModifiedBy>
  <cp:revision>2</cp:revision>
  <cp:lastPrinted>2014-01-28T12:53:00Z</cp:lastPrinted>
  <dcterms:created xsi:type="dcterms:W3CDTF">2019-10-01T11:13:00Z</dcterms:created>
  <dcterms:modified xsi:type="dcterms:W3CDTF">2019-10-01T11:13:00Z</dcterms:modified>
</cp:coreProperties>
</file>