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B2" w:rsidRPr="00173450" w:rsidRDefault="00E978B2" w:rsidP="00173450">
      <w:pPr>
        <w:pStyle w:val="Heading1"/>
        <w:ind w:right="174"/>
        <w:jc w:val="center"/>
        <w:rPr>
          <w:b/>
          <w:bCs/>
          <w:szCs w:val="28"/>
        </w:rPr>
      </w:pPr>
      <w:r w:rsidRPr="00173450">
        <w:rPr>
          <w:bCs/>
          <w:szCs w:val="28"/>
        </w:rPr>
        <w:t>СОВЕТ ДЕПУТАТОВ</w:t>
      </w:r>
    </w:p>
    <w:p w:rsidR="00E978B2" w:rsidRPr="00173450" w:rsidRDefault="00E978B2" w:rsidP="00173450">
      <w:pPr>
        <w:pStyle w:val="Heading1"/>
        <w:ind w:right="174"/>
        <w:jc w:val="center"/>
        <w:rPr>
          <w:b/>
          <w:bCs/>
          <w:szCs w:val="28"/>
        </w:rPr>
      </w:pPr>
      <w:r w:rsidRPr="00173450">
        <w:rPr>
          <w:bCs/>
          <w:szCs w:val="28"/>
        </w:rPr>
        <w:t>ОДИНЦОВСКОГО МУНИЦИПАЛЬНОГО РАЙОНА</w:t>
      </w:r>
    </w:p>
    <w:p w:rsidR="00E978B2" w:rsidRPr="00173450" w:rsidRDefault="00E978B2" w:rsidP="00173450">
      <w:pPr>
        <w:pStyle w:val="Heading1"/>
        <w:ind w:right="174"/>
        <w:jc w:val="center"/>
        <w:rPr>
          <w:b/>
          <w:bCs/>
          <w:szCs w:val="28"/>
        </w:rPr>
      </w:pPr>
      <w:r w:rsidRPr="00173450">
        <w:rPr>
          <w:bCs/>
          <w:szCs w:val="28"/>
        </w:rPr>
        <w:t>МОСКОВСКОЙ ОБЛАСТИ</w:t>
      </w:r>
    </w:p>
    <w:p w:rsidR="00E978B2" w:rsidRPr="00173450" w:rsidRDefault="00E978B2" w:rsidP="00173450">
      <w:pPr>
        <w:pStyle w:val="Heading1"/>
        <w:ind w:right="174"/>
        <w:jc w:val="center"/>
        <w:rPr>
          <w:b/>
          <w:bCs/>
          <w:szCs w:val="28"/>
        </w:rPr>
      </w:pPr>
    </w:p>
    <w:p w:rsidR="00E978B2" w:rsidRPr="00173450" w:rsidRDefault="00E978B2" w:rsidP="00173450">
      <w:pPr>
        <w:pStyle w:val="Heading1"/>
        <w:ind w:right="174"/>
        <w:jc w:val="center"/>
        <w:rPr>
          <w:b/>
          <w:bCs/>
          <w:szCs w:val="28"/>
        </w:rPr>
      </w:pPr>
      <w:r w:rsidRPr="00173450">
        <w:rPr>
          <w:b/>
          <w:bCs/>
          <w:szCs w:val="28"/>
        </w:rPr>
        <w:t>РЕШЕНИЕ</w:t>
      </w:r>
    </w:p>
    <w:p w:rsidR="00E978B2" w:rsidRPr="00173450" w:rsidRDefault="00E978B2" w:rsidP="00173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8B2" w:rsidRPr="00173450" w:rsidRDefault="00E978B2" w:rsidP="00173450">
      <w:pPr>
        <w:pStyle w:val="Heading1"/>
        <w:ind w:right="174"/>
        <w:jc w:val="center"/>
        <w:rPr>
          <w:szCs w:val="28"/>
          <w:u w:val="single"/>
        </w:rPr>
      </w:pPr>
      <w:r w:rsidRPr="00173450">
        <w:rPr>
          <w:bCs/>
          <w:szCs w:val="28"/>
          <w:u w:val="single"/>
        </w:rPr>
        <w:t xml:space="preserve">от  </w:t>
      </w:r>
      <w:r>
        <w:rPr>
          <w:bCs/>
          <w:szCs w:val="28"/>
          <w:u w:val="single"/>
        </w:rPr>
        <w:t>23.12.2013 № 2/34</w:t>
      </w:r>
    </w:p>
    <w:p w:rsidR="00E978B2" w:rsidRPr="00173450" w:rsidRDefault="00E978B2" w:rsidP="00173450">
      <w:pPr>
        <w:pStyle w:val="Title"/>
        <w:tabs>
          <w:tab w:val="left" w:pos="7100"/>
        </w:tabs>
        <w:rPr>
          <w:b w:val="0"/>
          <w:szCs w:val="28"/>
        </w:rPr>
      </w:pPr>
      <w:r w:rsidRPr="00173450">
        <w:rPr>
          <w:b w:val="0"/>
          <w:szCs w:val="28"/>
        </w:rPr>
        <w:t>г. Одинцово</w:t>
      </w:r>
    </w:p>
    <w:p w:rsidR="00E978B2" w:rsidRDefault="00E978B2" w:rsidP="00727C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78B2" w:rsidRDefault="00E978B2" w:rsidP="00DC1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досрочных выборов Главы и Вице-главы </w:t>
      </w:r>
    </w:p>
    <w:p w:rsidR="00E978B2" w:rsidRDefault="00E978B2" w:rsidP="00DC1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Одинцовского муниципального района</w:t>
      </w:r>
    </w:p>
    <w:p w:rsidR="00E978B2" w:rsidRDefault="00E978B2" w:rsidP="00DC1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78B2" w:rsidRDefault="00E978B2" w:rsidP="00DC1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связи с досрочным прекращением полномочий Главы Одинцовского муниципального района, руководствуясь частью 8 статьи 36 Федерального закона от 06.10.2003 № 131-ФЗ «Об общих принципах организации местного самоуправления в Российской Федерации», частями 4 и 7 статьи 10 Федерального закона от 12.06.2002 № 67-ФЗ «Об основных гарантиях избирательных прав и права на участие в референдуме граждан Российской Федерации», частями 3 и 5 статьи 6 Закона Московской области от 04.06.2013 № 46/2013-ОЗ                                    «О муниципальных выборах в Московской области» Совет депутатов Одинцовского муниципального района </w:t>
      </w:r>
    </w:p>
    <w:p w:rsidR="00E978B2" w:rsidRDefault="00E978B2" w:rsidP="00DC1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8B2" w:rsidRDefault="00E978B2" w:rsidP="00DC17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E978B2" w:rsidRDefault="00E978B2" w:rsidP="00DC17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8B2" w:rsidRDefault="00E978B2" w:rsidP="00DC1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C33">
        <w:rPr>
          <w:rFonts w:ascii="Times New Roman" w:hAnsi="Times New Roman"/>
          <w:sz w:val="28"/>
          <w:szCs w:val="28"/>
        </w:rPr>
        <w:t>Назначить досрочные выборы Главы и Вице-главы Одинцовского муниципального района на 16 февраля 2014 года.</w:t>
      </w:r>
    </w:p>
    <w:p w:rsidR="00E978B2" w:rsidRDefault="00E978B2" w:rsidP="00DC1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Сократить сроки осуществления избирательных действий на досрочных выборах Главы и Вице-главы Одинцовского муниципального района на одну треть.</w:t>
      </w:r>
    </w:p>
    <w:p w:rsidR="00E978B2" w:rsidRDefault="00E978B2" w:rsidP="00DC1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в газетах «Новые рубежи», «Одинцовская неделя», официальном портале Главы и Совета депутатов Одинцовского муниципального района, официальном сайте Администрации Одинцовского муниципального района.</w:t>
      </w:r>
    </w:p>
    <w:p w:rsidR="00E978B2" w:rsidRDefault="00E978B2" w:rsidP="00DC1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8B2" w:rsidRDefault="00E978B2" w:rsidP="00DC1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на заседании </w:t>
      </w:r>
    </w:p>
    <w:p w:rsidR="00E978B2" w:rsidRDefault="00E978B2" w:rsidP="00DC1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ED26B6">
        <w:rPr>
          <w:rFonts w:ascii="Times New Roman" w:hAnsi="Times New Roman"/>
          <w:sz w:val="28"/>
          <w:szCs w:val="28"/>
        </w:rPr>
        <w:t xml:space="preserve">Одинцовского </w:t>
      </w:r>
    </w:p>
    <w:p w:rsidR="00E978B2" w:rsidRDefault="00E978B2" w:rsidP="00DC1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6B6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В.И. Киреев</w:t>
      </w:r>
    </w:p>
    <w:p w:rsidR="00E978B2" w:rsidRPr="00ED26B6" w:rsidRDefault="00E978B2" w:rsidP="00ED26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8B2" w:rsidRPr="00A00A7A" w:rsidRDefault="00E978B2" w:rsidP="00A00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A7A">
        <w:rPr>
          <w:rFonts w:ascii="Times New Roman" w:hAnsi="Times New Roman"/>
          <w:sz w:val="28"/>
          <w:szCs w:val="28"/>
        </w:rPr>
        <w:t xml:space="preserve">Депутаты Совета депутатов Одинцовского муниципального района: Алтухов В.Д., Антонова Е.Т., Бирюков А.М., </w:t>
      </w:r>
      <w:r w:rsidRPr="00A00A7A">
        <w:rPr>
          <w:rFonts w:ascii="Times New Roman" w:hAnsi="Times New Roman"/>
          <w:spacing w:val="-1"/>
          <w:sz w:val="28"/>
          <w:szCs w:val="28"/>
        </w:rPr>
        <w:t xml:space="preserve">Вартапетян М.Г., </w:t>
      </w:r>
      <w:r w:rsidRPr="00A00A7A">
        <w:rPr>
          <w:rFonts w:ascii="Times New Roman" w:hAnsi="Times New Roman"/>
          <w:sz w:val="28"/>
          <w:szCs w:val="28"/>
        </w:rPr>
        <w:t>Виницкий В.Л., Дудинов В.Г., Коротеева И.В., Себин М.В., Севальников В.В., Седых В.А., Середа С.В., Тузанов Н.Г., Чукарева М.С.</w:t>
      </w:r>
    </w:p>
    <w:p w:rsidR="00E978B2" w:rsidRPr="00ED26B6" w:rsidRDefault="00E978B2" w:rsidP="00A00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978B2" w:rsidRPr="00ED26B6" w:rsidSect="00DC17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51A2D"/>
    <w:multiLevelType w:val="hybridMultilevel"/>
    <w:tmpl w:val="50B20FE2"/>
    <w:lvl w:ilvl="0" w:tplc="BADAB0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C33"/>
    <w:rsid w:val="0014702A"/>
    <w:rsid w:val="00147E19"/>
    <w:rsid w:val="00173450"/>
    <w:rsid w:val="00727C33"/>
    <w:rsid w:val="00754096"/>
    <w:rsid w:val="007602C9"/>
    <w:rsid w:val="008B5632"/>
    <w:rsid w:val="00A00A7A"/>
    <w:rsid w:val="00B319D9"/>
    <w:rsid w:val="00BB3101"/>
    <w:rsid w:val="00C8662C"/>
    <w:rsid w:val="00D95C5E"/>
    <w:rsid w:val="00DC17DA"/>
    <w:rsid w:val="00E233F2"/>
    <w:rsid w:val="00E91C5F"/>
    <w:rsid w:val="00E978B2"/>
    <w:rsid w:val="00ED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96"/>
    <w:pPr>
      <w:spacing w:after="200" w:line="276" w:lineRule="auto"/>
    </w:pPr>
    <w:rPr>
      <w:lang w:eastAsia="en-US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17345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173450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27C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D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26B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17345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73450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4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251</Words>
  <Characters>1432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a_primak</dc:creator>
  <cp:keywords/>
  <dc:description/>
  <cp:lastModifiedBy>alexander_ermoshin</cp:lastModifiedBy>
  <cp:revision>2</cp:revision>
  <cp:lastPrinted>2013-12-23T10:09:00Z</cp:lastPrinted>
  <dcterms:created xsi:type="dcterms:W3CDTF">2013-12-24T11:11:00Z</dcterms:created>
  <dcterms:modified xsi:type="dcterms:W3CDTF">2013-12-24T11:11:00Z</dcterms:modified>
</cp:coreProperties>
</file>