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544">
      <w:pPr>
        <w:pStyle w:val="1"/>
        <w:divId w:val="1579248526"/>
        <w:rPr>
          <w:rFonts w:eastAsia="Times New Roman"/>
        </w:rPr>
      </w:pPr>
      <w:r>
        <w:rPr>
          <w:rFonts w:eastAsia="Times New Roman"/>
        </w:rPr>
        <w:t>"44-ый Арбузный кросс".</w:t>
      </w:r>
      <w:r>
        <w:rPr>
          <w:rFonts w:eastAsia="Times New Roman"/>
        </w:rPr>
        <w:br/>
        <w:t>5 сентября 2015 г., Одинцово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186544">
      <w:pPr>
        <w:pStyle w:val="2"/>
        <w:divId w:val="1579248526"/>
        <w:rPr>
          <w:rFonts w:eastAsia="Times New Roman"/>
        </w:rPr>
      </w:pPr>
      <w:r>
        <w:rPr>
          <w:rFonts w:eastAsia="Times New Roman"/>
        </w:rPr>
        <w:t>Девочки 2008-2011 г.р., 300 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Ляхова Василиса           Лично                       </w:t>
      </w:r>
      <w:r>
        <w:t xml:space="preserve">25 2008 00:02:04      1 </w:t>
      </w:r>
    </w:p>
    <w:p w:rsidR="00000000" w:rsidRDefault="00186544">
      <w:pPr>
        <w:pStyle w:val="HTML"/>
        <w:divId w:val="1579248526"/>
      </w:pPr>
      <w:r>
        <w:t xml:space="preserve">   2 Дракунова Елена           Лично                       29 2008 00:02:05      2 </w:t>
      </w:r>
    </w:p>
    <w:p w:rsidR="00000000" w:rsidRDefault="00186544">
      <w:pPr>
        <w:pStyle w:val="HTML"/>
        <w:divId w:val="1579248526"/>
      </w:pPr>
      <w:r>
        <w:t xml:space="preserve">   3 Фогулева Варвара          ДС №25                      13 2009 00:02:15      3 </w:t>
      </w:r>
    </w:p>
    <w:p w:rsidR="00000000" w:rsidRDefault="00186544">
      <w:pPr>
        <w:pStyle w:val="HTML"/>
        <w:divId w:val="1579248526"/>
      </w:pPr>
      <w:r>
        <w:t xml:space="preserve">   4 Калугина Софья            Школа №9 Одинцово            4 2</w:t>
      </w:r>
      <w:r>
        <w:t xml:space="preserve">008 00:02:21      4 </w:t>
      </w:r>
    </w:p>
    <w:p w:rsidR="00000000" w:rsidRDefault="00186544">
      <w:pPr>
        <w:pStyle w:val="HTML"/>
        <w:divId w:val="1579248526"/>
      </w:pPr>
      <w:r>
        <w:t xml:space="preserve">   5 Графова Ксения            Детсад 57                   37 2009 00:02:22      5 </w:t>
      </w:r>
    </w:p>
    <w:p w:rsidR="00000000" w:rsidRDefault="00186544">
      <w:pPr>
        <w:pStyle w:val="HTML"/>
        <w:divId w:val="1579248526"/>
      </w:pPr>
      <w:r>
        <w:t xml:space="preserve">   6 Рыбакова Александра       Омега                       31 2010 00:02:23      6 </w:t>
      </w:r>
    </w:p>
    <w:p w:rsidR="00000000" w:rsidRDefault="00186544">
      <w:pPr>
        <w:pStyle w:val="HTML"/>
        <w:divId w:val="1579248526"/>
      </w:pPr>
      <w:r>
        <w:t xml:space="preserve">   7 Некипелова Надежда        Тучково                      6 2009 </w:t>
      </w:r>
      <w:r>
        <w:t xml:space="preserve">00:02:24      7 </w:t>
      </w:r>
    </w:p>
    <w:p w:rsidR="00000000" w:rsidRDefault="00186544">
      <w:pPr>
        <w:pStyle w:val="HTML"/>
        <w:divId w:val="1579248526"/>
      </w:pPr>
      <w:r>
        <w:t xml:space="preserve">   8 Карева Ольга              Москва                      34 2009 00:02:26      8 </w:t>
      </w:r>
    </w:p>
    <w:p w:rsidR="00000000" w:rsidRDefault="00186544">
      <w:pPr>
        <w:pStyle w:val="HTML"/>
        <w:divId w:val="1579248526"/>
      </w:pPr>
      <w:r>
        <w:t xml:space="preserve">   9 Пчелинцева Арина          Лично                       10 2011 00:02:30      9 </w:t>
      </w:r>
    </w:p>
    <w:p w:rsidR="00000000" w:rsidRDefault="00186544">
      <w:pPr>
        <w:pStyle w:val="HTML"/>
        <w:divId w:val="1579248526"/>
      </w:pPr>
      <w:r>
        <w:t xml:space="preserve">  10 Попова Татьяна            Лично                       44 2008 00:0</w:t>
      </w:r>
      <w:r>
        <w:t xml:space="preserve">2:33     10 </w:t>
      </w:r>
    </w:p>
    <w:p w:rsidR="00000000" w:rsidRDefault="00186544">
      <w:pPr>
        <w:pStyle w:val="HTML"/>
        <w:divId w:val="1579248526"/>
      </w:pPr>
      <w:r>
        <w:t xml:space="preserve">  11 Костина Виктория          ЛК Ново-Переделкино          2 2008 00:02:35     11 </w:t>
      </w:r>
    </w:p>
    <w:p w:rsidR="00000000" w:rsidRDefault="00186544">
      <w:pPr>
        <w:pStyle w:val="HTML"/>
        <w:divId w:val="1579248526"/>
      </w:pPr>
      <w:r>
        <w:t xml:space="preserve">  12 Стребкова Анастасия       Лично                       15 2008 00:02:36     12 </w:t>
      </w:r>
    </w:p>
    <w:p w:rsidR="00000000" w:rsidRDefault="00186544">
      <w:pPr>
        <w:pStyle w:val="HTML"/>
        <w:divId w:val="1579248526"/>
      </w:pPr>
      <w:r>
        <w:t xml:space="preserve">  13 Бахарева Наталия          Гимназия №7                 38 2008 00:02:37</w:t>
      </w:r>
      <w:r>
        <w:t xml:space="preserve">     13 </w:t>
      </w:r>
    </w:p>
    <w:p w:rsidR="00000000" w:rsidRDefault="00186544">
      <w:pPr>
        <w:pStyle w:val="HTML"/>
        <w:divId w:val="1579248526"/>
      </w:pPr>
      <w:r>
        <w:t xml:space="preserve">  14 Шепталина Таисия          Одинцово                    48 2009 00:02:40     14 </w:t>
      </w:r>
    </w:p>
    <w:p w:rsidR="00000000" w:rsidRDefault="00186544">
      <w:pPr>
        <w:pStyle w:val="HTML"/>
        <w:divId w:val="1579248526"/>
      </w:pPr>
      <w:r>
        <w:t xml:space="preserve">  15 Азарова Ольга             Одинцово                    40 2009 00:02:44     15 </w:t>
      </w:r>
    </w:p>
    <w:p w:rsidR="00000000" w:rsidRDefault="00186544">
      <w:pPr>
        <w:pStyle w:val="HTML"/>
        <w:divId w:val="1579248526"/>
      </w:pPr>
      <w:r>
        <w:t xml:space="preserve">  16 Полозова Вероника         Лично                       54 2009 00:02:46    </w:t>
      </w:r>
      <w:r>
        <w:t xml:space="preserve"> 16 </w:t>
      </w:r>
    </w:p>
    <w:p w:rsidR="00000000" w:rsidRDefault="00186544">
      <w:pPr>
        <w:pStyle w:val="HTML"/>
        <w:divId w:val="1579248526"/>
      </w:pPr>
      <w:r>
        <w:t xml:space="preserve">  17 Гарина Арина              Власиха                     51 2009 00:02:48     17 </w:t>
      </w:r>
    </w:p>
    <w:p w:rsidR="00000000" w:rsidRDefault="00186544">
      <w:pPr>
        <w:pStyle w:val="HTML"/>
        <w:divId w:val="1579248526"/>
      </w:pPr>
      <w:r>
        <w:t xml:space="preserve">  18 Воробьева Ирина           ДС №4                       32 2009 00:02:49     18 </w:t>
      </w:r>
    </w:p>
    <w:p w:rsidR="00000000" w:rsidRDefault="00186544">
      <w:pPr>
        <w:pStyle w:val="HTML"/>
        <w:divId w:val="1579248526"/>
      </w:pPr>
      <w:r>
        <w:t xml:space="preserve">  19 Киселева Яна              Хлюпино                     33 2010 00:02:50     19 </w:t>
      </w:r>
    </w:p>
    <w:p w:rsidR="00000000" w:rsidRDefault="00186544">
      <w:pPr>
        <w:pStyle w:val="HTML"/>
        <w:divId w:val="1579248526"/>
      </w:pPr>
      <w:r>
        <w:t xml:space="preserve">  20 Беляева Елизавета         Власиха                     20 2009 00:02:51     20 </w:t>
      </w:r>
    </w:p>
    <w:p w:rsidR="00000000" w:rsidRDefault="00186544">
      <w:pPr>
        <w:pStyle w:val="HTML"/>
        <w:divId w:val="1579248526"/>
      </w:pPr>
      <w:r>
        <w:t xml:space="preserve">  21 Уколова Юлия              Одинцово                    18 2010 00:02:59     21 </w:t>
      </w:r>
    </w:p>
    <w:p w:rsidR="00000000" w:rsidRDefault="00186544">
      <w:pPr>
        <w:pStyle w:val="HTML"/>
        <w:divId w:val="1579248526"/>
      </w:pPr>
      <w:r>
        <w:t xml:space="preserve">  22 Багирова Кира             СШОР МГФСО                  27 2008 00:03:00     22 </w:t>
      </w:r>
    </w:p>
    <w:p w:rsidR="00000000" w:rsidRDefault="00186544">
      <w:pPr>
        <w:pStyle w:val="HTML"/>
        <w:divId w:val="1579248526"/>
      </w:pPr>
      <w:r>
        <w:t xml:space="preserve">  2</w:t>
      </w:r>
      <w:r>
        <w:t xml:space="preserve">3 Кривобок Мария            СШОР МГФСО                  26 2010 00:03:01     23 </w:t>
      </w:r>
    </w:p>
    <w:p w:rsidR="00000000" w:rsidRDefault="00186544">
      <w:pPr>
        <w:pStyle w:val="HTML"/>
        <w:divId w:val="1579248526"/>
      </w:pPr>
      <w:r>
        <w:t xml:space="preserve">  24 Ковалева Александра       Лично                       50 2009 00:03:03     24 </w:t>
      </w:r>
    </w:p>
    <w:p w:rsidR="00000000" w:rsidRDefault="00186544">
      <w:pPr>
        <w:pStyle w:val="HTML"/>
        <w:divId w:val="1579248526"/>
      </w:pPr>
      <w:r>
        <w:t xml:space="preserve">  25 Чудова Александра         Власиха                     42 2009 00:03:04     25 </w:t>
      </w:r>
    </w:p>
    <w:p w:rsidR="00000000" w:rsidRDefault="00186544">
      <w:pPr>
        <w:pStyle w:val="HTML"/>
        <w:divId w:val="1579248526"/>
      </w:pPr>
      <w:r>
        <w:t xml:space="preserve">  26 Ос</w:t>
      </w:r>
      <w:r>
        <w:t xml:space="preserve">еледько Татьяна         Лично                       41 2009 00:03:05     26 </w:t>
      </w:r>
    </w:p>
    <w:p w:rsidR="00000000" w:rsidRDefault="00186544">
      <w:pPr>
        <w:pStyle w:val="HTML"/>
        <w:divId w:val="1579248526"/>
      </w:pPr>
      <w:r>
        <w:t xml:space="preserve">  27 Павловская Варвара        Власиха                     19 2008 00:03:06     27 </w:t>
      </w:r>
    </w:p>
    <w:p w:rsidR="00000000" w:rsidRDefault="00186544">
      <w:pPr>
        <w:pStyle w:val="HTML"/>
        <w:divId w:val="1579248526"/>
      </w:pPr>
      <w:r>
        <w:t xml:space="preserve">  28 Иллирионова Вера          Гимназия 7                  39 2008 00:03:08     28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29 Барановская Анна          Крылатый батальон            8 2010 00:03:09     29 </w:t>
      </w:r>
    </w:p>
    <w:p w:rsidR="00000000" w:rsidRDefault="00186544">
      <w:pPr>
        <w:pStyle w:val="HTML"/>
        <w:divId w:val="1579248526"/>
      </w:pPr>
      <w:r>
        <w:t xml:space="preserve">  30 Москаленко Маргарита      Одинцово                    16 2010 00:03:10     30 </w:t>
      </w:r>
    </w:p>
    <w:p w:rsidR="00000000" w:rsidRDefault="00186544">
      <w:pPr>
        <w:pStyle w:val="HTML"/>
        <w:divId w:val="1579248526"/>
      </w:pPr>
      <w:r>
        <w:t xml:space="preserve">  31 Сотова Мария              Лично                       55 2011 00:03:11     31 </w:t>
      </w:r>
    </w:p>
    <w:p w:rsidR="00000000" w:rsidRDefault="00186544">
      <w:pPr>
        <w:pStyle w:val="HTML"/>
        <w:divId w:val="1579248526"/>
      </w:pPr>
      <w:r>
        <w:t xml:space="preserve">  32 П</w:t>
      </w:r>
      <w:r>
        <w:t xml:space="preserve">опова Анастасия          Лично                       43 2011 00:03:15     32 </w:t>
      </w:r>
    </w:p>
    <w:p w:rsidR="00000000" w:rsidRDefault="00186544">
      <w:pPr>
        <w:pStyle w:val="HTML"/>
        <w:divId w:val="1579248526"/>
      </w:pPr>
      <w:r>
        <w:t xml:space="preserve">  33 Мухина Валерия            Гимназия 4                   5 2009 00:03:21     33 </w:t>
      </w:r>
    </w:p>
    <w:p w:rsidR="00000000" w:rsidRDefault="00186544">
      <w:pPr>
        <w:pStyle w:val="HTML"/>
        <w:divId w:val="1579248526"/>
      </w:pPr>
      <w:r>
        <w:t xml:space="preserve">  34 Дмитриева Виктория        Лично                       17 2009 00:03:22     34 </w:t>
      </w:r>
    </w:p>
    <w:p w:rsidR="00000000" w:rsidRDefault="00186544">
      <w:pPr>
        <w:pStyle w:val="HTML"/>
        <w:divId w:val="1579248526"/>
      </w:pPr>
      <w:r>
        <w:t xml:space="preserve">  35 Лобой</w:t>
      </w:r>
      <w:r>
        <w:t xml:space="preserve">ко Дарья             Детсад 54                   49 2010 00:03:25     35 </w:t>
      </w:r>
    </w:p>
    <w:p w:rsidR="00000000" w:rsidRDefault="00186544">
      <w:pPr>
        <w:pStyle w:val="HTML"/>
        <w:divId w:val="1579248526"/>
      </w:pPr>
      <w:r>
        <w:t xml:space="preserve">  36 Илюхина Валентина         ДС 83                       53 2010 00:03:27     36 </w:t>
      </w:r>
    </w:p>
    <w:p w:rsidR="00000000" w:rsidRDefault="00186544">
      <w:pPr>
        <w:pStyle w:val="HTML"/>
        <w:divId w:val="1579248526"/>
      </w:pPr>
      <w:r>
        <w:t xml:space="preserve">  37 Аносова Дарья             Одинцово                    28 2009 00:03:52     37 </w:t>
      </w:r>
    </w:p>
    <w:p w:rsidR="00000000" w:rsidRDefault="00186544">
      <w:pPr>
        <w:pStyle w:val="HTML"/>
        <w:divId w:val="1579248526"/>
      </w:pPr>
      <w:r>
        <w:t xml:space="preserve">  38 Пашина Аг</w:t>
      </w:r>
      <w:r>
        <w:t xml:space="preserve">ата              ДС №35                      11 2010 00:03:57     38 </w:t>
      </w:r>
    </w:p>
    <w:p w:rsidR="00000000" w:rsidRDefault="00186544">
      <w:pPr>
        <w:pStyle w:val="HTML"/>
        <w:divId w:val="1579248526"/>
      </w:pPr>
      <w:r>
        <w:t xml:space="preserve">  39 Моторина Майя             Одинцово                    30 2011 00:04:08     39 </w:t>
      </w:r>
    </w:p>
    <w:p w:rsidR="00000000" w:rsidRDefault="00186544">
      <w:pPr>
        <w:pStyle w:val="HTML"/>
        <w:divId w:val="1579248526"/>
      </w:pPr>
      <w:r>
        <w:t xml:space="preserve">  40 Кобозева Ирина            Гимназия №13                12 2008 00:04:11     40 </w:t>
      </w:r>
    </w:p>
    <w:p w:rsidR="00000000" w:rsidRDefault="00186544">
      <w:pPr>
        <w:pStyle w:val="HTML"/>
        <w:divId w:val="1579248526"/>
      </w:pPr>
      <w:r>
        <w:t xml:space="preserve">  41 Остоухова Вер</w:t>
      </w:r>
      <w:r>
        <w:t xml:space="preserve">оника        Одинцово                    47 2011 00:04:17     41 </w:t>
      </w:r>
    </w:p>
    <w:p w:rsidR="00000000" w:rsidRDefault="00186544">
      <w:pPr>
        <w:pStyle w:val="HTML"/>
        <w:divId w:val="1579248526"/>
      </w:pPr>
      <w:r>
        <w:t xml:space="preserve">  42 Мелихова Анастасия        Одинцово                    24 2011 00:04:19     42 </w:t>
      </w:r>
    </w:p>
    <w:p w:rsidR="00000000" w:rsidRDefault="00186544">
      <w:pPr>
        <w:pStyle w:val="HTML"/>
        <w:divId w:val="1579248526"/>
      </w:pPr>
      <w:r>
        <w:t xml:space="preserve">  43 Миндяйкина Евгения        Одинцово                    52 2008 00:04:25     43 </w:t>
      </w:r>
    </w:p>
    <w:p w:rsidR="00000000" w:rsidRDefault="00186544">
      <w:pPr>
        <w:pStyle w:val="HTML"/>
        <w:divId w:val="1579248526"/>
      </w:pPr>
      <w:r>
        <w:t xml:space="preserve">  44 Сныткина Эвелина </w:t>
      </w:r>
      <w:r>
        <w:t xml:space="preserve">         Одинцово                    35 2011 00:04:30     44 </w:t>
      </w:r>
    </w:p>
    <w:p w:rsidR="00000000" w:rsidRDefault="00186544">
      <w:pPr>
        <w:pStyle w:val="HTML"/>
        <w:divId w:val="1579248526"/>
      </w:pPr>
      <w:r>
        <w:t xml:space="preserve">  45 Марченкова Варвара        Лично                       46 2012 00:04:35     45 </w:t>
      </w:r>
    </w:p>
    <w:p w:rsidR="00000000" w:rsidRDefault="00186544">
      <w:pPr>
        <w:pStyle w:val="HTML"/>
        <w:divId w:val="1579248526"/>
      </w:pPr>
      <w:r>
        <w:t xml:space="preserve">  46 Марцива Эмилия            МарСпорт                    45 2012 00:04:38     46 </w:t>
      </w:r>
    </w:p>
    <w:p w:rsidR="00000000" w:rsidRDefault="00186544">
      <w:pPr>
        <w:pStyle w:val="HTML"/>
        <w:divId w:val="1579248526"/>
      </w:pPr>
      <w:r>
        <w:t xml:space="preserve">  47 Акиничева Анастасия  </w:t>
      </w:r>
      <w:r>
        <w:t xml:space="preserve">     Лично                       14 2013 00:05:18     47 </w:t>
      </w:r>
    </w:p>
    <w:p w:rsidR="00000000" w:rsidRDefault="00186544">
      <w:pPr>
        <w:pStyle w:val="HTML"/>
        <w:divId w:val="1579248526"/>
      </w:pPr>
      <w:r>
        <w:t xml:space="preserve">  48 Ванилар Ева               Москва                      57 2009 00:07:17     48 </w:t>
      </w:r>
    </w:p>
    <w:p w:rsidR="00000000" w:rsidRDefault="00186544">
      <w:pPr>
        <w:pStyle w:val="HTML"/>
        <w:divId w:val="1579248526"/>
      </w:pPr>
      <w:r>
        <w:t xml:space="preserve">  49 Масенкова Анна            СШ №93 на Можайке           23 2010 00:13:12     49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Девочки 2006-2007 г.р., 300 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Легкова Василиса          СДЮШОР "Спартак"           238 2007 00:01:38      1 </w:t>
      </w:r>
    </w:p>
    <w:p w:rsidR="00000000" w:rsidRDefault="00186544">
      <w:pPr>
        <w:pStyle w:val="HTML"/>
        <w:divId w:val="1579248526"/>
      </w:pPr>
      <w:r>
        <w:t xml:space="preserve">   2 Пашкина Виктория          Лично                      250 2006 00:01:42      2 </w:t>
      </w:r>
    </w:p>
    <w:p w:rsidR="00000000" w:rsidRDefault="00186544">
      <w:pPr>
        <w:pStyle w:val="HTML"/>
        <w:divId w:val="1579248526"/>
      </w:pPr>
      <w:r>
        <w:t xml:space="preserve">   </w:t>
      </w:r>
      <w:r>
        <w:t xml:space="preserve">3 Самсонова Анастасия       Крафт Ориента              239 2006 00:01:44      3 </w:t>
      </w:r>
    </w:p>
    <w:p w:rsidR="00000000" w:rsidRDefault="00186544">
      <w:pPr>
        <w:pStyle w:val="HTML"/>
        <w:divId w:val="1579248526"/>
      </w:pPr>
      <w:r>
        <w:t xml:space="preserve">   4 Орлова Дарья              ДЮСШ СК РВСН               237 2006 00:01:45      4 </w:t>
      </w:r>
    </w:p>
    <w:p w:rsidR="00000000" w:rsidRDefault="00186544">
      <w:pPr>
        <w:pStyle w:val="HTML"/>
        <w:divId w:val="1579248526"/>
      </w:pPr>
      <w:r>
        <w:t xml:space="preserve">   5 Крупенина Екатерина       Москва                     225 2006 00:01:47      5 </w:t>
      </w:r>
    </w:p>
    <w:p w:rsidR="00000000" w:rsidRDefault="00186544">
      <w:pPr>
        <w:pStyle w:val="HTML"/>
        <w:divId w:val="1579248526"/>
      </w:pPr>
      <w:r>
        <w:t xml:space="preserve">   6 Ло</w:t>
      </w:r>
      <w:r>
        <w:t xml:space="preserve">бода Дарья              ОГ №7                      246 2007 00:01:52      6 </w:t>
      </w:r>
    </w:p>
    <w:p w:rsidR="00000000" w:rsidRDefault="00186544">
      <w:pPr>
        <w:pStyle w:val="HTML"/>
        <w:divId w:val="1579248526"/>
      </w:pPr>
      <w:r>
        <w:t xml:space="preserve">   7 Гребенщикова Анна         Лыткарино                  230 2006 00:01:58      7 </w:t>
      </w:r>
    </w:p>
    <w:p w:rsidR="00000000" w:rsidRDefault="00186544">
      <w:pPr>
        <w:pStyle w:val="HTML"/>
        <w:divId w:val="1579248526"/>
      </w:pPr>
      <w:r>
        <w:t xml:space="preserve">   8 Андрианова Александра     СОШ №16                    214 2007 00:02:01      8 </w:t>
      </w:r>
    </w:p>
    <w:p w:rsidR="00000000" w:rsidRDefault="00186544">
      <w:pPr>
        <w:pStyle w:val="HTML"/>
        <w:divId w:val="1579248526"/>
      </w:pPr>
      <w:r>
        <w:t xml:space="preserve">   9 Погоре</w:t>
      </w:r>
      <w:r>
        <w:t xml:space="preserve">лова Александра     Тучково                    206 2006 00:02:02      9 </w:t>
      </w:r>
    </w:p>
    <w:p w:rsidR="00000000" w:rsidRDefault="00186544">
      <w:pPr>
        <w:pStyle w:val="HTML"/>
        <w:divId w:val="1579248526"/>
      </w:pPr>
      <w:r>
        <w:t xml:space="preserve">  10 Волкова Виктория          Одинцово                   204 2006 00:02:03     10 </w:t>
      </w:r>
    </w:p>
    <w:p w:rsidR="00000000" w:rsidRDefault="00186544">
      <w:pPr>
        <w:pStyle w:val="HTML"/>
        <w:divId w:val="1579248526"/>
      </w:pPr>
      <w:r>
        <w:t xml:space="preserve">  11 Зарянова Елизавета        СШ №93 на Можайке          235 2006 00:02:04     11 </w:t>
      </w:r>
    </w:p>
    <w:p w:rsidR="00000000" w:rsidRDefault="00186544">
      <w:pPr>
        <w:pStyle w:val="HTML"/>
        <w:divId w:val="1579248526"/>
      </w:pPr>
      <w:r>
        <w:t xml:space="preserve">  12 Новикова У</w:t>
      </w:r>
      <w:r>
        <w:t xml:space="preserve">стья            СДЮШОР №81                 223 2007 00:02:05     12 </w:t>
      </w:r>
    </w:p>
    <w:p w:rsidR="00000000" w:rsidRDefault="00186544">
      <w:pPr>
        <w:pStyle w:val="HTML"/>
        <w:divId w:val="1579248526"/>
      </w:pPr>
      <w:r>
        <w:t xml:space="preserve">  13 Калинина Калерия          СШ №93 на Можайке          231 2006 00:02:06     13 </w:t>
      </w:r>
    </w:p>
    <w:p w:rsidR="00000000" w:rsidRDefault="00186544">
      <w:pPr>
        <w:pStyle w:val="HTML"/>
        <w:divId w:val="1579248526"/>
      </w:pPr>
      <w:r>
        <w:t xml:space="preserve">  14 Антонова Полина           Лично                      256 2006 00:02:07     14 </w:t>
      </w:r>
    </w:p>
    <w:p w:rsidR="00000000" w:rsidRDefault="00186544">
      <w:pPr>
        <w:pStyle w:val="HTML"/>
        <w:divId w:val="1579248526"/>
      </w:pPr>
      <w:r>
        <w:t xml:space="preserve">  15 Исупова Мария </w:t>
      </w:r>
      <w:r>
        <w:t xml:space="preserve">            Одинцово                   244 2007 00:02:08     15 </w:t>
      </w:r>
    </w:p>
    <w:p w:rsidR="00000000" w:rsidRDefault="00186544">
      <w:pPr>
        <w:pStyle w:val="HTML"/>
        <w:divId w:val="1579248526"/>
      </w:pPr>
      <w:r>
        <w:t xml:space="preserve">  16 Малеева Василиса          СШ №93 на Можайке          234 2007 00:02:10     16 </w:t>
      </w:r>
    </w:p>
    <w:p w:rsidR="00000000" w:rsidRDefault="00186544">
      <w:pPr>
        <w:pStyle w:val="HTML"/>
        <w:divId w:val="1579248526"/>
      </w:pPr>
      <w:r>
        <w:t xml:space="preserve">  17 Лукашова Дарья            Гимназия №7                240 2006 00:02:11     17 </w:t>
      </w:r>
    </w:p>
    <w:p w:rsidR="00000000" w:rsidRDefault="00186544">
      <w:pPr>
        <w:pStyle w:val="HTML"/>
        <w:divId w:val="1579248526"/>
      </w:pPr>
      <w:r>
        <w:t xml:space="preserve">  18 Фогулева Валерия  </w:t>
      </w:r>
      <w:r>
        <w:t xml:space="preserve">        Успенская школа СОШ        218 2007 00:02:12     18 </w:t>
      </w:r>
    </w:p>
    <w:p w:rsidR="00000000" w:rsidRDefault="00186544">
      <w:pPr>
        <w:pStyle w:val="HTML"/>
        <w:divId w:val="1579248526"/>
      </w:pPr>
      <w:r>
        <w:t xml:space="preserve">  19 Некрасова Мария           ЛК Ново-Переделкино        202 2007 00:02:13     19 </w:t>
      </w:r>
    </w:p>
    <w:p w:rsidR="00000000" w:rsidRDefault="00186544">
      <w:pPr>
        <w:pStyle w:val="HTML"/>
        <w:divId w:val="1579248526"/>
      </w:pPr>
      <w:r>
        <w:t xml:space="preserve">  20 Докучаева Виктория        Одинцово                   205 2007 00:02:15     20 </w:t>
      </w:r>
    </w:p>
    <w:p w:rsidR="00000000" w:rsidRDefault="00186544">
      <w:pPr>
        <w:pStyle w:val="HTML"/>
        <w:divId w:val="1579248526"/>
      </w:pPr>
      <w:r>
        <w:t xml:space="preserve">  21 Елакова Анастасия     </w:t>
      </w:r>
      <w:r>
        <w:t xml:space="preserve">    НОШ 2                      253 2006 00:02:16     21 </w:t>
      </w:r>
    </w:p>
    <w:p w:rsidR="00000000" w:rsidRDefault="00186544">
      <w:pPr>
        <w:pStyle w:val="HTML"/>
        <w:divId w:val="1579248526"/>
      </w:pPr>
      <w:r>
        <w:t xml:space="preserve">  22 Тихомирова Ариадна        ДЮСШ по ЗВС Химки          226 2007 00:02:18     22 </w:t>
      </w:r>
    </w:p>
    <w:p w:rsidR="00000000" w:rsidRDefault="00186544">
      <w:pPr>
        <w:pStyle w:val="HTML"/>
        <w:divId w:val="1579248526"/>
      </w:pPr>
      <w:r>
        <w:t xml:space="preserve">  23 Шимбаревич Ирина          Одинцово                   241 2007 00:02:19     23 </w:t>
      </w:r>
    </w:p>
    <w:p w:rsidR="00000000" w:rsidRDefault="00186544">
      <w:pPr>
        <w:pStyle w:val="HTML"/>
        <w:divId w:val="1579248526"/>
      </w:pPr>
      <w:r>
        <w:t xml:space="preserve">  24 Перепада Екатерина        </w:t>
      </w:r>
      <w:r>
        <w:t xml:space="preserve">СДЮСШОР 81                 201 2007 00:02:20     24 </w:t>
      </w:r>
    </w:p>
    <w:p w:rsidR="00000000" w:rsidRDefault="00186544">
      <w:pPr>
        <w:pStyle w:val="HTML"/>
        <w:divId w:val="1579248526"/>
      </w:pPr>
      <w:r>
        <w:t xml:space="preserve">  25 Иванова Дарья             ЮМ Спартак                 248 2006 00:02:22     25 </w:t>
      </w:r>
    </w:p>
    <w:p w:rsidR="00000000" w:rsidRDefault="00186544">
      <w:pPr>
        <w:pStyle w:val="HTML"/>
        <w:divId w:val="1579248526"/>
      </w:pPr>
      <w:r>
        <w:t xml:space="preserve">  26 Жукова Софья              СЦ "А.Завьялова"           224 2006 00:02:23     26 </w:t>
      </w:r>
    </w:p>
    <w:p w:rsidR="00000000" w:rsidRDefault="00186544">
      <w:pPr>
        <w:pStyle w:val="HTML"/>
        <w:divId w:val="1579248526"/>
      </w:pPr>
      <w:r>
        <w:t xml:space="preserve">  27 Барановская Вероника      Крыл</w:t>
      </w:r>
      <w:r>
        <w:t xml:space="preserve">атый батальон          208 2007 00:02:24     27 </w:t>
      </w:r>
    </w:p>
    <w:p w:rsidR="00000000" w:rsidRDefault="00186544">
      <w:pPr>
        <w:pStyle w:val="HTML"/>
        <w:divId w:val="1579248526"/>
      </w:pPr>
      <w:r>
        <w:t xml:space="preserve">  28 Струтовская Елизавета     Власиха                    220 2006 00:02:25     28 </w:t>
      </w:r>
    </w:p>
    <w:p w:rsidR="00000000" w:rsidRDefault="00186544">
      <w:pPr>
        <w:pStyle w:val="HTML"/>
        <w:divId w:val="1579248526"/>
      </w:pPr>
      <w:r>
        <w:t xml:space="preserve">  29 Карзалова Варвара         СШ №93 на Можайке          233 2007 00:02:26     29 </w:t>
      </w:r>
    </w:p>
    <w:p w:rsidR="00000000" w:rsidRDefault="00186544">
      <w:pPr>
        <w:pStyle w:val="HTML"/>
        <w:divId w:val="1579248526"/>
      </w:pPr>
      <w:r>
        <w:t xml:space="preserve">  30 Бритова Ксения            НОШ 2   </w:t>
      </w:r>
      <w:r>
        <w:t xml:space="preserve">                   252 2006 00:02:28     30 </w:t>
      </w:r>
    </w:p>
    <w:p w:rsidR="00000000" w:rsidRDefault="00186544">
      <w:pPr>
        <w:pStyle w:val="HTML"/>
        <w:divId w:val="1579248526"/>
      </w:pPr>
      <w:r>
        <w:t xml:space="preserve">  31 Аскерова Татьяна          Крылатый батальон          209 2007 00:02:30     31 </w:t>
      </w:r>
    </w:p>
    <w:p w:rsidR="00000000" w:rsidRDefault="00186544">
      <w:pPr>
        <w:pStyle w:val="HTML"/>
        <w:divId w:val="1579248526"/>
      </w:pPr>
      <w:r>
        <w:t xml:space="preserve">  32 Дегтяренко Таисия         Москва                     258 2007 00:02:31     32 </w:t>
      </w:r>
    </w:p>
    <w:p w:rsidR="00000000" w:rsidRDefault="00186544">
      <w:pPr>
        <w:pStyle w:val="HTML"/>
        <w:divId w:val="1579248526"/>
      </w:pPr>
      <w:r>
        <w:t xml:space="preserve">  33 Калугина Антонина         Лично       </w:t>
      </w:r>
      <w:r>
        <w:t xml:space="preserve">               249 2007 00:02:33     33 </w:t>
      </w:r>
    </w:p>
    <w:p w:rsidR="00000000" w:rsidRDefault="00186544">
      <w:pPr>
        <w:pStyle w:val="HTML"/>
        <w:divId w:val="1579248526"/>
      </w:pPr>
      <w:r>
        <w:t xml:space="preserve">  34 Карзалова Дарья           СШ №93 на Можайке          232 2007 00:02:34     34 </w:t>
      </w:r>
    </w:p>
    <w:p w:rsidR="00000000" w:rsidRDefault="00186544">
      <w:pPr>
        <w:pStyle w:val="HTML"/>
        <w:divId w:val="1579248526"/>
      </w:pPr>
      <w:r>
        <w:t xml:space="preserve">  35 Мешканцова Анастасия      Лично                      247 2007 00:02:37     35 </w:t>
      </w:r>
    </w:p>
    <w:p w:rsidR="00000000" w:rsidRDefault="00186544">
      <w:pPr>
        <w:pStyle w:val="HTML"/>
        <w:divId w:val="1579248526"/>
      </w:pPr>
      <w:r>
        <w:t xml:space="preserve">  36 Петрунина Василиса        НОШ 2           </w:t>
      </w:r>
      <w:r>
        <w:t xml:space="preserve">           251 2006 00:02:38     36 </w:t>
      </w:r>
    </w:p>
    <w:p w:rsidR="00000000" w:rsidRDefault="00186544">
      <w:pPr>
        <w:pStyle w:val="HTML"/>
        <w:divId w:val="1579248526"/>
      </w:pPr>
      <w:r>
        <w:t xml:space="preserve">  37 Новикова Анастасия                                   255 2007 00:02:39     37 </w:t>
      </w:r>
    </w:p>
    <w:p w:rsidR="00000000" w:rsidRDefault="00186544">
      <w:pPr>
        <w:pStyle w:val="HTML"/>
        <w:divId w:val="1579248526"/>
      </w:pPr>
      <w:r>
        <w:t xml:space="preserve">  38 Еганова Елизавета         СОШ №5                     245 2006 00:02:41     38 </w:t>
      </w:r>
    </w:p>
    <w:p w:rsidR="00000000" w:rsidRDefault="00186544">
      <w:pPr>
        <w:pStyle w:val="HTML"/>
        <w:divId w:val="1579248526"/>
      </w:pPr>
      <w:r>
        <w:t xml:space="preserve">  39 Осадчая Ксения            Одинцово            </w:t>
      </w:r>
      <w:r>
        <w:t xml:space="preserve">       222 2007 00:02:43     39 </w:t>
      </w:r>
    </w:p>
    <w:p w:rsidR="00000000" w:rsidRDefault="00186544">
      <w:pPr>
        <w:pStyle w:val="HTML"/>
        <w:divId w:val="1579248526"/>
      </w:pPr>
      <w:r>
        <w:t xml:space="preserve">  40 Касьянова Ульяна          Школа №5                   242 2006 00:02:50     40 </w:t>
      </w:r>
    </w:p>
    <w:p w:rsidR="00000000" w:rsidRDefault="00186544">
      <w:pPr>
        <w:pStyle w:val="HTML"/>
        <w:divId w:val="1579248526"/>
      </w:pPr>
      <w:r>
        <w:t xml:space="preserve">  41 Сырцева Марьяна           ЛК Ново-Переделкино        203 2007 00:02:52     41 </w:t>
      </w:r>
    </w:p>
    <w:p w:rsidR="00000000" w:rsidRDefault="00186544">
      <w:pPr>
        <w:pStyle w:val="HTML"/>
        <w:divId w:val="1579248526"/>
      </w:pPr>
      <w:r>
        <w:t xml:space="preserve">  42 Пальчук Альмила           ОСОШ №1                 </w:t>
      </w:r>
      <w:r>
        <w:t xml:space="preserve">   257 2006 00:02:59     42 </w:t>
      </w:r>
    </w:p>
    <w:p w:rsidR="00000000" w:rsidRDefault="00186544">
      <w:pPr>
        <w:pStyle w:val="HTML"/>
        <w:divId w:val="1579248526"/>
      </w:pPr>
      <w:r>
        <w:t xml:space="preserve">  43 Рябцева Маргарита         Лично                      212 2007 00:03:07     43 </w:t>
      </w:r>
    </w:p>
    <w:p w:rsidR="00000000" w:rsidRDefault="00186544">
      <w:pPr>
        <w:pStyle w:val="HTML"/>
        <w:divId w:val="1579248526"/>
      </w:pPr>
      <w:r>
        <w:t xml:space="preserve">  44 Забалуева Полина          ДЮСШ по ЗВС Химки          219 2007 00:14:40     44 </w:t>
      </w:r>
    </w:p>
    <w:p w:rsidR="00000000" w:rsidRDefault="00186544">
      <w:pPr>
        <w:pStyle w:val="HTML"/>
        <w:divId w:val="1579248526"/>
      </w:pPr>
      <w:r>
        <w:t xml:space="preserve">  45 Карпушкина Алена          Школа №5                   2</w:t>
      </w:r>
      <w:r>
        <w:t xml:space="preserve">59 2007 00:15:30     45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Девочки 2004-2005 г.р., 1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Рыбакова Ульяна           Омега                      436 2004 00:03:23      1 </w:t>
      </w:r>
    </w:p>
    <w:p w:rsidR="00000000" w:rsidRDefault="00186544">
      <w:pPr>
        <w:pStyle w:val="HTML"/>
        <w:divId w:val="1579248526"/>
      </w:pPr>
      <w:r>
        <w:t xml:space="preserve">   2 Елисеева Екатерина        Са</w:t>
      </w:r>
      <w:r>
        <w:t xml:space="preserve">мбо-70                   447 2004 00:03:24      2 </w:t>
      </w:r>
    </w:p>
    <w:p w:rsidR="00000000" w:rsidRDefault="00186544">
      <w:pPr>
        <w:pStyle w:val="HTML"/>
        <w:divId w:val="1579248526"/>
      </w:pPr>
      <w:r>
        <w:t xml:space="preserve">   3 Косянчук Ксения           МБУ ОЦСиО                  433 2004 00:03:25      3 </w:t>
      </w:r>
    </w:p>
    <w:p w:rsidR="00000000" w:rsidRDefault="00186544">
      <w:pPr>
        <w:pStyle w:val="HTML"/>
        <w:divId w:val="1579248526"/>
      </w:pPr>
      <w:r>
        <w:t xml:space="preserve">   4 Рогачева Елена            МБУ ОЦСиО                  431 2004 00:03:27      4 </w:t>
      </w:r>
    </w:p>
    <w:p w:rsidR="00000000" w:rsidRDefault="00186544">
      <w:pPr>
        <w:pStyle w:val="HTML"/>
        <w:divId w:val="1579248526"/>
      </w:pPr>
      <w:r>
        <w:t xml:space="preserve">   5 Лысакова Мария            ДЮСШ Е</w:t>
      </w:r>
      <w:r>
        <w:t xml:space="preserve">ршово                416 2005 00:03:36      5 </w:t>
      </w:r>
    </w:p>
    <w:p w:rsidR="00000000" w:rsidRDefault="00186544">
      <w:pPr>
        <w:pStyle w:val="HTML"/>
        <w:divId w:val="1579248526"/>
      </w:pPr>
      <w:r>
        <w:t xml:space="preserve">   6 Голованова Мария          СДЮСШОР 81                 402 2005 00:03:43      6 </w:t>
      </w:r>
    </w:p>
    <w:p w:rsidR="00000000" w:rsidRDefault="00186544">
      <w:pPr>
        <w:pStyle w:val="HTML"/>
        <w:divId w:val="1579248526"/>
      </w:pPr>
      <w:r>
        <w:t xml:space="preserve">   7 Ветохина Алина            ДЮСШ СК РВСН               435 2004 00:03:46      7 </w:t>
      </w:r>
    </w:p>
    <w:p w:rsidR="00000000" w:rsidRDefault="00186544">
      <w:pPr>
        <w:pStyle w:val="HTML"/>
        <w:divId w:val="1579248526"/>
      </w:pPr>
      <w:r>
        <w:t xml:space="preserve">   8 Максимова Анастасия       ДЮСШ по ЗВ</w:t>
      </w:r>
      <w:r>
        <w:t xml:space="preserve">С Химки          424 2004 00:03:48      8 </w:t>
      </w:r>
    </w:p>
    <w:p w:rsidR="00000000" w:rsidRDefault="00186544">
      <w:pPr>
        <w:pStyle w:val="HTML"/>
        <w:divId w:val="1579248526"/>
      </w:pPr>
      <w:r>
        <w:t xml:space="preserve">   9 Сухарева Кристина         ДЮСШ Ершово                415 2005 00:03:50      9 </w:t>
      </w:r>
    </w:p>
    <w:p w:rsidR="00000000" w:rsidRDefault="00186544">
      <w:pPr>
        <w:pStyle w:val="HTML"/>
        <w:divId w:val="1579248526"/>
      </w:pPr>
      <w:r>
        <w:t xml:space="preserve">  10 Чаркина Александра        Одинцово                   407 2005 00:03:54     10 </w:t>
      </w:r>
    </w:p>
    <w:p w:rsidR="00000000" w:rsidRDefault="00186544">
      <w:pPr>
        <w:pStyle w:val="HTML"/>
        <w:divId w:val="1579248526"/>
      </w:pPr>
      <w:r>
        <w:t xml:space="preserve">  11 Степанова Анастасия       ГСВВ          </w:t>
      </w:r>
      <w:r>
        <w:t xml:space="preserve">             451 2005 00:03:56     11 </w:t>
      </w:r>
    </w:p>
    <w:p w:rsidR="00000000" w:rsidRDefault="00186544">
      <w:pPr>
        <w:pStyle w:val="HTML"/>
        <w:divId w:val="1579248526"/>
      </w:pPr>
      <w:r>
        <w:t xml:space="preserve">  12 Михайленко Полина         СДЮСШОР 81                 403 2005 00:03:58     12 </w:t>
      </w:r>
    </w:p>
    <w:p w:rsidR="00000000" w:rsidRDefault="00186544">
      <w:pPr>
        <w:pStyle w:val="HTML"/>
        <w:divId w:val="1579248526"/>
      </w:pPr>
      <w:r>
        <w:t xml:space="preserve">  13 Чайковская Арина          ДЮСШ по ЗВС Химки          425 2004 00:04:01     13 </w:t>
      </w:r>
    </w:p>
    <w:p w:rsidR="00000000" w:rsidRDefault="00186544">
      <w:pPr>
        <w:pStyle w:val="HTML"/>
        <w:divId w:val="1579248526"/>
      </w:pPr>
      <w:r>
        <w:t xml:space="preserve">  14 Новикова Ольга            СШОР №1 Москва    </w:t>
      </w:r>
      <w:r>
        <w:t xml:space="preserve">         430 2004 00:04:02     14 </w:t>
      </w:r>
    </w:p>
    <w:p w:rsidR="00000000" w:rsidRDefault="00186544">
      <w:pPr>
        <w:pStyle w:val="HTML"/>
        <w:divId w:val="1579248526"/>
      </w:pPr>
      <w:r>
        <w:t xml:space="preserve">  15 Курицына Софья            Тучково                    411 2004 00:04:03     15 </w:t>
      </w:r>
    </w:p>
    <w:p w:rsidR="00000000" w:rsidRDefault="00186544">
      <w:pPr>
        <w:pStyle w:val="HTML"/>
        <w:divId w:val="1579248526"/>
      </w:pPr>
      <w:r>
        <w:t xml:space="preserve">  16 Солженикина Елизавета     СДЮШОР №81                 421 2005 00:04:09     16 </w:t>
      </w:r>
    </w:p>
    <w:p w:rsidR="00000000" w:rsidRDefault="00186544">
      <w:pPr>
        <w:pStyle w:val="HTML"/>
        <w:divId w:val="1579248526"/>
      </w:pPr>
      <w:r>
        <w:t xml:space="preserve">  17 Борина Софья              Лично                 </w:t>
      </w:r>
      <w:r>
        <w:t xml:space="preserve">     442 2004 00:04:10     17 </w:t>
      </w:r>
    </w:p>
    <w:p w:rsidR="00000000" w:rsidRDefault="00186544">
      <w:pPr>
        <w:pStyle w:val="HTML"/>
        <w:divId w:val="1579248526"/>
      </w:pPr>
      <w:r>
        <w:t xml:space="preserve">  18 Деева Оксана              Мос.область                461 2004 00:04:12     18 </w:t>
      </w:r>
    </w:p>
    <w:p w:rsidR="00000000" w:rsidRDefault="00186544">
      <w:pPr>
        <w:pStyle w:val="HTML"/>
        <w:divId w:val="1579248526"/>
      </w:pPr>
      <w:r>
        <w:t xml:space="preserve">  19 Новикова Ксения           СШОР МГФСО                 429 2004 00:04:15     19 </w:t>
      </w:r>
    </w:p>
    <w:p w:rsidR="00000000" w:rsidRDefault="00186544">
      <w:pPr>
        <w:pStyle w:val="HTML"/>
        <w:divId w:val="1579248526"/>
      </w:pPr>
      <w:r>
        <w:t xml:space="preserve">  20 Ширшова Мария             Гимназия №13              </w:t>
      </w:r>
      <w:r>
        <w:t xml:space="preserve"> 445 2005 00:04:17     20 </w:t>
      </w:r>
    </w:p>
    <w:p w:rsidR="00000000" w:rsidRDefault="00186544">
      <w:pPr>
        <w:pStyle w:val="HTML"/>
        <w:divId w:val="1579248526"/>
      </w:pPr>
      <w:r>
        <w:t xml:space="preserve">  21 Савичева Софья            Одинцово                   409 2005 00:04:18     21 </w:t>
      </w:r>
    </w:p>
    <w:p w:rsidR="00000000" w:rsidRDefault="00186544">
      <w:pPr>
        <w:pStyle w:val="HTML"/>
        <w:divId w:val="1579248526"/>
      </w:pPr>
      <w:r>
        <w:t xml:space="preserve">  22 Актелова Милена           ДЮСШ по ЗВС Химки          418 2004 00:04:19     22 </w:t>
      </w:r>
    </w:p>
    <w:p w:rsidR="00000000" w:rsidRDefault="00186544">
      <w:pPr>
        <w:pStyle w:val="HTML"/>
        <w:divId w:val="1579248526"/>
      </w:pPr>
      <w:r>
        <w:t xml:space="preserve">  23 Куприянова Алина          Мос.область                460</w:t>
      </w:r>
      <w:r>
        <w:t xml:space="preserve"> 2004 00:04:22     23 </w:t>
      </w:r>
    </w:p>
    <w:p w:rsidR="00000000" w:rsidRDefault="00186544">
      <w:pPr>
        <w:pStyle w:val="HTML"/>
        <w:divId w:val="1579248526"/>
      </w:pPr>
      <w:r>
        <w:t xml:space="preserve">  24 Валуева Полина            Лично                      448 2004 00:04:25     24 </w:t>
      </w:r>
    </w:p>
    <w:p w:rsidR="00000000" w:rsidRDefault="00186544">
      <w:pPr>
        <w:pStyle w:val="HTML"/>
        <w:divId w:val="1579248526"/>
      </w:pPr>
      <w:r>
        <w:t xml:space="preserve">  25 Молочко Елизавета         Одинцово                   413 2005 00:04:26     25 </w:t>
      </w:r>
    </w:p>
    <w:p w:rsidR="00000000" w:rsidRDefault="00186544">
      <w:pPr>
        <w:pStyle w:val="HTML"/>
        <w:divId w:val="1579248526"/>
      </w:pPr>
      <w:r>
        <w:t xml:space="preserve">  26 Самсонова Василиса        Крафт Ориента              439 200</w:t>
      </w:r>
      <w:r>
        <w:t xml:space="preserve">4 00:04:27     26 </w:t>
      </w:r>
    </w:p>
    <w:p w:rsidR="00000000" w:rsidRDefault="00186544">
      <w:pPr>
        <w:pStyle w:val="HTML"/>
        <w:divId w:val="1579248526"/>
      </w:pPr>
      <w:r>
        <w:t xml:space="preserve">  27 Сафина Элина              Москва               I     438 2004 00:04:29     27 </w:t>
      </w:r>
    </w:p>
    <w:p w:rsidR="00000000" w:rsidRDefault="00186544">
      <w:pPr>
        <w:pStyle w:val="HTML"/>
        <w:divId w:val="1579248526"/>
      </w:pPr>
      <w:r>
        <w:t xml:space="preserve">  28 Савичева Елизавета        Одинцово                   408 2005 00:04:30     28 </w:t>
      </w:r>
    </w:p>
    <w:p w:rsidR="00000000" w:rsidRDefault="00186544">
      <w:pPr>
        <w:pStyle w:val="HTML"/>
        <w:divId w:val="1579248526"/>
      </w:pPr>
      <w:r>
        <w:t xml:space="preserve">  29 Тарасенко Вера            Лично                      440 2005 00</w:t>
      </w:r>
      <w:r>
        <w:t xml:space="preserve">:04:31     29 </w:t>
      </w:r>
    </w:p>
    <w:p w:rsidR="00000000" w:rsidRDefault="00186544">
      <w:pPr>
        <w:pStyle w:val="HTML"/>
        <w:divId w:val="1579248526"/>
      </w:pPr>
      <w:r>
        <w:t xml:space="preserve">  30 Ильина Дарья              Лыткарино                  427 2004 00:04:33     30 </w:t>
      </w:r>
    </w:p>
    <w:p w:rsidR="00000000" w:rsidRDefault="00186544">
      <w:pPr>
        <w:pStyle w:val="HTML"/>
        <w:divId w:val="1579248526"/>
      </w:pPr>
      <w:r>
        <w:t xml:space="preserve">  31 Корнеева Екатерина        Лицей №6                   456 2004 00:04:36     31 </w:t>
      </w:r>
    </w:p>
    <w:p w:rsidR="00000000" w:rsidRDefault="00186544">
      <w:pPr>
        <w:pStyle w:val="HTML"/>
        <w:divId w:val="1579248526"/>
      </w:pPr>
      <w:r>
        <w:t xml:space="preserve">  32 Шарофеева Камилла         Лично                      450 2004 00:04:</w:t>
      </w:r>
      <w:r>
        <w:t xml:space="preserve">42     32 </w:t>
      </w:r>
    </w:p>
    <w:p w:rsidR="00000000" w:rsidRDefault="00186544">
      <w:pPr>
        <w:pStyle w:val="HTML"/>
        <w:divId w:val="1579248526"/>
      </w:pPr>
      <w:r>
        <w:t xml:space="preserve">  33 Шевнина Евгения           Одинцово                   420 2004 00:04:45     33 </w:t>
      </w:r>
    </w:p>
    <w:p w:rsidR="00000000" w:rsidRDefault="00186544">
      <w:pPr>
        <w:pStyle w:val="HTML"/>
        <w:divId w:val="1579248526"/>
      </w:pPr>
      <w:r>
        <w:t xml:space="preserve">  34 Магер Наталия             Одинцово                   454 2004 00:04:46     34 </w:t>
      </w:r>
    </w:p>
    <w:p w:rsidR="00000000" w:rsidRDefault="00186544">
      <w:pPr>
        <w:pStyle w:val="HTML"/>
        <w:divId w:val="1579248526"/>
      </w:pPr>
      <w:r>
        <w:t xml:space="preserve">  35 Мардьянова Татьяна        СШОР МГФСО                 428 2004 00:04:47  </w:t>
      </w:r>
      <w:r>
        <w:t xml:space="preserve">   35 </w:t>
      </w:r>
    </w:p>
    <w:p w:rsidR="00000000" w:rsidRDefault="00186544">
      <w:pPr>
        <w:pStyle w:val="HTML"/>
        <w:divId w:val="1579248526"/>
      </w:pPr>
      <w:r>
        <w:t xml:space="preserve">  36 Евневич Алина             Лично                      444 2005 00:04:48     36 </w:t>
      </w:r>
    </w:p>
    <w:p w:rsidR="00000000" w:rsidRDefault="00186544">
      <w:pPr>
        <w:pStyle w:val="HTML"/>
        <w:divId w:val="1579248526"/>
      </w:pPr>
      <w:r>
        <w:t xml:space="preserve">  37 Стрелина Вера             Гимназия 4                 455 2005 00:04:55     37 </w:t>
      </w:r>
    </w:p>
    <w:p w:rsidR="00000000" w:rsidRDefault="00186544">
      <w:pPr>
        <w:pStyle w:val="HTML"/>
        <w:divId w:val="1579248526"/>
      </w:pPr>
      <w:r>
        <w:t xml:space="preserve">  38 Долгова Диана             Тучково                    410 2005 00:04:59     3</w:t>
      </w:r>
      <w:r>
        <w:t xml:space="preserve">8 </w:t>
      </w:r>
    </w:p>
    <w:p w:rsidR="00000000" w:rsidRDefault="00186544">
      <w:pPr>
        <w:pStyle w:val="HTML"/>
        <w:divId w:val="1579248526"/>
      </w:pPr>
      <w:r>
        <w:t xml:space="preserve">  39 Першина Диана             СОШ Попова                 422 2004 00:05:00     39 </w:t>
      </w:r>
    </w:p>
    <w:p w:rsidR="00000000" w:rsidRDefault="00186544">
      <w:pPr>
        <w:pStyle w:val="HTML"/>
        <w:divId w:val="1579248526"/>
      </w:pPr>
      <w:r>
        <w:t xml:space="preserve">  40 Грива Полина              Лично                      423 2005 00:05:10     40 </w:t>
      </w:r>
    </w:p>
    <w:p w:rsidR="00000000" w:rsidRDefault="00186544">
      <w:pPr>
        <w:pStyle w:val="HTML"/>
        <w:divId w:val="1579248526"/>
      </w:pPr>
      <w:r>
        <w:t xml:space="preserve">  41 Некрасова Анастасия       Лично                      441 2004 00:05:14     41 </w:t>
      </w:r>
    </w:p>
    <w:p w:rsidR="00000000" w:rsidRDefault="00186544">
      <w:pPr>
        <w:pStyle w:val="HTML"/>
        <w:divId w:val="1579248526"/>
      </w:pPr>
      <w:r>
        <w:t xml:space="preserve"> </w:t>
      </w:r>
      <w:r>
        <w:t xml:space="preserve"> 42 Новичкова Мария           Одинцово                   449 2005 00:05:15     42 </w:t>
      </w:r>
    </w:p>
    <w:p w:rsidR="00000000" w:rsidRDefault="00186544">
      <w:pPr>
        <w:pStyle w:val="HTML"/>
        <w:divId w:val="1579248526"/>
      </w:pPr>
      <w:r>
        <w:t xml:space="preserve">  43 Гаршина Виктория          ОСОШ №1                    457 2004 00:05:20     43 </w:t>
      </w:r>
    </w:p>
    <w:p w:rsidR="00000000" w:rsidRDefault="00186544">
      <w:pPr>
        <w:pStyle w:val="HTML"/>
        <w:divId w:val="1579248526"/>
      </w:pPr>
      <w:r>
        <w:t xml:space="preserve">  44 Струтовская Мария         Одинцово                   419 2004 00:05:22     44 </w:t>
      </w:r>
    </w:p>
    <w:p w:rsidR="00000000" w:rsidRDefault="00186544">
      <w:pPr>
        <w:pStyle w:val="HTML"/>
        <w:divId w:val="1579248526"/>
      </w:pPr>
      <w:r>
        <w:t xml:space="preserve">  45 </w:t>
      </w:r>
      <w:r>
        <w:t xml:space="preserve">Войтович Марина           Одинцово                   417 2005 00:05:26     45 </w:t>
      </w:r>
    </w:p>
    <w:p w:rsidR="00000000" w:rsidRDefault="00186544">
      <w:pPr>
        <w:pStyle w:val="HTML"/>
        <w:divId w:val="1579248526"/>
      </w:pPr>
      <w:r>
        <w:t xml:space="preserve">  46 Старикова Евгения         ОСОШ №1                    458 2004 00:05:29     46 </w:t>
      </w:r>
    </w:p>
    <w:p w:rsidR="00000000" w:rsidRDefault="00186544">
      <w:pPr>
        <w:pStyle w:val="HTML"/>
        <w:divId w:val="1579248526"/>
      </w:pPr>
      <w:r>
        <w:t xml:space="preserve">  47 Арпакова Екатерина        Ориента Кунцево            452 2005 00:05:33     47 </w:t>
      </w:r>
    </w:p>
    <w:p w:rsidR="00000000" w:rsidRDefault="00186544">
      <w:pPr>
        <w:pStyle w:val="HTML"/>
        <w:divId w:val="1579248526"/>
      </w:pPr>
      <w:r>
        <w:t xml:space="preserve">  48 Дамч</w:t>
      </w:r>
      <w:r>
        <w:t xml:space="preserve">ина Светлана          НОШ 2                      453 2005 00:05:37     48 </w:t>
      </w:r>
    </w:p>
    <w:p w:rsidR="00000000" w:rsidRDefault="00186544">
      <w:pPr>
        <w:pStyle w:val="HTML"/>
        <w:divId w:val="1579248526"/>
      </w:pPr>
      <w:r>
        <w:t xml:space="preserve">  49 Волкова Виктория          Одинцово                   437 2005 00:05:39     49 </w:t>
      </w:r>
    </w:p>
    <w:p w:rsidR="00000000" w:rsidRDefault="00186544">
      <w:pPr>
        <w:pStyle w:val="HTML"/>
        <w:divId w:val="1579248526"/>
      </w:pPr>
      <w:r>
        <w:t xml:space="preserve">  50 Карасева Анна             ОСОШ Гимназия 11           404 2004 00:05:40     50 </w:t>
      </w:r>
    </w:p>
    <w:p w:rsidR="00000000" w:rsidRDefault="00186544">
      <w:pPr>
        <w:pStyle w:val="HTML"/>
        <w:divId w:val="1579248526"/>
      </w:pPr>
      <w:r>
        <w:t xml:space="preserve">  51 Оболонни</w:t>
      </w:r>
      <w:r>
        <w:t xml:space="preserve">к Юлия            Лично                      459 2004 00:05:43     51 </w:t>
      </w:r>
    </w:p>
    <w:p w:rsidR="00000000" w:rsidRDefault="00186544">
      <w:pPr>
        <w:pStyle w:val="HTML"/>
        <w:divId w:val="1579248526"/>
      </w:pPr>
      <w:r>
        <w:t xml:space="preserve">  52 Стяжкина Ника                                        463 2004 00:05:44     52 </w:t>
      </w:r>
    </w:p>
    <w:p w:rsidR="00000000" w:rsidRDefault="00186544">
      <w:pPr>
        <w:pStyle w:val="HTML"/>
        <w:divId w:val="1579248526"/>
      </w:pPr>
      <w:r>
        <w:t xml:space="preserve">  53 Мельник Елена             Лично                      426 2005 00:05:46     53 </w:t>
      </w:r>
    </w:p>
    <w:p w:rsidR="00000000" w:rsidRDefault="00186544">
      <w:pPr>
        <w:pStyle w:val="HTML"/>
        <w:divId w:val="1579248526"/>
      </w:pPr>
      <w:r>
        <w:t xml:space="preserve">  54 Пономарева Д</w:t>
      </w:r>
      <w:r>
        <w:t xml:space="preserve">арья                                     462 2005 00:05:47     54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Девочки 2002-2003 г.р., 2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Сорокина Анна             ДЮСШ Чехов           I     640 2002 00:07:34</w:t>
      </w:r>
      <w:r>
        <w:t xml:space="preserve">      1 </w:t>
      </w:r>
    </w:p>
    <w:p w:rsidR="00000000" w:rsidRDefault="00186544">
      <w:pPr>
        <w:pStyle w:val="HTML"/>
        <w:divId w:val="1579248526"/>
      </w:pPr>
      <w:r>
        <w:t xml:space="preserve">   2 Бойцова Дарья             СШОР-43                    658 2002 00:07:53      2 </w:t>
      </w:r>
    </w:p>
    <w:p w:rsidR="00000000" w:rsidRDefault="00186544">
      <w:pPr>
        <w:pStyle w:val="HTML"/>
        <w:divId w:val="1579248526"/>
      </w:pPr>
      <w:r>
        <w:t xml:space="preserve">   3 Минкова Анастасия         Тринта                     639 2003 00:07:55      3 </w:t>
      </w:r>
    </w:p>
    <w:p w:rsidR="00000000" w:rsidRDefault="00186544">
      <w:pPr>
        <w:pStyle w:val="HTML"/>
        <w:divId w:val="1579248526"/>
      </w:pPr>
      <w:r>
        <w:t xml:space="preserve">   4 Рябинина Полина           СШОР-43                    659 2002 00:08:24    </w:t>
      </w:r>
      <w:r>
        <w:t xml:space="preserve">  4 </w:t>
      </w:r>
    </w:p>
    <w:p w:rsidR="00000000" w:rsidRDefault="00186544">
      <w:pPr>
        <w:pStyle w:val="HTML"/>
        <w:divId w:val="1579248526"/>
      </w:pPr>
      <w:r>
        <w:t xml:space="preserve">   5 Землякова Александра      МБУ ОЦСиО                  666 2003 00:08:28      5 </w:t>
      </w:r>
    </w:p>
    <w:p w:rsidR="00000000" w:rsidRDefault="00186544">
      <w:pPr>
        <w:pStyle w:val="HTML"/>
        <w:divId w:val="1579248526"/>
      </w:pPr>
      <w:r>
        <w:t xml:space="preserve">   6 Лямина Мария              СДЮШОР "Спартак"           687 2002 00:08:48      6 </w:t>
      </w:r>
    </w:p>
    <w:p w:rsidR="00000000" w:rsidRDefault="00186544">
      <w:pPr>
        <w:pStyle w:val="HTML"/>
        <w:divId w:val="1579248526"/>
      </w:pPr>
      <w:r>
        <w:t xml:space="preserve">   7 Воропаева Нина            СШОР-43                    661 2002 00:08:53      7 </w:t>
      </w:r>
    </w:p>
    <w:p w:rsidR="00000000" w:rsidRDefault="00186544">
      <w:pPr>
        <w:pStyle w:val="HTML"/>
        <w:divId w:val="1579248526"/>
      </w:pPr>
      <w:r>
        <w:t xml:space="preserve">   8 Князькова Ольга           ДЮСШ СК РВСН               672 2002 00:08:57      8 </w:t>
      </w:r>
    </w:p>
    <w:p w:rsidR="00000000" w:rsidRDefault="00186544">
      <w:pPr>
        <w:pStyle w:val="HTML"/>
        <w:divId w:val="1579248526"/>
      </w:pPr>
      <w:r>
        <w:t xml:space="preserve">   9 Уланова Анастасия         СШОР-43                    663 2003 00:08:58      9 </w:t>
      </w:r>
    </w:p>
    <w:p w:rsidR="00000000" w:rsidRDefault="00186544">
      <w:pPr>
        <w:pStyle w:val="HTML"/>
        <w:divId w:val="1579248526"/>
      </w:pPr>
      <w:r>
        <w:t xml:space="preserve">  10 Лопухова Алиса            СШОР-43                    660 2002 00:09:02     10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11 Князькова Валентина       ДЮСШ СК РВСН               673 2002 00:09:15     11 </w:t>
      </w:r>
    </w:p>
    <w:p w:rsidR="00000000" w:rsidRDefault="00186544">
      <w:pPr>
        <w:pStyle w:val="HTML"/>
        <w:divId w:val="1579248526"/>
      </w:pPr>
      <w:r>
        <w:t xml:space="preserve">  12 Филина Полина             Самбо-70                   629 2002 00:09:18     12 </w:t>
      </w:r>
    </w:p>
    <w:p w:rsidR="00000000" w:rsidRDefault="00186544">
      <w:pPr>
        <w:pStyle w:val="HTML"/>
        <w:divId w:val="1579248526"/>
      </w:pPr>
      <w:r>
        <w:t xml:space="preserve">  13 Уколова Наталия           СДЮШОР №81                 647 2003 00:09:22     13 </w:t>
      </w:r>
    </w:p>
    <w:p w:rsidR="00000000" w:rsidRDefault="00186544">
      <w:pPr>
        <w:pStyle w:val="HTML"/>
        <w:divId w:val="1579248526"/>
      </w:pPr>
      <w:r>
        <w:t xml:space="preserve">  14 Н</w:t>
      </w:r>
      <w:r>
        <w:t xml:space="preserve">уриахметова Карина       ДЮСШ СК РВСН               674 2003 00:09:31     14 </w:t>
      </w:r>
    </w:p>
    <w:p w:rsidR="00000000" w:rsidRDefault="00186544">
      <w:pPr>
        <w:pStyle w:val="HTML"/>
        <w:divId w:val="1579248526"/>
      </w:pPr>
      <w:r>
        <w:t xml:space="preserve">  15 Емильянова Ольга          Самбо-70                   697 2002 00:09:38     15 </w:t>
      </w:r>
    </w:p>
    <w:p w:rsidR="00000000" w:rsidRDefault="00186544">
      <w:pPr>
        <w:pStyle w:val="HTML"/>
        <w:divId w:val="1579248526"/>
      </w:pPr>
      <w:r>
        <w:t xml:space="preserve">  16 Хитрова Арина             СДЮСШОР 81                 621 2002 00:09:49     16 </w:t>
      </w:r>
    </w:p>
    <w:p w:rsidR="00000000" w:rsidRDefault="00186544">
      <w:pPr>
        <w:pStyle w:val="HTML"/>
        <w:divId w:val="1579248526"/>
      </w:pPr>
      <w:r>
        <w:t xml:space="preserve">  17 Ивано</w:t>
      </w:r>
      <w:r>
        <w:t xml:space="preserve">ва Екатерина         Мос.область               1457 2003 00:09:52     17 </w:t>
      </w:r>
    </w:p>
    <w:p w:rsidR="00000000" w:rsidRDefault="00186544">
      <w:pPr>
        <w:pStyle w:val="HTML"/>
        <w:divId w:val="1579248526"/>
      </w:pPr>
      <w:r>
        <w:t xml:space="preserve">  18 Лапина Кристина           Люберцы                    655 2002 00:10:04     18 </w:t>
      </w:r>
    </w:p>
    <w:p w:rsidR="00000000" w:rsidRDefault="00186544">
      <w:pPr>
        <w:pStyle w:val="HTML"/>
        <w:divId w:val="1579248526"/>
      </w:pPr>
      <w:r>
        <w:t xml:space="preserve">  19 Пименова Юлия             СШОР МГФСО                 664 2002 00:10:05     19 </w:t>
      </w:r>
    </w:p>
    <w:p w:rsidR="00000000" w:rsidRDefault="00186544">
      <w:pPr>
        <w:pStyle w:val="HTML"/>
        <w:divId w:val="1579248526"/>
      </w:pPr>
      <w:r>
        <w:t xml:space="preserve">  20 Гришина С</w:t>
      </w:r>
      <w:r>
        <w:t xml:space="preserve">офия             ДЮСШ по ЗВС Химки          654 2003 00:10:06     20 </w:t>
      </w:r>
    </w:p>
    <w:p w:rsidR="00000000" w:rsidRDefault="00186544">
      <w:pPr>
        <w:pStyle w:val="HTML"/>
        <w:divId w:val="1579248526"/>
      </w:pPr>
      <w:r>
        <w:t xml:space="preserve">  21 Никулина Елена            ДЮСШ №64                   656 2002 00:10:10     21 </w:t>
      </w:r>
    </w:p>
    <w:p w:rsidR="00000000" w:rsidRDefault="00186544">
      <w:pPr>
        <w:pStyle w:val="HTML"/>
        <w:divId w:val="1579248526"/>
      </w:pPr>
      <w:r>
        <w:t xml:space="preserve">  22 Ушакова Анастасия         СШ №93 на Можайке          693 2003 00:10:12     22 </w:t>
      </w:r>
    </w:p>
    <w:p w:rsidR="00000000" w:rsidRDefault="00186544">
      <w:pPr>
        <w:pStyle w:val="HTML"/>
        <w:divId w:val="1579248526"/>
      </w:pPr>
      <w:r>
        <w:t xml:space="preserve">  23 Ковалева Мари</w:t>
      </w:r>
      <w:r>
        <w:t xml:space="preserve">я            ДЮСШ по ЗВС Химки          643 2003 00:10:14     23 </w:t>
      </w:r>
    </w:p>
    <w:p w:rsidR="00000000" w:rsidRDefault="00186544">
      <w:pPr>
        <w:pStyle w:val="HTML"/>
        <w:divId w:val="1579248526"/>
      </w:pPr>
      <w:r>
        <w:t xml:space="preserve">  24 Тарусина Дарья            Самбо-70                   630 2002 00:10:19     24 </w:t>
      </w:r>
    </w:p>
    <w:p w:rsidR="00000000" w:rsidRDefault="00186544">
      <w:pPr>
        <w:pStyle w:val="HTML"/>
        <w:divId w:val="1579248526"/>
      </w:pPr>
      <w:r>
        <w:t xml:space="preserve">  25 Демидова Екатерина        Гимназия 14                677 2002 00:10:20     25 </w:t>
      </w:r>
    </w:p>
    <w:p w:rsidR="00000000" w:rsidRDefault="00186544">
      <w:pPr>
        <w:pStyle w:val="HTML"/>
        <w:divId w:val="1579248526"/>
      </w:pPr>
      <w:r>
        <w:t xml:space="preserve">  26 Краснова Анна    </w:t>
      </w:r>
      <w:r>
        <w:t xml:space="preserve">         ДЮСШ по ЗВС Химки          653 2003 00:10:24     26 </w:t>
      </w:r>
    </w:p>
    <w:p w:rsidR="00000000" w:rsidRDefault="00186544">
      <w:pPr>
        <w:pStyle w:val="HTML"/>
        <w:divId w:val="1579248526"/>
      </w:pPr>
      <w:r>
        <w:t xml:space="preserve">  27 Работкина Елизавета       СШ №93 на Можайке          690 2002 00:10:30     27 </w:t>
      </w:r>
    </w:p>
    <w:p w:rsidR="00000000" w:rsidRDefault="00186544">
      <w:pPr>
        <w:pStyle w:val="HTML"/>
        <w:divId w:val="1579248526"/>
      </w:pPr>
      <w:r>
        <w:t xml:space="preserve">  28 Галкина Марина            Самбо-70                   694 2002 00:10:36     28 </w:t>
      </w:r>
    </w:p>
    <w:p w:rsidR="00000000" w:rsidRDefault="00186544">
      <w:pPr>
        <w:pStyle w:val="HTML"/>
        <w:divId w:val="1579248526"/>
      </w:pPr>
      <w:r>
        <w:t xml:space="preserve">  29 Задорнова Эльвира    </w:t>
      </w:r>
      <w:r>
        <w:t xml:space="preserve">     ДЮСШ Ершово                641 2003 00:10:40     29 </w:t>
      </w:r>
    </w:p>
    <w:p w:rsidR="00000000" w:rsidRDefault="00186544">
      <w:pPr>
        <w:pStyle w:val="HTML"/>
        <w:divId w:val="1579248526"/>
      </w:pPr>
      <w:r>
        <w:t xml:space="preserve">  30 Серебрина Илона           МБУ ОЦСиО                  667 2003 00:10:48     30 </w:t>
      </w:r>
    </w:p>
    <w:p w:rsidR="00000000" w:rsidRDefault="00186544">
      <w:pPr>
        <w:pStyle w:val="HTML"/>
        <w:divId w:val="1579248526"/>
      </w:pPr>
      <w:r>
        <w:t xml:space="preserve">  31 Новикова Елена            СШОР №1 Москва             670 2002 00:10:49     31 </w:t>
      </w:r>
    </w:p>
    <w:p w:rsidR="00000000" w:rsidRDefault="00186544">
      <w:pPr>
        <w:pStyle w:val="HTML"/>
        <w:divId w:val="1579248526"/>
      </w:pPr>
      <w:r>
        <w:t xml:space="preserve">  32 Здоровец Ульяна          </w:t>
      </w:r>
      <w:r>
        <w:t xml:space="preserve"> СДЮСШОР 81                 622 2002 00:10:55     32 </w:t>
      </w:r>
    </w:p>
    <w:p w:rsidR="00000000" w:rsidRDefault="00186544">
      <w:pPr>
        <w:pStyle w:val="HTML"/>
        <w:divId w:val="1579248526"/>
      </w:pPr>
      <w:r>
        <w:t xml:space="preserve">  33 Землянкина Валерия        ДЮСШ СК РВСН               675 2003 00:10:58     33 </w:t>
      </w:r>
    </w:p>
    <w:p w:rsidR="00000000" w:rsidRDefault="00186544">
      <w:pPr>
        <w:pStyle w:val="HTML"/>
        <w:divId w:val="1579248526"/>
      </w:pPr>
      <w:r>
        <w:t xml:space="preserve">  34 Гиятулина Аделя           Школа                      646 2002 00:11:03     34 </w:t>
      </w:r>
    </w:p>
    <w:p w:rsidR="00000000" w:rsidRDefault="00186544">
      <w:pPr>
        <w:pStyle w:val="HTML"/>
        <w:divId w:val="1579248526"/>
      </w:pPr>
      <w:r>
        <w:t xml:space="preserve">  35 Блинова Анастасия         СШ </w:t>
      </w:r>
      <w:r>
        <w:t xml:space="preserve">№93 на Можайке          691 2002 00:11:06     35 </w:t>
      </w:r>
    </w:p>
    <w:p w:rsidR="00000000" w:rsidRDefault="00186544">
      <w:pPr>
        <w:pStyle w:val="HTML"/>
        <w:divId w:val="1579248526"/>
      </w:pPr>
      <w:r>
        <w:t xml:space="preserve">  36 Шаймуратова Алина         Гимназия 14                682 2002 00:11:07     36 </w:t>
      </w:r>
    </w:p>
    <w:p w:rsidR="00000000" w:rsidRDefault="00186544">
      <w:pPr>
        <w:pStyle w:val="HTML"/>
        <w:divId w:val="1579248526"/>
      </w:pPr>
      <w:r>
        <w:t xml:space="preserve">  37 Жукова Анна               Успенская школа СОШ        625 2003 00:11:13     37 </w:t>
      </w:r>
    </w:p>
    <w:p w:rsidR="00000000" w:rsidRDefault="00186544">
      <w:pPr>
        <w:pStyle w:val="HTML"/>
        <w:divId w:val="1579248526"/>
      </w:pPr>
      <w:r>
        <w:t xml:space="preserve">  38 Бурбонцева Ангелина       Лицей №</w:t>
      </w:r>
      <w:r>
        <w:t xml:space="preserve">2                   628 2003 00:11:22     38 </w:t>
      </w:r>
    </w:p>
    <w:p w:rsidR="00000000" w:rsidRDefault="00186544">
      <w:pPr>
        <w:pStyle w:val="HTML"/>
        <w:divId w:val="1579248526"/>
      </w:pPr>
      <w:r>
        <w:t xml:space="preserve">  39 Шамрицкая Юлия            ДЮСШ №64                   657 2003 00:11:30     39 </w:t>
      </w:r>
    </w:p>
    <w:p w:rsidR="00000000" w:rsidRDefault="00186544">
      <w:pPr>
        <w:pStyle w:val="HTML"/>
        <w:divId w:val="1579248526"/>
      </w:pPr>
      <w:r>
        <w:t xml:space="preserve">  40 Артемова Елизавета        Лично                      689 2003 00:11:51     40 </w:t>
      </w:r>
    </w:p>
    <w:p w:rsidR="00000000" w:rsidRDefault="00186544">
      <w:pPr>
        <w:pStyle w:val="HTML"/>
        <w:divId w:val="1579248526"/>
      </w:pPr>
      <w:r>
        <w:t xml:space="preserve">  41 Романенко Екатерина       Лично      </w:t>
      </w:r>
      <w:r>
        <w:t xml:space="preserve">                696 2003 00:11:55     41 </w:t>
      </w:r>
    </w:p>
    <w:p w:rsidR="00000000" w:rsidRDefault="00186544">
      <w:pPr>
        <w:pStyle w:val="HTML"/>
        <w:divId w:val="1579248526"/>
      </w:pPr>
      <w:r>
        <w:t xml:space="preserve">  42 Люляева Мария             СШ №93 на Можайке          692 2003 00:12:01     42 </w:t>
      </w:r>
    </w:p>
    <w:p w:rsidR="00000000" w:rsidRDefault="00186544">
      <w:pPr>
        <w:pStyle w:val="HTML"/>
        <w:divId w:val="1579248526"/>
      </w:pPr>
      <w:r>
        <w:t xml:space="preserve">  43 Медведева Ксения          Мос.область               1456 2003 00:12:13     43 </w:t>
      </w:r>
    </w:p>
    <w:p w:rsidR="00000000" w:rsidRDefault="00186544">
      <w:pPr>
        <w:pStyle w:val="HTML"/>
        <w:divId w:val="1579248526"/>
      </w:pPr>
      <w:r>
        <w:t xml:space="preserve">  44 Соболева Мария            Гимназия 4     </w:t>
      </w:r>
      <w:r>
        <w:t xml:space="preserve">            624 2002 00:12:14     44 </w:t>
      </w:r>
    </w:p>
    <w:p w:rsidR="00000000" w:rsidRDefault="00186544">
      <w:pPr>
        <w:pStyle w:val="HTML"/>
        <w:divId w:val="1579248526"/>
      </w:pPr>
      <w:r>
        <w:t xml:space="preserve">  45 Колпакова Екатерина       Мос.область               1458 2003 00:12:19     45 </w:t>
      </w:r>
    </w:p>
    <w:p w:rsidR="00000000" w:rsidRDefault="00186544">
      <w:pPr>
        <w:pStyle w:val="HTML"/>
        <w:divId w:val="1579248526"/>
      </w:pPr>
      <w:r>
        <w:t xml:space="preserve">  46 Лебедева Ника             Школа                      644 2002 00:12:29     46 </w:t>
      </w:r>
    </w:p>
    <w:p w:rsidR="00000000" w:rsidRDefault="00186544">
      <w:pPr>
        <w:pStyle w:val="HTML"/>
        <w:divId w:val="1579248526"/>
      </w:pPr>
      <w:r>
        <w:t xml:space="preserve">  47 Должикова Анна            Школа              </w:t>
      </w:r>
      <w:r>
        <w:t xml:space="preserve">        649 2003 00:12:39     47 </w:t>
      </w:r>
    </w:p>
    <w:p w:rsidR="00000000" w:rsidRDefault="00186544">
      <w:pPr>
        <w:pStyle w:val="HTML"/>
        <w:divId w:val="1579248526"/>
      </w:pPr>
      <w:r>
        <w:t xml:space="preserve">  48 Пономарева Евгения        Школа                      651 2003 00:12:40     48 </w:t>
      </w:r>
    </w:p>
    <w:p w:rsidR="00000000" w:rsidRDefault="00186544">
      <w:pPr>
        <w:pStyle w:val="HTML"/>
        <w:divId w:val="1579248526"/>
      </w:pPr>
      <w:r>
        <w:t xml:space="preserve">  49 Егорова Кристина          Гимназия 14                686 2002 00:12:42     49 </w:t>
      </w:r>
    </w:p>
    <w:p w:rsidR="00000000" w:rsidRDefault="00186544">
      <w:pPr>
        <w:pStyle w:val="HTML"/>
        <w:divId w:val="1579248526"/>
      </w:pPr>
      <w:r>
        <w:t xml:space="preserve">  50 Гуридова Зоя              Успенская школа СОШ    </w:t>
      </w:r>
      <w:r>
        <w:t xml:space="preserve">    626 2002 00:13:15     50 </w:t>
      </w:r>
    </w:p>
    <w:p w:rsidR="00000000" w:rsidRDefault="00186544">
      <w:pPr>
        <w:pStyle w:val="HTML"/>
        <w:divId w:val="1579248526"/>
      </w:pPr>
      <w:r>
        <w:t xml:space="preserve">  51 Николаева Елизавета       СОШ №16                    637 2002 00:13:18     51 </w:t>
      </w:r>
    </w:p>
    <w:p w:rsidR="00000000" w:rsidRDefault="00186544">
      <w:pPr>
        <w:pStyle w:val="HTML"/>
        <w:divId w:val="1579248526"/>
      </w:pPr>
      <w:r>
        <w:t xml:space="preserve">  52 Мадаминова Аида           СОШ №16                    636 2002 00:13:33     52 </w:t>
      </w:r>
    </w:p>
    <w:p w:rsidR="00000000" w:rsidRDefault="00186544">
      <w:pPr>
        <w:pStyle w:val="HTML"/>
        <w:divId w:val="1579248526"/>
      </w:pPr>
      <w:r>
        <w:t xml:space="preserve">  53 Бахтиярова Алина          Лично                     1</w:t>
      </w:r>
      <w:r>
        <w:t xml:space="preserve">461 2003 00:13:48     53 </w:t>
      </w:r>
    </w:p>
    <w:p w:rsidR="00000000" w:rsidRDefault="00186544">
      <w:pPr>
        <w:pStyle w:val="HTML"/>
        <w:divId w:val="1579248526"/>
      </w:pPr>
      <w:r>
        <w:t xml:space="preserve">  54 Малютина Анастасия        Лично                     1460 2002 00:13:49     54 </w:t>
      </w:r>
    </w:p>
    <w:p w:rsidR="00000000" w:rsidRDefault="00186544">
      <w:pPr>
        <w:pStyle w:val="HTML"/>
        <w:divId w:val="1579248526"/>
      </w:pPr>
      <w:r>
        <w:t xml:space="preserve">  55 Валуева Наталья           Лично                     1462 2003 00:13:55     55 </w:t>
      </w:r>
    </w:p>
    <w:p w:rsidR="00000000" w:rsidRDefault="00186544">
      <w:pPr>
        <w:pStyle w:val="HTML"/>
        <w:divId w:val="1579248526"/>
      </w:pPr>
      <w:r>
        <w:t xml:space="preserve">  56 Бубенцова Лидия           ОСОШ №1                   1455 </w:t>
      </w:r>
      <w:r>
        <w:t xml:space="preserve">2003 00:13:58     56 </w:t>
      </w:r>
    </w:p>
    <w:p w:rsidR="00000000" w:rsidRDefault="00186544">
      <w:pPr>
        <w:pStyle w:val="HTML"/>
        <w:divId w:val="1579248526"/>
      </w:pPr>
      <w:r>
        <w:t xml:space="preserve">  57 Неуймина Виктория         ОСОШ №1                   1454 2003 00:14:00     57 </w:t>
      </w:r>
    </w:p>
    <w:p w:rsidR="00000000" w:rsidRDefault="00186544">
      <w:pPr>
        <w:pStyle w:val="HTML"/>
        <w:divId w:val="1579248526"/>
      </w:pPr>
      <w:r>
        <w:t xml:space="preserve">  58 Астахова Медина           СОШ №16                    638 2002 00:15:01     58 </w:t>
      </w:r>
    </w:p>
    <w:p w:rsidR="00000000" w:rsidRDefault="00186544">
      <w:pPr>
        <w:pStyle w:val="HTML"/>
        <w:divId w:val="1579248526"/>
      </w:pPr>
      <w:r>
        <w:t xml:space="preserve">  59 Кучменко Дарья            СОШ №16                    635 2002</w:t>
      </w:r>
      <w:r>
        <w:t xml:space="preserve"> 00:15:02     59 </w:t>
      </w:r>
    </w:p>
    <w:p w:rsidR="00000000" w:rsidRDefault="00186544">
      <w:pPr>
        <w:pStyle w:val="HTML"/>
        <w:divId w:val="1579248526"/>
      </w:pPr>
      <w:r>
        <w:t xml:space="preserve">  60 Родина Ульяна             Гимназия 14                699 2002 00:15:10     60 </w:t>
      </w:r>
    </w:p>
    <w:p w:rsidR="00000000" w:rsidRDefault="00186544">
      <w:pPr>
        <w:pStyle w:val="HTML"/>
        <w:divId w:val="1579248526"/>
      </w:pPr>
      <w:r>
        <w:t xml:space="preserve">  61 Козлова Анна              Успенская школа СОШ        627 2003 00:15:18     61 </w:t>
      </w:r>
    </w:p>
    <w:p w:rsidR="00000000" w:rsidRDefault="00186544">
      <w:pPr>
        <w:pStyle w:val="HTML"/>
        <w:divId w:val="1579248526"/>
      </w:pPr>
      <w:r>
        <w:t xml:space="preserve">  62 Наседкина Анжелика        Гимназия 14                681 2002 00:</w:t>
      </w:r>
      <w:r>
        <w:t xml:space="preserve">15:29     62 </w:t>
      </w:r>
    </w:p>
    <w:p w:rsidR="00000000" w:rsidRDefault="00186544">
      <w:pPr>
        <w:pStyle w:val="HTML"/>
        <w:divId w:val="1579248526"/>
      </w:pPr>
      <w:r>
        <w:t xml:space="preserve">  63 Вымов Данила              Ратмир Власиха             707 2002 00:15:30     63 </w:t>
      </w:r>
    </w:p>
    <w:p w:rsidR="00000000" w:rsidRDefault="00186544">
      <w:pPr>
        <w:pStyle w:val="HTML"/>
        <w:divId w:val="1579248526"/>
      </w:pPr>
      <w:r>
        <w:t xml:space="preserve">  64 Максимова Любовь          Гимназия 14                678 2002 00:15:50     64 </w:t>
      </w:r>
    </w:p>
    <w:p w:rsidR="00000000" w:rsidRDefault="00186544">
      <w:pPr>
        <w:pStyle w:val="HTML"/>
        <w:divId w:val="1579248526"/>
      </w:pPr>
      <w:r>
        <w:t xml:space="preserve">  65 Константинова Мария       Одинцово                   698 2003 00:15:5</w:t>
      </w:r>
      <w:r>
        <w:t xml:space="preserve">2     65 </w:t>
      </w:r>
    </w:p>
    <w:p w:rsidR="00000000" w:rsidRDefault="00186544">
      <w:pPr>
        <w:pStyle w:val="HTML"/>
        <w:divId w:val="1579248526"/>
      </w:pPr>
      <w:r>
        <w:t xml:space="preserve">  66 Сидорова Александра       Школа                      648 2003 00:15:57     66 </w:t>
      </w:r>
    </w:p>
    <w:p w:rsidR="00000000" w:rsidRDefault="00186544">
      <w:pPr>
        <w:pStyle w:val="HTML"/>
        <w:divId w:val="1579248526"/>
      </w:pPr>
      <w:r>
        <w:t xml:space="preserve">  67 Изотова Ангелина          Школа                      650 2003 00:16:03     67 </w:t>
      </w:r>
    </w:p>
    <w:p w:rsidR="00000000" w:rsidRDefault="00186544">
      <w:pPr>
        <w:pStyle w:val="HTML"/>
        <w:divId w:val="1579248526"/>
      </w:pPr>
      <w:r>
        <w:t xml:space="preserve">  68 Резникова Елена           ОСОШ №1                   1459 2002 00:16:22   </w:t>
      </w:r>
      <w:r>
        <w:t xml:space="preserve">  68 </w:t>
      </w:r>
    </w:p>
    <w:p w:rsidR="00000000" w:rsidRDefault="00186544">
      <w:pPr>
        <w:pStyle w:val="HTML"/>
        <w:divId w:val="1579248526"/>
      </w:pPr>
      <w:r>
        <w:t xml:space="preserve">  69 Леонова Елена             Гимназия 14                679 2002 00:17:39     69 </w:t>
      </w:r>
    </w:p>
    <w:p w:rsidR="00000000" w:rsidRDefault="00186544">
      <w:pPr>
        <w:pStyle w:val="HTML"/>
        <w:divId w:val="1579248526"/>
      </w:pPr>
      <w:r>
        <w:t xml:space="preserve">  70 Турцева Варвара           Гимназия 14                680 2002 00:17:47     70 </w:t>
      </w:r>
    </w:p>
    <w:p w:rsidR="00000000" w:rsidRDefault="00186544">
      <w:pPr>
        <w:pStyle w:val="HTML"/>
        <w:divId w:val="1579248526"/>
      </w:pPr>
      <w:r>
        <w:t xml:space="preserve">  71 Воскресенская Мария       Одинцово                   688 2002 00:21:48     71</w:t>
      </w:r>
      <w:r>
        <w:t xml:space="preserve"> </w:t>
      </w:r>
    </w:p>
    <w:p w:rsidR="00000000" w:rsidRDefault="00186544">
      <w:pPr>
        <w:pStyle w:val="HTML"/>
        <w:divId w:val="1579248526"/>
      </w:pPr>
      <w:r>
        <w:t xml:space="preserve">  72 Лаптева Виктория          Гимназия 14                685 2002 00:22:07     72 </w:t>
      </w:r>
    </w:p>
    <w:p w:rsidR="00000000" w:rsidRDefault="00186544">
      <w:pPr>
        <w:pStyle w:val="HTML"/>
        <w:divId w:val="1579248526"/>
      </w:pPr>
      <w:r>
        <w:t xml:space="preserve">  73 Ягодка Елизавета          Гимназия 14                683 2002 00:22:08     73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Девушки 2000-2001 г.р., 2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</w:t>
      </w:r>
      <w:r>
        <w:rPr>
          <w:b/>
          <w:bCs/>
          <w:u w:val="single"/>
        </w:rPr>
        <w:t xml:space="preserve">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Москаленко Оксана         СШОР-43                    822 2000 00:07:40      1 </w:t>
      </w:r>
    </w:p>
    <w:p w:rsidR="00000000" w:rsidRDefault="00186544">
      <w:pPr>
        <w:pStyle w:val="HTML"/>
        <w:divId w:val="1579248526"/>
      </w:pPr>
      <w:r>
        <w:t xml:space="preserve">   2 Воробьева Александра      ДЮСШ по ЗВС Химки          818 2000 00:07:59      2 </w:t>
      </w:r>
    </w:p>
    <w:p w:rsidR="00000000" w:rsidRDefault="00186544">
      <w:pPr>
        <w:pStyle w:val="HTML"/>
        <w:divId w:val="1579248526"/>
      </w:pPr>
      <w:r>
        <w:t xml:space="preserve">   3 Попова Мария              СШ №93 на Можайке          80</w:t>
      </w:r>
      <w:r>
        <w:t xml:space="preserve">8 2001 00:08:02      3 </w:t>
      </w:r>
    </w:p>
    <w:p w:rsidR="00000000" w:rsidRDefault="00186544">
      <w:pPr>
        <w:pStyle w:val="HTML"/>
        <w:divId w:val="1579248526"/>
      </w:pPr>
      <w:r>
        <w:t xml:space="preserve">   4 Цветкова Вера             СШОР-43                    825 2000 00:08:11      4 </w:t>
      </w:r>
    </w:p>
    <w:p w:rsidR="00000000" w:rsidRDefault="00186544">
      <w:pPr>
        <w:pStyle w:val="HTML"/>
        <w:divId w:val="1579248526"/>
      </w:pPr>
      <w:r>
        <w:t xml:space="preserve">   5 Терехова Дарья            СШОР-43                    824 2000 00:08:49      5 </w:t>
      </w:r>
    </w:p>
    <w:p w:rsidR="00000000" w:rsidRDefault="00186544">
      <w:pPr>
        <w:pStyle w:val="HTML"/>
        <w:divId w:val="1579248526"/>
      </w:pPr>
      <w:r>
        <w:t xml:space="preserve">   6 Исайченкова Ксения        СШ №93 на Можайке          837 20</w:t>
      </w:r>
      <w:r>
        <w:t xml:space="preserve">00 00:09:22      6 </w:t>
      </w:r>
    </w:p>
    <w:p w:rsidR="00000000" w:rsidRDefault="00186544">
      <w:pPr>
        <w:pStyle w:val="HTML"/>
        <w:divId w:val="1579248526"/>
      </w:pPr>
      <w:r>
        <w:t xml:space="preserve">   7 Оберная Александра        Одинцово                   821 2001 00:09:24      7 </w:t>
      </w:r>
    </w:p>
    <w:p w:rsidR="00000000" w:rsidRDefault="00186544">
      <w:pPr>
        <w:pStyle w:val="HTML"/>
        <w:divId w:val="1579248526"/>
      </w:pPr>
      <w:r>
        <w:t xml:space="preserve">   8 Плохушкина Наталья        СШОР МГФСО                 820 2000 00:09:40      8 </w:t>
      </w:r>
    </w:p>
    <w:p w:rsidR="00000000" w:rsidRDefault="00186544">
      <w:pPr>
        <w:pStyle w:val="HTML"/>
        <w:divId w:val="1579248526"/>
      </w:pPr>
      <w:r>
        <w:t xml:space="preserve">   9 Самошина Ксения           ДЮСШ по ЗВС Химки          815 2001 0</w:t>
      </w:r>
      <w:r>
        <w:t xml:space="preserve">0:09:43      9 </w:t>
      </w:r>
    </w:p>
    <w:p w:rsidR="00000000" w:rsidRDefault="00186544">
      <w:pPr>
        <w:pStyle w:val="HTML"/>
        <w:divId w:val="1579248526"/>
      </w:pPr>
      <w:r>
        <w:t xml:space="preserve">  10 Сидорова Анна             Люберцы                    819 2000 00:09:55     10 </w:t>
      </w:r>
    </w:p>
    <w:p w:rsidR="00000000" w:rsidRDefault="00186544">
      <w:pPr>
        <w:pStyle w:val="HTML"/>
        <w:divId w:val="1579248526"/>
      </w:pPr>
      <w:r>
        <w:t xml:space="preserve">  11 Гончарова Ксения          СШОР-43                    826 2000 00:10:00     11 </w:t>
      </w:r>
    </w:p>
    <w:p w:rsidR="00000000" w:rsidRDefault="00186544">
      <w:pPr>
        <w:pStyle w:val="HTML"/>
        <w:divId w:val="1579248526"/>
      </w:pPr>
      <w:r>
        <w:t xml:space="preserve">  12 Маральская Елена          Мос.область                839 2000 00:10</w:t>
      </w:r>
      <w:r>
        <w:t xml:space="preserve">:01     12 </w:t>
      </w:r>
    </w:p>
    <w:p w:rsidR="00000000" w:rsidRDefault="00186544">
      <w:pPr>
        <w:pStyle w:val="HTML"/>
        <w:divId w:val="1579248526"/>
      </w:pPr>
      <w:r>
        <w:t xml:space="preserve">  13 Миронова Мария            ДЮСШ по ЗВС Химки          816 2001 00:10:15     13 </w:t>
      </w:r>
    </w:p>
    <w:p w:rsidR="00000000" w:rsidRDefault="00186544">
      <w:pPr>
        <w:pStyle w:val="HTML"/>
        <w:divId w:val="1579248526"/>
      </w:pPr>
      <w:r>
        <w:t xml:space="preserve">  14 Кочурова Александра       ДЮСШ по ЗВС Химки          817 2001 00:10:17     14 </w:t>
      </w:r>
    </w:p>
    <w:p w:rsidR="00000000" w:rsidRDefault="00186544">
      <w:pPr>
        <w:pStyle w:val="HTML"/>
        <w:divId w:val="1579248526"/>
      </w:pPr>
      <w:r>
        <w:t xml:space="preserve">  15 Попова Анастасия          Лично                      814 2001 00:10:31 </w:t>
      </w:r>
      <w:r>
        <w:t xml:space="preserve">    15 </w:t>
      </w:r>
    </w:p>
    <w:p w:rsidR="00000000" w:rsidRDefault="00186544">
      <w:pPr>
        <w:pStyle w:val="HTML"/>
        <w:divId w:val="1579248526"/>
      </w:pPr>
      <w:r>
        <w:t xml:space="preserve">  16 Гуляева Елизавета         Тучково                    803 2000 00:10:32     16 </w:t>
      </w:r>
    </w:p>
    <w:p w:rsidR="00000000" w:rsidRDefault="00186544">
      <w:pPr>
        <w:pStyle w:val="HTML"/>
        <w:divId w:val="1579248526"/>
      </w:pPr>
      <w:r>
        <w:t xml:space="preserve">  17 Чайка Дарья               СШОР-43                    827 2000 00:10:54     17 </w:t>
      </w:r>
    </w:p>
    <w:p w:rsidR="00000000" w:rsidRDefault="00186544">
      <w:pPr>
        <w:pStyle w:val="HTML"/>
        <w:divId w:val="1579248526"/>
      </w:pPr>
      <w:r>
        <w:t xml:space="preserve">  18 Потехина Наталия          ДЮСШ по ЗВС Химки          805 2001 00:11:03     </w:t>
      </w:r>
      <w:r>
        <w:t xml:space="preserve">18 </w:t>
      </w:r>
    </w:p>
    <w:p w:rsidR="00000000" w:rsidRDefault="00186544">
      <w:pPr>
        <w:pStyle w:val="HTML"/>
        <w:divId w:val="1579248526"/>
      </w:pPr>
      <w:r>
        <w:t xml:space="preserve">  19 Апухтина Анастасия        Мос.область                840 2001 00:11:04     19 </w:t>
      </w:r>
    </w:p>
    <w:p w:rsidR="00000000" w:rsidRDefault="00186544">
      <w:pPr>
        <w:pStyle w:val="HTML"/>
        <w:divId w:val="1579248526"/>
      </w:pPr>
      <w:r>
        <w:t xml:space="preserve">  20 Митрофанова Виктория      Мос.область                841 2001 00:11:18     20 </w:t>
      </w:r>
    </w:p>
    <w:p w:rsidR="00000000" w:rsidRDefault="00186544">
      <w:pPr>
        <w:pStyle w:val="HTML"/>
        <w:divId w:val="1579248526"/>
      </w:pPr>
      <w:r>
        <w:t xml:space="preserve">  21 Лисова Анастасия          Одинцово                   834 2001 00:12:42     21 </w:t>
      </w:r>
    </w:p>
    <w:p w:rsidR="00000000" w:rsidRDefault="00186544">
      <w:pPr>
        <w:pStyle w:val="HTML"/>
        <w:divId w:val="1579248526"/>
      </w:pPr>
      <w:r>
        <w:t xml:space="preserve">  22 Мишукова Александра       СДЮШОР №81                 812 2001 00:12:44     22 </w:t>
      </w:r>
    </w:p>
    <w:p w:rsidR="00000000" w:rsidRDefault="00186544">
      <w:pPr>
        <w:pStyle w:val="HTML"/>
        <w:divId w:val="1579248526"/>
      </w:pPr>
      <w:r>
        <w:t xml:space="preserve">  23 Обухова Алиса             Одинцово                   835 2001 00:12:48     23 </w:t>
      </w:r>
    </w:p>
    <w:p w:rsidR="00000000" w:rsidRDefault="00186544">
      <w:pPr>
        <w:pStyle w:val="HTML"/>
        <w:divId w:val="1579248526"/>
      </w:pPr>
      <w:r>
        <w:t xml:space="preserve">  24 Платон Екатерина          СДЮСШОР 81                 801 2001 00:12:50     24 </w:t>
      </w:r>
    </w:p>
    <w:p w:rsidR="00000000" w:rsidRDefault="00186544">
      <w:pPr>
        <w:pStyle w:val="HTML"/>
        <w:divId w:val="1579248526"/>
      </w:pPr>
      <w:r>
        <w:t xml:space="preserve">  25</w:t>
      </w:r>
      <w:r>
        <w:t xml:space="preserve"> Андреева Полина           Лицей №10                  838 2001 00:13:00     25 </w:t>
      </w:r>
    </w:p>
    <w:p w:rsidR="00000000" w:rsidRDefault="00186544">
      <w:pPr>
        <w:pStyle w:val="HTML"/>
        <w:divId w:val="1579248526"/>
      </w:pPr>
      <w:r>
        <w:t xml:space="preserve">  26 Балаш Кристина            Одинцово                   833 2001 00:13:37     26 </w:t>
      </w:r>
    </w:p>
    <w:p w:rsidR="00000000" w:rsidRDefault="00186544">
      <w:pPr>
        <w:pStyle w:val="HTML"/>
        <w:divId w:val="1579248526"/>
      </w:pPr>
      <w:r>
        <w:t xml:space="preserve">  27 Стефанович Анастасия                                 842 2000 00:15:04     27 </w:t>
      </w:r>
    </w:p>
    <w:p w:rsidR="00000000" w:rsidRDefault="00186544">
      <w:pPr>
        <w:pStyle w:val="HTML"/>
        <w:divId w:val="1579248526"/>
      </w:pPr>
      <w:r>
        <w:t xml:space="preserve">  28 Кат</w:t>
      </w:r>
      <w:r>
        <w:t xml:space="preserve">кова Анна              Лично                      832 2001 00:15:18     28 </w:t>
      </w:r>
    </w:p>
    <w:p w:rsidR="00000000" w:rsidRDefault="00186544">
      <w:pPr>
        <w:pStyle w:val="HTML"/>
        <w:divId w:val="1579248526"/>
      </w:pPr>
      <w:r>
        <w:t xml:space="preserve">  29 Воробьева Марина          СОШ №5                     831 2001 00:15:19     29 </w:t>
      </w:r>
    </w:p>
    <w:p w:rsidR="00000000" w:rsidRDefault="00186544">
      <w:pPr>
        <w:pStyle w:val="HTML"/>
        <w:divId w:val="1579248526"/>
      </w:pPr>
      <w:r>
        <w:t xml:space="preserve">  30 Остапович Наталья         Школа                      806 2001 00:20:26     30 </w:t>
      </w:r>
    </w:p>
    <w:p w:rsidR="00000000" w:rsidRDefault="00186544">
      <w:pPr>
        <w:pStyle w:val="HTML"/>
        <w:divId w:val="1579248526"/>
      </w:pPr>
      <w:r>
        <w:t xml:space="preserve">  31 Починоч</w:t>
      </w:r>
      <w:r>
        <w:t xml:space="preserve">нова Яна           Школа                      807 2000 00:21:42     31 </w:t>
      </w:r>
    </w:p>
    <w:p w:rsidR="00000000" w:rsidRDefault="00186544">
      <w:pPr>
        <w:pStyle w:val="HTML"/>
        <w:divId w:val="1579248526"/>
      </w:pPr>
      <w:r>
        <w:t xml:space="preserve">  32 Жарова Екатерина          Школа                      809 2000 00:21:43     32 </w:t>
      </w:r>
    </w:p>
    <w:p w:rsidR="00000000" w:rsidRDefault="00186544">
      <w:pPr>
        <w:pStyle w:val="HTML"/>
        <w:divId w:val="1579248526"/>
      </w:pPr>
      <w:r>
        <w:t xml:space="preserve">  33 Мнаканян Алла             Школа                      811 2000 00:21:44     33 </w:t>
      </w:r>
    </w:p>
    <w:p w:rsidR="00000000" w:rsidRDefault="00186544">
      <w:pPr>
        <w:pStyle w:val="HTML"/>
        <w:divId w:val="1579248526"/>
      </w:pPr>
    </w:p>
    <w:p w:rsidR="00000000" w:rsidRDefault="00186544">
      <w:pPr>
        <w:pStyle w:val="HTML"/>
        <w:divId w:val="1579248526"/>
      </w:pP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Девушки 1998-1</w:t>
      </w:r>
      <w:r>
        <w:rPr>
          <w:rFonts w:eastAsia="Times New Roman"/>
        </w:rPr>
        <w:t>999 г.р., 3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Провоторова Елена         СШОР-43                    974 1999 00:11:03      1 </w:t>
      </w:r>
    </w:p>
    <w:p w:rsidR="00000000" w:rsidRDefault="00186544">
      <w:pPr>
        <w:pStyle w:val="HTML"/>
        <w:divId w:val="1579248526"/>
      </w:pPr>
      <w:r>
        <w:t xml:space="preserve">   2 Крол Юлия                 Лыткарино                  970 1998 00:12</w:t>
      </w:r>
      <w:r>
        <w:t xml:space="preserve">:24      2 </w:t>
      </w:r>
    </w:p>
    <w:p w:rsidR="00000000" w:rsidRDefault="00186544">
      <w:pPr>
        <w:pStyle w:val="HTML"/>
        <w:divId w:val="1579248526"/>
      </w:pPr>
      <w:r>
        <w:t xml:space="preserve">   3 Козлова Анастасия         Наро-Фоминск               967 1999 00:12:29      3 </w:t>
      </w:r>
    </w:p>
    <w:p w:rsidR="00000000" w:rsidRDefault="00186544">
      <w:pPr>
        <w:pStyle w:val="HTML"/>
        <w:divId w:val="1579248526"/>
      </w:pPr>
      <w:r>
        <w:t xml:space="preserve">   4 Филиппова Ольга           Бабушкино -81        I     965 1999 00:12:38      4 </w:t>
      </w:r>
    </w:p>
    <w:p w:rsidR="00000000" w:rsidRDefault="00186544">
      <w:pPr>
        <w:pStyle w:val="HTML"/>
        <w:divId w:val="1579248526"/>
      </w:pPr>
      <w:r>
        <w:t xml:space="preserve">   5 Козицкая Анастасия        СШОР-43                    975 1999 00:12:53 </w:t>
      </w:r>
      <w:r>
        <w:t xml:space="preserve">     5 </w:t>
      </w:r>
    </w:p>
    <w:p w:rsidR="00000000" w:rsidRDefault="00186544">
      <w:pPr>
        <w:pStyle w:val="HTML"/>
        <w:divId w:val="1579248526"/>
      </w:pPr>
      <w:r>
        <w:t xml:space="preserve">   6 Лемешко Наталья           Люберцы                    969 1999 00:12:54      6 </w:t>
      </w:r>
    </w:p>
    <w:p w:rsidR="00000000" w:rsidRDefault="00186544">
      <w:pPr>
        <w:pStyle w:val="HTML"/>
        <w:divId w:val="1579248526"/>
      </w:pPr>
      <w:r>
        <w:t xml:space="preserve">   7 Вертиль Жанна             СДЮСШОР 43           I     976 1999 00:13:26      7 </w:t>
      </w:r>
    </w:p>
    <w:p w:rsidR="00000000" w:rsidRDefault="00186544">
      <w:pPr>
        <w:pStyle w:val="HTML"/>
        <w:divId w:val="1579248526"/>
      </w:pPr>
      <w:r>
        <w:t xml:space="preserve">   8 Федоренко Алена           Люберцы                    968 1998 00:14:33     </w:t>
      </w:r>
      <w:r>
        <w:t xml:space="preserve"> 8 </w:t>
      </w:r>
    </w:p>
    <w:p w:rsidR="00000000" w:rsidRDefault="00186544">
      <w:pPr>
        <w:pStyle w:val="HTML"/>
        <w:divId w:val="1579248526"/>
      </w:pPr>
      <w:r>
        <w:t xml:space="preserve">   9 Силакова Ирина            СДЮСШОР 81                 961 1998 00:14:52      9 </w:t>
      </w:r>
    </w:p>
    <w:p w:rsidR="00000000" w:rsidRDefault="00186544">
      <w:pPr>
        <w:pStyle w:val="HTML"/>
        <w:divId w:val="1579248526"/>
      </w:pPr>
      <w:r>
        <w:t xml:space="preserve">  10 Коновалова Анна           Лично                      964 1998 00:16:02     10 </w:t>
      </w:r>
    </w:p>
    <w:p w:rsidR="00000000" w:rsidRDefault="00186544">
      <w:pPr>
        <w:pStyle w:val="HTML"/>
        <w:divId w:val="1579248526"/>
      </w:pPr>
      <w:r>
        <w:t xml:space="preserve">  11 Захарова Ангелина         Наро-Фоминск               966 1999 00:16:42     11 </w:t>
      </w:r>
    </w:p>
    <w:p w:rsidR="00000000" w:rsidRDefault="00186544">
      <w:pPr>
        <w:pStyle w:val="HTML"/>
        <w:divId w:val="1579248526"/>
      </w:pPr>
      <w:r>
        <w:t xml:space="preserve">  12 Лукьянчук Арина           СШОР МГФСО                 973 1999 00:17:11     12 </w:t>
      </w:r>
    </w:p>
    <w:p w:rsidR="00000000" w:rsidRDefault="00186544">
      <w:pPr>
        <w:pStyle w:val="HTML"/>
        <w:divId w:val="1579248526"/>
      </w:pPr>
      <w:r>
        <w:t xml:space="preserve">  13 Гайдай Екатерина          Гимназия 4                 962 1999 00:18:51     13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Девушки 1996-1997 г.р., 4,5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</w:t>
      </w:r>
      <w:r>
        <w:rPr>
          <w:b/>
          <w:bCs/>
          <w:u w:val="single"/>
        </w:rPr>
        <w:t xml:space="preserve">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Смирнова Валентина        ДЮСШ Ершово                862 1997 00:17:58      1 </w:t>
      </w:r>
    </w:p>
    <w:p w:rsidR="00000000" w:rsidRDefault="00186544">
      <w:pPr>
        <w:pStyle w:val="HTML"/>
        <w:divId w:val="1579248526"/>
      </w:pPr>
      <w:r>
        <w:t xml:space="preserve">   2 Пыжик Анна                СДЮСШОР 43           I     864 1997 00:19:53      2 </w:t>
      </w:r>
    </w:p>
    <w:p w:rsidR="00000000" w:rsidRDefault="00186544">
      <w:pPr>
        <w:pStyle w:val="HTML"/>
        <w:divId w:val="1579248526"/>
      </w:pPr>
      <w:r>
        <w:t xml:space="preserve">   3 Иванова Светлана          СДЮШОР "Спартак"           86</w:t>
      </w:r>
      <w:r>
        <w:t xml:space="preserve">3 1997 00:21:39      3 </w:t>
      </w:r>
    </w:p>
    <w:p w:rsidR="00000000" w:rsidRDefault="00186544">
      <w:pPr>
        <w:pStyle w:val="HTML"/>
        <w:divId w:val="1579248526"/>
      </w:pPr>
      <w:r>
        <w:t xml:space="preserve">   4 Селиверстова Мария        Зарайск              I     861 1996 00:24:30      4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Женщины 1965-1995 г.р., 4,5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Соломенко Марина          Б</w:t>
      </w:r>
      <w:r>
        <w:t xml:space="preserve">еларусь                  1301 1992 00:19:26      1 </w:t>
      </w:r>
    </w:p>
    <w:p w:rsidR="00000000" w:rsidRDefault="00186544">
      <w:pPr>
        <w:pStyle w:val="HTML"/>
        <w:divId w:val="1579248526"/>
      </w:pPr>
      <w:r>
        <w:t xml:space="preserve">   2 Юрина Юлия                ОКСДЮСШОР                 1306 1992 00:20:02      2 </w:t>
      </w:r>
    </w:p>
    <w:p w:rsidR="00000000" w:rsidRDefault="00186544">
      <w:pPr>
        <w:pStyle w:val="HTML"/>
        <w:divId w:val="1579248526"/>
      </w:pPr>
      <w:r>
        <w:t xml:space="preserve">   3 Мосина Ксения             МГУ                       1322 1984 00:20:26      3 </w:t>
      </w:r>
    </w:p>
    <w:p w:rsidR="00000000" w:rsidRDefault="00186544">
      <w:pPr>
        <w:pStyle w:val="HTML"/>
        <w:divId w:val="1579248526"/>
      </w:pPr>
      <w:r>
        <w:t xml:space="preserve">   4 Легкова Наталия           СДЮШО</w:t>
      </w:r>
      <w:r>
        <w:t xml:space="preserve">Р "Спартак"          1308 1976 00:20:43      4 </w:t>
      </w:r>
    </w:p>
    <w:p w:rsidR="00000000" w:rsidRDefault="00186544">
      <w:pPr>
        <w:pStyle w:val="HTML"/>
        <w:divId w:val="1579248526"/>
      </w:pPr>
      <w:r>
        <w:t xml:space="preserve">   5 Маслова Ирина             Барвиха-МГУ               1321 1987 00:22:24      5 </w:t>
      </w:r>
    </w:p>
    <w:p w:rsidR="00000000" w:rsidRDefault="00186544">
      <w:pPr>
        <w:pStyle w:val="HTML"/>
        <w:divId w:val="1579248526"/>
      </w:pPr>
      <w:r>
        <w:t xml:space="preserve">   6 Марцива Татьяна           МарСпорт             КМС  1310 1987 00:23:55      6 </w:t>
      </w:r>
    </w:p>
    <w:p w:rsidR="00000000" w:rsidRDefault="00186544">
      <w:pPr>
        <w:pStyle w:val="HTML"/>
        <w:divId w:val="1579248526"/>
      </w:pPr>
      <w:r>
        <w:t xml:space="preserve">   7 Коршкова Наталья          Лично    </w:t>
      </w:r>
      <w:r>
        <w:t xml:space="preserve">                 1320 1994 00:27:20      7 </w:t>
      </w:r>
    </w:p>
    <w:p w:rsidR="00000000" w:rsidRDefault="00186544">
      <w:pPr>
        <w:pStyle w:val="HTML"/>
        <w:divId w:val="1579248526"/>
      </w:pPr>
      <w:r>
        <w:t xml:space="preserve">   8 Колобова Александра       Москва                    1313 1992 00:27:25      8 </w:t>
      </w:r>
    </w:p>
    <w:p w:rsidR="00000000" w:rsidRDefault="00186544">
      <w:pPr>
        <w:pStyle w:val="HTML"/>
        <w:divId w:val="1579248526"/>
      </w:pPr>
      <w:r>
        <w:t xml:space="preserve">   9 Малыхина Анастасия                                  1318 1991 00:28:08      9 </w:t>
      </w:r>
    </w:p>
    <w:p w:rsidR="00000000" w:rsidRDefault="00186544">
      <w:pPr>
        <w:pStyle w:val="HTML"/>
        <w:divId w:val="1579248526"/>
      </w:pPr>
      <w:r>
        <w:t xml:space="preserve">  10 Рыбакова Наталья          Лично        </w:t>
      </w:r>
      <w:r>
        <w:t xml:space="preserve">             1317 1984 00:28:15     10 </w:t>
      </w:r>
    </w:p>
    <w:p w:rsidR="00000000" w:rsidRDefault="00186544">
      <w:pPr>
        <w:pStyle w:val="HTML"/>
        <w:divId w:val="1579248526"/>
      </w:pPr>
      <w:r>
        <w:t xml:space="preserve">  11 Коновалова Наталья        Лично                     1302 1972 00:28:58     11 </w:t>
      </w:r>
    </w:p>
    <w:p w:rsidR="00000000" w:rsidRDefault="00186544">
      <w:pPr>
        <w:pStyle w:val="HTML"/>
        <w:divId w:val="1579248526"/>
      </w:pPr>
      <w:r>
        <w:t xml:space="preserve">  12 Силиванова Ирина          Власиха                   1304 1989 00:29:18     12 </w:t>
      </w:r>
    </w:p>
    <w:p w:rsidR="00000000" w:rsidRDefault="00186544">
      <w:pPr>
        <w:pStyle w:val="HTML"/>
        <w:divId w:val="1579248526"/>
      </w:pPr>
      <w:r>
        <w:t xml:space="preserve">  13 Гриценко Екатерина                         </w:t>
      </w:r>
      <w:r>
        <w:t xml:space="preserve">         1319 1980 00:30:47     13 </w:t>
      </w:r>
    </w:p>
    <w:p w:rsidR="00000000" w:rsidRDefault="00186544">
      <w:pPr>
        <w:pStyle w:val="HTML"/>
        <w:divId w:val="1579248526"/>
      </w:pPr>
      <w:r>
        <w:t xml:space="preserve">  14 Овчинникова Екатерина     СОШ № 587                 1312 1966 00:31:36     14 </w:t>
      </w:r>
    </w:p>
    <w:p w:rsidR="00000000" w:rsidRDefault="00186544">
      <w:pPr>
        <w:pStyle w:val="HTML"/>
        <w:divId w:val="1579248526"/>
      </w:pPr>
      <w:r>
        <w:t xml:space="preserve">  15 Дегтяренко Надежда        Москва                    1314 1981 00:33:13     15 </w:t>
      </w:r>
    </w:p>
    <w:p w:rsidR="00000000" w:rsidRDefault="00186544">
      <w:pPr>
        <w:pStyle w:val="HTML"/>
        <w:divId w:val="1579248526"/>
      </w:pPr>
      <w:r>
        <w:t xml:space="preserve">  16 Луганская Олеся                                </w:t>
      </w:r>
      <w:r>
        <w:t xml:space="preserve">     1315 1980 00:34:34     16 </w:t>
      </w:r>
    </w:p>
    <w:p w:rsidR="00000000" w:rsidRDefault="00186544">
      <w:pPr>
        <w:pStyle w:val="HTML"/>
        <w:divId w:val="1579248526"/>
      </w:pPr>
      <w:r>
        <w:t xml:space="preserve">  17 Антонова Светлана         Лично                     1316 1983 00:35:09     17 </w:t>
      </w:r>
    </w:p>
    <w:p w:rsidR="00000000" w:rsidRDefault="00186544">
      <w:pPr>
        <w:pStyle w:val="HTML"/>
        <w:divId w:val="1579248526"/>
      </w:pPr>
      <w:r>
        <w:t xml:space="preserve">  18 Приведенная Юлия          ФАКЭЛ-ПОРТОС              1307 1974 00:36:30     18 </w:t>
      </w:r>
    </w:p>
    <w:p w:rsidR="00000000" w:rsidRDefault="00186544">
      <w:pPr>
        <w:pStyle w:val="HTML"/>
        <w:divId w:val="1579248526"/>
      </w:pPr>
      <w:r>
        <w:t xml:space="preserve">  19 Попова Мария              Лично                    </w:t>
      </w:r>
      <w:r>
        <w:t xml:space="preserve"> 1323 1989 СОШЕЛ         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Женщины 1955-1964 г.р., 4,5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Дубровина Татьяна         Сергиев Посад              481 1964 00:27:03      1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Женщины 1945-1954 г.р., 2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Уварова Любовь            Москва                    1281 1950 00:11:30      1 </w:t>
      </w:r>
    </w:p>
    <w:p w:rsidR="00000000" w:rsidRDefault="00186544">
      <w:pPr>
        <w:pStyle w:val="HTML"/>
        <w:divId w:val="1579248526"/>
      </w:pPr>
      <w:r>
        <w:t xml:space="preserve">   2 Каслова Евгения           Кунцево-Орса              1282 1950 00:12:04      2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Мал</w:t>
      </w:r>
      <w:r>
        <w:rPr>
          <w:rFonts w:eastAsia="Times New Roman"/>
        </w:rPr>
        <w:t>ьчики 2008-2011 г.р., 300 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Легков Петр               СДЮШОР "Спартак"           150 2010 00:01:55      1 </w:t>
      </w:r>
    </w:p>
    <w:p w:rsidR="00000000" w:rsidRDefault="00186544">
      <w:pPr>
        <w:pStyle w:val="HTML"/>
        <w:divId w:val="1579248526"/>
      </w:pPr>
      <w:r>
        <w:t xml:space="preserve">   2 Дегтярев Тимофей          Лично                      1</w:t>
      </w:r>
      <w:r>
        <w:t xml:space="preserve">35 2008 00:01:56      2 </w:t>
      </w:r>
    </w:p>
    <w:p w:rsidR="00000000" w:rsidRDefault="00186544">
      <w:pPr>
        <w:pStyle w:val="HTML"/>
        <w:divId w:val="1579248526"/>
      </w:pPr>
      <w:r>
        <w:t xml:space="preserve">   3 Петрушин Арсений          Лично                      137 2008 00:01:58      3 </w:t>
      </w:r>
    </w:p>
    <w:p w:rsidR="00000000" w:rsidRDefault="00186544">
      <w:pPr>
        <w:pStyle w:val="HTML"/>
        <w:divId w:val="1579248526"/>
      </w:pPr>
      <w:r>
        <w:t xml:space="preserve">   4 Кириленко Матвей          Лично                      183 2008 00:02:05      4 </w:t>
      </w:r>
    </w:p>
    <w:p w:rsidR="00000000" w:rsidRDefault="00186544">
      <w:pPr>
        <w:pStyle w:val="HTML"/>
        <w:divId w:val="1579248526"/>
      </w:pPr>
      <w:r>
        <w:t xml:space="preserve">   5 Бережанский Вячеслав      Лично                      153 2</w:t>
      </w:r>
      <w:r>
        <w:t xml:space="preserve">008 00:02:06      5 </w:t>
      </w:r>
    </w:p>
    <w:p w:rsidR="00000000" w:rsidRDefault="00186544">
      <w:pPr>
        <w:pStyle w:val="HTML"/>
        <w:divId w:val="1579248526"/>
      </w:pPr>
      <w:r>
        <w:t xml:space="preserve">   6 Лычкин Иван               СШ №93 на Можайке          145 2008 00:02:07      6 </w:t>
      </w:r>
    </w:p>
    <w:p w:rsidR="00000000" w:rsidRDefault="00186544">
      <w:pPr>
        <w:pStyle w:val="HTML"/>
        <w:divId w:val="1579248526"/>
      </w:pPr>
      <w:r>
        <w:t xml:space="preserve">   7 Борин Арсений             Лично                      155 2008 00:02:08      7 </w:t>
      </w:r>
    </w:p>
    <w:p w:rsidR="00000000" w:rsidRDefault="00186544">
      <w:pPr>
        <w:pStyle w:val="HTML"/>
        <w:divId w:val="1579248526"/>
      </w:pPr>
      <w:r>
        <w:t xml:space="preserve">   8 Чебуркин Егор             СШ №93 на Можайке          144 2008 </w:t>
      </w:r>
      <w:r>
        <w:t xml:space="preserve">00:02:10      8 </w:t>
      </w:r>
    </w:p>
    <w:p w:rsidR="00000000" w:rsidRDefault="00186544">
      <w:pPr>
        <w:pStyle w:val="HTML"/>
        <w:divId w:val="1579248526"/>
      </w:pPr>
      <w:r>
        <w:t xml:space="preserve">   9 Темин Роман               СШ №93 на Можайке          143 2008 00:02:14      9 </w:t>
      </w:r>
    </w:p>
    <w:p w:rsidR="00000000" w:rsidRDefault="00186544">
      <w:pPr>
        <w:pStyle w:val="HTML"/>
        <w:divId w:val="1579248526"/>
      </w:pPr>
      <w:r>
        <w:t xml:space="preserve">  10 Люляев Андрей             СШ №93 на Можайке          161 2008 00:02:16     10 </w:t>
      </w:r>
    </w:p>
    <w:p w:rsidR="00000000" w:rsidRDefault="00186544">
      <w:pPr>
        <w:pStyle w:val="HTML"/>
        <w:divId w:val="1579248526"/>
      </w:pPr>
      <w:r>
        <w:t xml:space="preserve">  11 Порфирьев Тихон           Одинцово                   </w:t>
      </w:r>
      <w:r>
        <w:t xml:space="preserve">147 2008 00:02:18     11 </w:t>
      </w:r>
    </w:p>
    <w:p w:rsidR="00000000" w:rsidRDefault="00186544">
      <w:pPr>
        <w:pStyle w:val="HTML"/>
        <w:divId w:val="1579248526"/>
      </w:pPr>
      <w:r>
        <w:t xml:space="preserve">  12 Калугин Егор              Детский сад №65            117 2010 00:02:19     12 </w:t>
      </w:r>
    </w:p>
    <w:p w:rsidR="00000000" w:rsidRDefault="00186544">
      <w:pPr>
        <w:pStyle w:val="HTML"/>
        <w:divId w:val="1579248526"/>
      </w:pPr>
      <w:r>
        <w:t xml:space="preserve">  13 Васильев Николай          ЛК Ново-Переделкино        103 2009 00:02:20     13 </w:t>
      </w:r>
    </w:p>
    <w:p w:rsidR="00000000" w:rsidRDefault="00186544">
      <w:pPr>
        <w:pStyle w:val="HTML"/>
        <w:divId w:val="1579248526"/>
      </w:pPr>
      <w:r>
        <w:t xml:space="preserve">  14 Дроздов Дмитрий           ЛК Ново-Переделкино        106 </w:t>
      </w:r>
      <w:r>
        <w:t xml:space="preserve">2009 00:02:22     14 </w:t>
      </w:r>
    </w:p>
    <w:p w:rsidR="00000000" w:rsidRDefault="00186544">
      <w:pPr>
        <w:pStyle w:val="HTML"/>
        <w:divId w:val="1579248526"/>
      </w:pPr>
      <w:r>
        <w:t xml:space="preserve">  15 Рожков Илья               Одинцово                   191 2010 00:02:23     15 </w:t>
      </w:r>
    </w:p>
    <w:p w:rsidR="00000000" w:rsidRDefault="00186544">
      <w:pPr>
        <w:pStyle w:val="HTML"/>
        <w:divId w:val="1579248526"/>
      </w:pPr>
      <w:r>
        <w:t xml:space="preserve">  16 Епарин Константин         Одинцово                   169 2008 00:02:25     16 </w:t>
      </w:r>
    </w:p>
    <w:p w:rsidR="00000000" w:rsidRDefault="00186544">
      <w:pPr>
        <w:pStyle w:val="HTML"/>
        <w:divId w:val="1579248526"/>
      </w:pPr>
      <w:r>
        <w:t xml:space="preserve">  17 Ляшков Александр          Лично                      167 2009</w:t>
      </w:r>
      <w:r>
        <w:t xml:space="preserve"> 00:02:26     17 </w:t>
      </w:r>
    </w:p>
    <w:p w:rsidR="00000000" w:rsidRDefault="00186544">
      <w:pPr>
        <w:pStyle w:val="HTML"/>
        <w:divId w:val="1579248526"/>
      </w:pPr>
      <w:r>
        <w:t xml:space="preserve">  18 Черданцев Владислав                                  164 2009 00:02:28     18 </w:t>
      </w:r>
    </w:p>
    <w:p w:rsidR="00000000" w:rsidRDefault="00186544">
      <w:pPr>
        <w:pStyle w:val="HTML"/>
        <w:divId w:val="1579248526"/>
      </w:pPr>
      <w:r>
        <w:t xml:space="preserve">  19 Болонов Сергей            СЦ "А.Завьялова"           138 2008 00:02:29     19 </w:t>
      </w:r>
    </w:p>
    <w:p w:rsidR="00000000" w:rsidRDefault="00186544">
      <w:pPr>
        <w:pStyle w:val="HTML"/>
        <w:divId w:val="1579248526"/>
      </w:pPr>
      <w:r>
        <w:t xml:space="preserve">  20 Садков Егор               Одинцово                   176 2008 00:</w:t>
      </w:r>
      <w:r>
        <w:t xml:space="preserve">02:30     20 </w:t>
      </w:r>
    </w:p>
    <w:p w:rsidR="00000000" w:rsidRDefault="00186544">
      <w:pPr>
        <w:pStyle w:val="HTML"/>
        <w:divId w:val="1579248526"/>
      </w:pPr>
      <w:r>
        <w:t xml:space="preserve">  21 Майров Егор                                          186 2008 00:02:31     21 </w:t>
      </w:r>
    </w:p>
    <w:p w:rsidR="00000000" w:rsidRDefault="00186544">
      <w:pPr>
        <w:pStyle w:val="HTML"/>
        <w:divId w:val="1579248526"/>
      </w:pPr>
      <w:r>
        <w:t xml:space="preserve">  22 Исхаков Егор              ЛК Ново-Переделкино        108 2009 00:02:32     22 </w:t>
      </w:r>
    </w:p>
    <w:p w:rsidR="00000000" w:rsidRDefault="00186544">
      <w:pPr>
        <w:pStyle w:val="HTML"/>
        <w:divId w:val="1579248526"/>
      </w:pPr>
      <w:r>
        <w:t xml:space="preserve">  23 Саламасский Артем         Школа №14                  128 2008 00:02:3</w:t>
      </w:r>
      <w:r>
        <w:t xml:space="preserve">3     23 </w:t>
      </w:r>
    </w:p>
    <w:p w:rsidR="00000000" w:rsidRDefault="00186544">
      <w:pPr>
        <w:pStyle w:val="HTML"/>
        <w:divId w:val="1579248526"/>
      </w:pPr>
      <w:r>
        <w:t xml:space="preserve">  24 Сартаков Артем            КЛБ Факел                  187 2008 00:02:34     24 </w:t>
      </w:r>
    </w:p>
    <w:p w:rsidR="00000000" w:rsidRDefault="00186544">
      <w:pPr>
        <w:pStyle w:val="HTML"/>
        <w:divId w:val="1579248526"/>
      </w:pPr>
      <w:r>
        <w:t xml:space="preserve">  25 Лобойко Иван              Гимназия 7                 173 2008 00:02:35     25 </w:t>
      </w:r>
    </w:p>
    <w:p w:rsidR="00000000" w:rsidRDefault="00186544">
      <w:pPr>
        <w:pStyle w:val="HTML"/>
        <w:divId w:val="1579248526"/>
      </w:pPr>
      <w:r>
        <w:t xml:space="preserve">  26 Дроздов Федор             ЛК Ново-Переделкино        107 2011 00:02:36   </w:t>
      </w:r>
      <w:r>
        <w:t xml:space="preserve">  26 </w:t>
      </w:r>
    </w:p>
    <w:p w:rsidR="00000000" w:rsidRDefault="00186544">
      <w:pPr>
        <w:pStyle w:val="HTML"/>
        <w:divId w:val="1579248526"/>
      </w:pPr>
      <w:r>
        <w:t xml:space="preserve">  27 Максимов Павел            Химки                      139 2010 00:02:38     27 </w:t>
      </w:r>
    </w:p>
    <w:p w:rsidR="00000000" w:rsidRDefault="00186544">
      <w:pPr>
        <w:pStyle w:val="HTML"/>
        <w:divId w:val="1579248526"/>
      </w:pPr>
      <w:r>
        <w:t xml:space="preserve">  28 Воскресенский Кирилл      Одинцово                   156 2008 00:02:39     28 </w:t>
      </w:r>
    </w:p>
    <w:p w:rsidR="00000000" w:rsidRDefault="00186544">
      <w:pPr>
        <w:pStyle w:val="HTML"/>
        <w:divId w:val="1579248526"/>
      </w:pPr>
      <w:r>
        <w:t xml:space="preserve">  29 Татаринов Михаил          ЛК Ново-Переделкино        114 2009 00:02:40     29</w:t>
      </w:r>
      <w:r>
        <w:t xml:space="preserve"> </w:t>
      </w:r>
    </w:p>
    <w:p w:rsidR="00000000" w:rsidRDefault="00186544">
      <w:pPr>
        <w:pStyle w:val="HTML"/>
        <w:divId w:val="1579248526"/>
      </w:pPr>
      <w:r>
        <w:t xml:space="preserve">  30 Лиманец Трофим            ДС №25                     127 2012 00:02:41     30 </w:t>
      </w:r>
    </w:p>
    <w:p w:rsidR="00000000" w:rsidRDefault="00186544">
      <w:pPr>
        <w:pStyle w:val="HTML"/>
        <w:divId w:val="1579248526"/>
      </w:pPr>
      <w:r>
        <w:t xml:space="preserve">  31 Резанов Григорий          НШ №2                      154 2009 00:02:46     31 </w:t>
      </w:r>
    </w:p>
    <w:p w:rsidR="00000000" w:rsidRDefault="00186544">
      <w:pPr>
        <w:pStyle w:val="HTML"/>
        <w:divId w:val="1579248526"/>
      </w:pPr>
      <w:r>
        <w:t xml:space="preserve">  32 Никольский Георгий                                   120 2009 00:02:48     32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33 Яралиев Илья              Лично                      177 2010 00:02:49     33 </w:t>
      </w:r>
    </w:p>
    <w:p w:rsidR="00000000" w:rsidRDefault="00186544">
      <w:pPr>
        <w:pStyle w:val="HTML"/>
        <w:divId w:val="1579248526"/>
      </w:pPr>
      <w:r>
        <w:t xml:space="preserve">  34 Ветохин Андрей            Лично                      151 2009 00:02:50     34 </w:t>
      </w:r>
    </w:p>
    <w:p w:rsidR="00000000" w:rsidRDefault="00186544">
      <w:pPr>
        <w:pStyle w:val="HTML"/>
        <w:divId w:val="1579248526"/>
      </w:pPr>
      <w:r>
        <w:t xml:space="preserve">  35 Штаненков Владимир        ЛК Ново-Переделкино        104 2009 00:02:52     35 </w:t>
      </w:r>
    </w:p>
    <w:p w:rsidR="00000000" w:rsidRDefault="00186544">
      <w:pPr>
        <w:pStyle w:val="HTML"/>
        <w:divId w:val="1579248526"/>
      </w:pPr>
      <w:r>
        <w:t xml:space="preserve">  36 Б</w:t>
      </w:r>
      <w:r>
        <w:t xml:space="preserve">оричевский Кирилл        Лично                      179 2008 00:02:53     36 </w:t>
      </w:r>
    </w:p>
    <w:p w:rsidR="00000000" w:rsidRDefault="00186544">
      <w:pPr>
        <w:pStyle w:val="HTML"/>
        <w:divId w:val="1579248526"/>
      </w:pPr>
      <w:r>
        <w:t xml:space="preserve">  37 Жидков Сергей             Одинцово                   175 2011 00:02:55     37 </w:t>
      </w:r>
    </w:p>
    <w:p w:rsidR="00000000" w:rsidRDefault="00186544">
      <w:pPr>
        <w:pStyle w:val="HTML"/>
        <w:divId w:val="1579248526"/>
      </w:pPr>
      <w:r>
        <w:t xml:space="preserve">  38 Коротков Ефим             Школа №7                   131 2009 00:02:59     38 </w:t>
      </w:r>
    </w:p>
    <w:p w:rsidR="00000000" w:rsidRDefault="00186544">
      <w:pPr>
        <w:pStyle w:val="HTML"/>
        <w:divId w:val="1579248526"/>
      </w:pPr>
      <w:r>
        <w:t xml:space="preserve">  39 Шадри</w:t>
      </w:r>
      <w:r>
        <w:t xml:space="preserve">н Егор               Одинцово                   159 2009 00:03:04     39 </w:t>
      </w:r>
    </w:p>
    <w:p w:rsidR="00000000" w:rsidRDefault="00186544">
      <w:pPr>
        <w:pStyle w:val="HTML"/>
        <w:divId w:val="1579248526"/>
      </w:pPr>
      <w:r>
        <w:t xml:space="preserve">  40 Ляшков Владимир           Лично                      168 2011 00:03:08     40 </w:t>
      </w:r>
    </w:p>
    <w:p w:rsidR="00000000" w:rsidRDefault="00186544">
      <w:pPr>
        <w:pStyle w:val="HTML"/>
        <w:divId w:val="1579248526"/>
      </w:pPr>
      <w:r>
        <w:t xml:space="preserve">  41 Прохода Александр         Лично                      136 2008 00:03:10     41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42 Петрунин Тихон            ДС 77                      178 2011 00:03:14     42 </w:t>
      </w:r>
    </w:p>
    <w:p w:rsidR="00000000" w:rsidRDefault="00186544">
      <w:pPr>
        <w:pStyle w:val="HTML"/>
        <w:divId w:val="1579248526"/>
      </w:pPr>
      <w:r>
        <w:t xml:space="preserve">  43 Смирнов Александр         Одинцово                   181 2009 00:03:16     43 </w:t>
      </w:r>
    </w:p>
    <w:p w:rsidR="00000000" w:rsidRDefault="00186544">
      <w:pPr>
        <w:pStyle w:val="HTML"/>
        <w:divId w:val="1579248526"/>
      </w:pPr>
      <w:r>
        <w:t xml:space="preserve">  44 Гочев Кирилл              Одинцово                   172 2011 00:03:18     44 </w:t>
      </w:r>
    </w:p>
    <w:p w:rsidR="00000000" w:rsidRDefault="00186544">
      <w:pPr>
        <w:pStyle w:val="HTML"/>
        <w:divId w:val="1579248526"/>
      </w:pPr>
      <w:r>
        <w:t xml:space="preserve">  45 А</w:t>
      </w:r>
      <w:r>
        <w:t xml:space="preserve">киничев Андрей           Лично                      134 2010 00:03:20     45 </w:t>
      </w:r>
    </w:p>
    <w:p w:rsidR="00000000" w:rsidRDefault="00186544">
      <w:pPr>
        <w:pStyle w:val="HTML"/>
        <w:divId w:val="1579248526"/>
      </w:pPr>
      <w:r>
        <w:t xml:space="preserve">  46 Елин Александр            Одинцово                   165 2010 00:03:21     46 </w:t>
      </w:r>
    </w:p>
    <w:p w:rsidR="00000000" w:rsidRDefault="00186544">
      <w:pPr>
        <w:pStyle w:val="HTML"/>
        <w:divId w:val="1579248526"/>
      </w:pPr>
      <w:r>
        <w:t xml:space="preserve">  47 Монахов Артем             ЛК Ново-Переделкино        115 2009 00:03:23     47 </w:t>
      </w:r>
    </w:p>
    <w:p w:rsidR="00000000" w:rsidRDefault="00186544">
      <w:pPr>
        <w:pStyle w:val="HTML"/>
        <w:divId w:val="1579248526"/>
      </w:pPr>
      <w:r>
        <w:t xml:space="preserve">  48 Кирил</w:t>
      </w:r>
      <w:r>
        <w:t xml:space="preserve">енко Артем           Лично                      182 2010 00:03:28     48 </w:t>
      </w:r>
    </w:p>
    <w:p w:rsidR="00000000" w:rsidRDefault="00186544">
      <w:pPr>
        <w:pStyle w:val="HTML"/>
        <w:divId w:val="1579248526"/>
      </w:pPr>
      <w:r>
        <w:t xml:space="preserve">  49 Ширшов Сергей             ДС 54                      157 2009 00:03:31     49 </w:t>
      </w:r>
    </w:p>
    <w:p w:rsidR="00000000" w:rsidRDefault="00186544">
      <w:pPr>
        <w:pStyle w:val="HTML"/>
        <w:divId w:val="1579248526"/>
      </w:pPr>
      <w:r>
        <w:t xml:space="preserve">  50 Бирюков Николай           Одинцово                   101 2012 00:03:35     50 </w:t>
      </w:r>
    </w:p>
    <w:p w:rsidR="00000000" w:rsidRDefault="00186544">
      <w:pPr>
        <w:pStyle w:val="HTML"/>
        <w:divId w:val="1579248526"/>
      </w:pPr>
      <w:r>
        <w:t xml:space="preserve">  51 Тарусин М</w:t>
      </w:r>
      <w:r>
        <w:t xml:space="preserve">аксим            Самбо-70                   125 2009 00:03:36     51 </w:t>
      </w:r>
    </w:p>
    <w:p w:rsidR="00000000" w:rsidRDefault="00186544">
      <w:pPr>
        <w:pStyle w:val="HTML"/>
        <w:divId w:val="1579248526"/>
      </w:pPr>
      <w:r>
        <w:t xml:space="preserve">  52 Калугин Матвей            Лично                      180 2010 00:03:37     52 </w:t>
      </w:r>
    </w:p>
    <w:p w:rsidR="00000000" w:rsidRDefault="00186544">
      <w:pPr>
        <w:pStyle w:val="HTML"/>
        <w:divId w:val="1579248526"/>
      </w:pPr>
      <w:r>
        <w:t xml:space="preserve">  53 Медников Ярослав          Одинцово                   170 2011 00:03:39     53 </w:t>
      </w:r>
    </w:p>
    <w:p w:rsidR="00000000" w:rsidRDefault="00186544">
      <w:pPr>
        <w:pStyle w:val="HTML"/>
        <w:divId w:val="1579248526"/>
      </w:pPr>
      <w:r>
        <w:t xml:space="preserve">  54 Кузнецов Игор</w:t>
      </w:r>
      <w:r>
        <w:t xml:space="preserve">ь            Одинцово                   188 2010 00:03:42     54 </w:t>
      </w:r>
    </w:p>
    <w:p w:rsidR="00000000" w:rsidRDefault="00186544">
      <w:pPr>
        <w:pStyle w:val="HTML"/>
        <w:divId w:val="1579248526"/>
      </w:pPr>
      <w:r>
        <w:t xml:space="preserve">  55 Бахарев Артемий           Одинцово                   152 2010 00:03:49     55 </w:t>
      </w:r>
    </w:p>
    <w:p w:rsidR="00000000" w:rsidRDefault="00186544">
      <w:pPr>
        <w:pStyle w:val="HTML"/>
        <w:divId w:val="1579248526"/>
      </w:pPr>
      <w:r>
        <w:t xml:space="preserve">  56 Сотов Антон               Лично                      185 2008 00:03:59     56 </w:t>
      </w:r>
    </w:p>
    <w:p w:rsidR="00000000" w:rsidRDefault="00186544">
      <w:pPr>
        <w:pStyle w:val="HTML"/>
        <w:divId w:val="1579248526"/>
      </w:pPr>
      <w:r>
        <w:t xml:space="preserve">  57 Кириленко Андрей </w:t>
      </w:r>
      <w:r>
        <w:t xml:space="preserve">         Лично                      184 2011 00:04:01     57 </w:t>
      </w:r>
    </w:p>
    <w:p w:rsidR="00000000" w:rsidRDefault="00186544">
      <w:pPr>
        <w:pStyle w:val="HTML"/>
        <w:divId w:val="1579248526"/>
      </w:pPr>
      <w:r>
        <w:t xml:space="preserve">  58 Артемов Владимир          Лично                      160 2009 00:04:02     58 </w:t>
      </w:r>
    </w:p>
    <w:p w:rsidR="00000000" w:rsidRDefault="00186544">
      <w:pPr>
        <w:pStyle w:val="HTML"/>
        <w:divId w:val="1579248526"/>
      </w:pPr>
      <w:r>
        <w:t xml:space="preserve">  59 Епарин Антон              Одинцово                   171 2011 00:04:04     59 </w:t>
      </w:r>
    </w:p>
    <w:p w:rsidR="00000000" w:rsidRDefault="00186544">
      <w:pPr>
        <w:pStyle w:val="HTML"/>
        <w:divId w:val="1579248526"/>
      </w:pPr>
      <w:r>
        <w:t xml:space="preserve">  60 Басков Владимир      </w:t>
      </w:r>
      <w:r>
        <w:t xml:space="preserve">     Одинцово                   166 2009 00:04:07     60 </w:t>
      </w:r>
    </w:p>
    <w:p w:rsidR="00000000" w:rsidRDefault="00186544">
      <w:pPr>
        <w:pStyle w:val="HTML"/>
        <w:divId w:val="1579248526"/>
      </w:pPr>
      <w:r>
        <w:t xml:space="preserve">  61 Чаркин Евгений            Одинцово                   118 2012 00:04:09     61 </w:t>
      </w:r>
    </w:p>
    <w:p w:rsidR="00000000" w:rsidRDefault="00186544">
      <w:pPr>
        <w:pStyle w:val="HTML"/>
        <w:divId w:val="1579248526"/>
      </w:pPr>
      <w:r>
        <w:t xml:space="preserve">  62 Семичев Василий           ЛК Ново-Переделкино        113 2010 00:04:10     62 </w:t>
      </w:r>
    </w:p>
    <w:p w:rsidR="00000000" w:rsidRDefault="00186544">
      <w:pPr>
        <w:pStyle w:val="HTML"/>
        <w:divId w:val="1579248526"/>
      </w:pPr>
      <w:r>
        <w:t xml:space="preserve">  63 Манукян Монук            </w:t>
      </w:r>
      <w:r>
        <w:t xml:space="preserve"> ДС №83                     129 2009 00:04:13     63 </w:t>
      </w:r>
    </w:p>
    <w:p w:rsidR="00000000" w:rsidRDefault="00186544">
      <w:pPr>
        <w:pStyle w:val="HTML"/>
        <w:divId w:val="1579248526"/>
      </w:pPr>
      <w:r>
        <w:t xml:space="preserve">  64 Воробьев Игорь            Одинцово                   149 2011 00:04:18     64 </w:t>
      </w:r>
    </w:p>
    <w:p w:rsidR="00000000" w:rsidRDefault="00186544">
      <w:pPr>
        <w:pStyle w:val="HTML"/>
        <w:divId w:val="1579248526"/>
      </w:pPr>
      <w:r>
        <w:t xml:space="preserve">  65 Садков Захар              Одинцово                   174 2011 00:04:27     65 </w:t>
      </w:r>
    </w:p>
    <w:p w:rsidR="00000000" w:rsidRDefault="00186544">
      <w:pPr>
        <w:pStyle w:val="HTML"/>
        <w:divId w:val="1579248526"/>
      </w:pPr>
      <w:r>
        <w:t xml:space="preserve">  66 Рябцев Григорий           Оди</w:t>
      </w:r>
      <w:r>
        <w:t xml:space="preserve">нцово                   130 2013 00:04:34     66 </w:t>
      </w:r>
    </w:p>
    <w:p w:rsidR="00000000" w:rsidRDefault="00186544">
      <w:pPr>
        <w:pStyle w:val="HTML"/>
        <w:divId w:val="1579248526"/>
      </w:pPr>
      <w:r>
        <w:t xml:space="preserve">  67 Евневич Артем             Лично                      158 2011 00:04:50     67 </w:t>
      </w:r>
    </w:p>
    <w:p w:rsidR="00000000" w:rsidRDefault="00186544">
      <w:pPr>
        <w:pStyle w:val="HTML"/>
        <w:divId w:val="1579248526"/>
      </w:pPr>
      <w:r>
        <w:t xml:space="preserve">  68 Фирсов Степан             СШ №93 на Можайке          146 2008 00:05:15     68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Мальчики 2006-2007 г.р., 300 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</w:t>
      </w:r>
      <w:r>
        <w:rPr>
          <w:b/>
          <w:bCs/>
          <w:u w:val="single"/>
        </w:rPr>
        <w:t xml:space="preserve">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Голубцов Артемий          Тучково                    311 2006 00:01:05      1 </w:t>
      </w:r>
    </w:p>
    <w:p w:rsidR="00000000" w:rsidRDefault="00186544">
      <w:pPr>
        <w:pStyle w:val="HTML"/>
        <w:divId w:val="1579248526"/>
      </w:pPr>
      <w:r>
        <w:t xml:space="preserve">   2 Рыбаков Илья              Омега                      368 2006 00:01:06      2 </w:t>
      </w:r>
    </w:p>
    <w:p w:rsidR="00000000" w:rsidRDefault="00186544">
      <w:pPr>
        <w:pStyle w:val="HTML"/>
        <w:divId w:val="1579248526"/>
      </w:pPr>
      <w:r>
        <w:t xml:space="preserve">   3 Чуп</w:t>
      </w:r>
      <w:r>
        <w:t xml:space="preserve">ахин Иван              ОКСДЮСШОР                  360 2006 00:01:07      3 </w:t>
      </w:r>
    </w:p>
    <w:p w:rsidR="00000000" w:rsidRDefault="00186544">
      <w:pPr>
        <w:pStyle w:val="HTML"/>
        <w:divId w:val="1579248526"/>
      </w:pPr>
      <w:r>
        <w:t xml:space="preserve">   4 Шанталин Валерий          Одинцово                  1502 2006 00:01:07   =  3 </w:t>
      </w:r>
    </w:p>
    <w:p w:rsidR="00000000" w:rsidRDefault="00186544">
      <w:pPr>
        <w:pStyle w:val="HTML"/>
        <w:divId w:val="1579248526"/>
      </w:pPr>
      <w:r>
        <w:t xml:space="preserve">   5 Москаленко Влад           Одинцово                   329 2006 00:01:09      5 </w:t>
      </w:r>
    </w:p>
    <w:p w:rsidR="00000000" w:rsidRDefault="00186544">
      <w:pPr>
        <w:pStyle w:val="HTML"/>
        <w:divId w:val="1579248526"/>
      </w:pPr>
      <w:r>
        <w:t xml:space="preserve">   6 Мищенко</w:t>
      </w:r>
      <w:r>
        <w:t xml:space="preserve"> Максимиан         Гимназия №13               353 2006 00:01:11      6 </w:t>
      </w:r>
    </w:p>
    <w:p w:rsidR="00000000" w:rsidRDefault="00186544">
      <w:pPr>
        <w:pStyle w:val="HTML"/>
        <w:divId w:val="1579248526"/>
      </w:pPr>
      <w:r>
        <w:t xml:space="preserve">   7 Голубев Дмитрий           Барвиха                    334 2006 00:01:13      7 </w:t>
      </w:r>
    </w:p>
    <w:p w:rsidR="00000000" w:rsidRDefault="00186544">
      <w:pPr>
        <w:pStyle w:val="HTML"/>
        <w:divId w:val="1579248526"/>
      </w:pPr>
      <w:r>
        <w:t xml:space="preserve">   8 Аносов Федор              КСДЮСШОР Одинцово          361 2006 00:01:14      8 </w:t>
      </w:r>
    </w:p>
    <w:p w:rsidR="00000000" w:rsidRDefault="00186544">
      <w:pPr>
        <w:pStyle w:val="HTML"/>
        <w:divId w:val="1579248526"/>
      </w:pPr>
      <w:r>
        <w:t xml:space="preserve">   9 Уланов Влад</w:t>
      </w:r>
      <w:r>
        <w:t xml:space="preserve">имир           ДЮСШ СК РВСН               371 2006 00:01:18      9 </w:t>
      </w:r>
    </w:p>
    <w:p w:rsidR="00000000" w:rsidRDefault="00186544">
      <w:pPr>
        <w:pStyle w:val="HTML"/>
        <w:divId w:val="1579248526"/>
      </w:pPr>
      <w:r>
        <w:t xml:space="preserve">  10 Сегал Михаил              Одинцово                  1508 2006 00:01:22     10 </w:t>
      </w:r>
    </w:p>
    <w:p w:rsidR="00000000" w:rsidRDefault="00186544">
      <w:pPr>
        <w:pStyle w:val="HTML"/>
        <w:divId w:val="1579248526"/>
      </w:pPr>
      <w:r>
        <w:t xml:space="preserve">  11 Пилипенко Семен           СДЮСШОР 81                 301 2006 00:01:31     11 </w:t>
      </w:r>
    </w:p>
    <w:p w:rsidR="00000000" w:rsidRDefault="00186544">
      <w:pPr>
        <w:pStyle w:val="HTML"/>
        <w:divId w:val="1579248526"/>
      </w:pPr>
      <w:r>
        <w:t xml:space="preserve">  12 Костенко Никита</w:t>
      </w:r>
      <w:r>
        <w:t xml:space="preserve">           СШ №93 на Можайке          347 2007 00:01:37     12 </w:t>
      </w:r>
    </w:p>
    <w:p w:rsidR="00000000" w:rsidRDefault="00186544">
      <w:pPr>
        <w:pStyle w:val="HTML"/>
        <w:divId w:val="1579248526"/>
      </w:pPr>
      <w:r>
        <w:t xml:space="preserve">  13 Борков Артем              Люберцы                    344 2006 00:01:40     13 </w:t>
      </w:r>
    </w:p>
    <w:p w:rsidR="00000000" w:rsidRDefault="00186544">
      <w:pPr>
        <w:pStyle w:val="HTML"/>
        <w:divId w:val="1579248526"/>
      </w:pPr>
      <w:r>
        <w:t xml:space="preserve">  14 Самшилин Иван             Одинцово                   340 2007 00:01:42     14 </w:t>
      </w:r>
    </w:p>
    <w:p w:rsidR="00000000" w:rsidRDefault="00186544">
      <w:pPr>
        <w:pStyle w:val="HTML"/>
        <w:divId w:val="1579248526"/>
      </w:pPr>
      <w:r>
        <w:t xml:space="preserve">  15 Щербаков Александр </w:t>
      </w:r>
      <w:r>
        <w:t xml:space="preserve">       СШ №93 на Можайке          346 2006 00:01:45     15 </w:t>
      </w:r>
    </w:p>
    <w:p w:rsidR="00000000" w:rsidRDefault="00186544">
      <w:pPr>
        <w:pStyle w:val="HTML"/>
        <w:divId w:val="1579248526"/>
      </w:pPr>
      <w:r>
        <w:t xml:space="preserve">  16 Дроздов Алексей           ЛК Ново-Переделкино        305 2007 00:01:46     16 </w:t>
      </w:r>
    </w:p>
    <w:p w:rsidR="00000000" w:rsidRDefault="00186544">
      <w:pPr>
        <w:pStyle w:val="HTML"/>
        <w:divId w:val="1579248526"/>
      </w:pPr>
      <w:r>
        <w:t xml:space="preserve">  17 Ефимов Федор              СШ №93 на Можайке          348 2007 00:01:48     17 </w:t>
      </w:r>
    </w:p>
    <w:p w:rsidR="00000000" w:rsidRDefault="00186544">
      <w:pPr>
        <w:pStyle w:val="HTML"/>
        <w:divId w:val="1579248526"/>
      </w:pPr>
      <w:r>
        <w:t xml:space="preserve">  18 Абрамов Дмитрий        </w:t>
      </w:r>
      <w:r>
        <w:t xml:space="preserve">   ОСОШ №1                   1507 2006 00:01:49     18 </w:t>
      </w:r>
    </w:p>
    <w:p w:rsidR="00000000" w:rsidRDefault="00186544">
      <w:pPr>
        <w:pStyle w:val="HTML"/>
        <w:divId w:val="1579248526"/>
      </w:pPr>
      <w:r>
        <w:t xml:space="preserve">  19 Беспалов Тимур            Власиха                    359 2006 00:01:50     19 </w:t>
      </w:r>
    </w:p>
    <w:p w:rsidR="00000000" w:rsidRDefault="00186544">
      <w:pPr>
        <w:pStyle w:val="HTML"/>
        <w:divId w:val="1579248526"/>
      </w:pPr>
      <w:r>
        <w:t xml:space="preserve">  20 Луконин Михаил            Власиха                    317 2007 00:01:51     20 </w:t>
      </w:r>
    </w:p>
    <w:p w:rsidR="00000000" w:rsidRDefault="00186544">
      <w:pPr>
        <w:pStyle w:val="HTML"/>
        <w:divId w:val="1579248526"/>
      </w:pPr>
      <w:r>
        <w:t xml:space="preserve">  21 Синифакис Дмитрий         Л</w:t>
      </w:r>
      <w:r>
        <w:t xml:space="preserve">юберцы                    345 2006 00:01:52     21 </w:t>
      </w:r>
    </w:p>
    <w:p w:rsidR="00000000" w:rsidRDefault="00186544">
      <w:pPr>
        <w:pStyle w:val="HTML"/>
        <w:divId w:val="1579248526"/>
      </w:pPr>
      <w:r>
        <w:t xml:space="preserve">  22 Шерипов Борис             Гимназия №4               1501 2007 00:01:53     22 </w:t>
      </w:r>
    </w:p>
    <w:p w:rsidR="00000000" w:rsidRDefault="00186544">
      <w:pPr>
        <w:pStyle w:val="HTML"/>
        <w:divId w:val="1579248526"/>
      </w:pPr>
      <w:r>
        <w:t xml:space="preserve">  23 Буравков Андрей           СЦ "А.Завьялова"           337 2006 00:01:54     23 </w:t>
      </w:r>
    </w:p>
    <w:p w:rsidR="00000000" w:rsidRDefault="00186544">
      <w:pPr>
        <w:pStyle w:val="HTML"/>
        <w:divId w:val="1579248526"/>
      </w:pPr>
      <w:r>
        <w:t xml:space="preserve">  24 Зырянов Кирилл            СШ №9</w:t>
      </w:r>
      <w:r>
        <w:t xml:space="preserve">3 на Можайке          349 2007 00:01:55     24 </w:t>
      </w:r>
    </w:p>
    <w:p w:rsidR="00000000" w:rsidRDefault="00186544">
      <w:pPr>
        <w:pStyle w:val="HTML"/>
        <w:divId w:val="1579248526"/>
      </w:pPr>
      <w:r>
        <w:t xml:space="preserve">  25 Уланов Владимир           ЦСКА                       332 2006 00:01:56     25 </w:t>
      </w:r>
    </w:p>
    <w:p w:rsidR="00000000" w:rsidRDefault="00186544">
      <w:pPr>
        <w:pStyle w:val="HTML"/>
        <w:divId w:val="1579248526"/>
      </w:pPr>
      <w:r>
        <w:t xml:space="preserve">  26 Резанов Тимур             НШ №2                      378 2006 00:01:57     26 </w:t>
      </w:r>
    </w:p>
    <w:p w:rsidR="00000000" w:rsidRDefault="00186544">
      <w:pPr>
        <w:pStyle w:val="HTML"/>
        <w:divId w:val="1579248526"/>
      </w:pPr>
      <w:r>
        <w:t xml:space="preserve">  27 Васильев Егор             </w:t>
      </w:r>
      <w:r>
        <w:t xml:space="preserve">ДЮСШ Лидер Электроуг       320 2006 00:01:58     27 </w:t>
      </w:r>
    </w:p>
    <w:p w:rsidR="00000000" w:rsidRDefault="00186544">
      <w:pPr>
        <w:pStyle w:val="HTML"/>
        <w:divId w:val="1579248526"/>
      </w:pPr>
      <w:r>
        <w:t xml:space="preserve">  28 Лебедев Андрей            НОШ 2                     1504 2006 00:01:59     28 </w:t>
      </w:r>
    </w:p>
    <w:p w:rsidR="00000000" w:rsidRDefault="00186544">
      <w:pPr>
        <w:pStyle w:val="HTML"/>
        <w:divId w:val="1579248526"/>
      </w:pPr>
      <w:r>
        <w:t xml:space="preserve">  29 Бровиков Илья             СШОР МГФСО                 357 2006 00:02:00     29 </w:t>
      </w:r>
    </w:p>
    <w:p w:rsidR="00000000" w:rsidRDefault="00186544">
      <w:pPr>
        <w:pStyle w:val="HTML"/>
        <w:divId w:val="1579248526"/>
      </w:pPr>
      <w:r>
        <w:t xml:space="preserve">  30 Мельник Михаил            Один</w:t>
      </w:r>
      <w:r>
        <w:t xml:space="preserve">цово                   343 2006 00:02:01     30 </w:t>
      </w:r>
    </w:p>
    <w:p w:rsidR="00000000" w:rsidRDefault="00186544">
      <w:pPr>
        <w:pStyle w:val="HTML"/>
        <w:divId w:val="1579248526"/>
      </w:pPr>
      <w:r>
        <w:t xml:space="preserve">  31 Ломакин Максим            Люберцы                    342 2006 00:02:02     31 </w:t>
      </w:r>
    </w:p>
    <w:p w:rsidR="00000000" w:rsidRDefault="00186544">
      <w:pPr>
        <w:pStyle w:val="HTML"/>
        <w:divId w:val="1579248526"/>
      </w:pPr>
      <w:r>
        <w:t xml:space="preserve">  32 Жлудов Алексей            САМБО 70                   380 2006 00:02:03     32 </w:t>
      </w:r>
    </w:p>
    <w:p w:rsidR="00000000" w:rsidRDefault="00186544">
      <w:pPr>
        <w:pStyle w:val="HTML"/>
        <w:divId w:val="1579248526"/>
      </w:pPr>
      <w:r>
        <w:t xml:space="preserve">  33 Алимов Илья               СШОР МГФ</w:t>
      </w:r>
      <w:r>
        <w:t xml:space="preserve">СО                 356 2006 00:02:04     33 </w:t>
      </w:r>
    </w:p>
    <w:p w:rsidR="00000000" w:rsidRDefault="00186544">
      <w:pPr>
        <w:pStyle w:val="HTML"/>
        <w:divId w:val="1579248526"/>
      </w:pPr>
      <w:r>
        <w:t xml:space="preserve">  34 Устинов Даниил            СШОР МГФСО                 358 2006 00:02:05     34 </w:t>
      </w:r>
    </w:p>
    <w:p w:rsidR="00000000" w:rsidRDefault="00186544">
      <w:pPr>
        <w:pStyle w:val="HTML"/>
        <w:divId w:val="1579248526"/>
      </w:pPr>
      <w:r>
        <w:t xml:space="preserve">  35 Кашин Иван                СЦ "А.Завьялова"           335 2007 00:02:07     35 </w:t>
      </w:r>
    </w:p>
    <w:p w:rsidR="00000000" w:rsidRDefault="00186544">
      <w:pPr>
        <w:pStyle w:val="HTML"/>
        <w:divId w:val="1579248526"/>
      </w:pPr>
      <w:r>
        <w:t xml:space="preserve">  36 Клячин Олег               КСДЮСШОР Оди</w:t>
      </w:r>
      <w:r>
        <w:t xml:space="preserve">нцово          365 2006 00:02:08     36 </w:t>
      </w:r>
    </w:p>
    <w:p w:rsidR="00000000" w:rsidRDefault="00186544">
      <w:pPr>
        <w:pStyle w:val="HTML"/>
        <w:divId w:val="1579248526"/>
      </w:pPr>
      <w:r>
        <w:t xml:space="preserve">  37 Попов Демьян              Лыткарино                  352 2006 00:02:09     37 </w:t>
      </w:r>
    </w:p>
    <w:p w:rsidR="00000000" w:rsidRDefault="00186544">
      <w:pPr>
        <w:pStyle w:val="HTML"/>
        <w:divId w:val="1579248526"/>
      </w:pPr>
      <w:r>
        <w:t xml:space="preserve">  38 Широков Глеб              ДЮСШ СК РВСН               374 2006 00:02:11     38 </w:t>
      </w:r>
    </w:p>
    <w:p w:rsidR="00000000" w:rsidRDefault="00186544">
      <w:pPr>
        <w:pStyle w:val="HTML"/>
        <w:divId w:val="1579248526"/>
      </w:pPr>
      <w:r>
        <w:t xml:space="preserve">  39 Пчелинцев Артем           Лично           </w:t>
      </w:r>
      <w:r>
        <w:t xml:space="preserve">           313 2007 00:02:14     39 </w:t>
      </w:r>
    </w:p>
    <w:p w:rsidR="00000000" w:rsidRDefault="00186544">
      <w:pPr>
        <w:pStyle w:val="HTML"/>
        <w:divId w:val="1579248526"/>
      </w:pPr>
      <w:r>
        <w:t xml:space="preserve">  40 Пезинов Петр              СДЮШОР "Спартак"           377 2006 00:02:16     40 </w:t>
      </w:r>
    </w:p>
    <w:p w:rsidR="00000000" w:rsidRDefault="00186544">
      <w:pPr>
        <w:pStyle w:val="HTML"/>
        <w:divId w:val="1579248526"/>
      </w:pPr>
      <w:r>
        <w:t xml:space="preserve">  41 Варепо Данил              Лично                      314 2006 00:02:18     41 </w:t>
      </w:r>
    </w:p>
    <w:p w:rsidR="00000000" w:rsidRDefault="00186544">
      <w:pPr>
        <w:pStyle w:val="HTML"/>
        <w:divId w:val="1579248526"/>
      </w:pPr>
      <w:r>
        <w:t xml:space="preserve">  42 Винивитин Даниил          ДЮСШ Ершово         </w:t>
      </w:r>
      <w:r>
        <w:t xml:space="preserve">       328 2006 00:02:20     42 </w:t>
      </w:r>
    </w:p>
    <w:p w:rsidR="00000000" w:rsidRDefault="00186544">
      <w:pPr>
        <w:pStyle w:val="HTML"/>
        <w:divId w:val="1579248526"/>
      </w:pPr>
      <w:r>
        <w:t xml:space="preserve">  43 Скороход Семен            ВНИИССОК                   363 2007 00:02:22     43 </w:t>
      </w:r>
    </w:p>
    <w:p w:rsidR="00000000" w:rsidRDefault="00186544">
      <w:pPr>
        <w:pStyle w:val="HTML"/>
        <w:divId w:val="1579248526"/>
      </w:pPr>
      <w:r>
        <w:t xml:space="preserve">  44 Герасимов Владимир        Школа им.И.Светловой      1505 2007 00:02:23     44 </w:t>
      </w:r>
    </w:p>
    <w:p w:rsidR="00000000" w:rsidRDefault="00186544">
      <w:pPr>
        <w:pStyle w:val="HTML"/>
        <w:divId w:val="1579248526"/>
      </w:pPr>
      <w:r>
        <w:t xml:space="preserve">  45 Болонов Алексей           СЦ "А.Завьялова"        </w:t>
      </w:r>
      <w:r>
        <w:t xml:space="preserve">   336 2006 00:02:23   = 44 </w:t>
      </w:r>
    </w:p>
    <w:p w:rsidR="00000000" w:rsidRDefault="00186544">
      <w:pPr>
        <w:pStyle w:val="HTML"/>
        <w:divId w:val="1579248526"/>
      </w:pPr>
      <w:r>
        <w:t xml:space="preserve">  46 Ушаков Михаил             Лично                      309 2007 00:02:24     46 </w:t>
      </w:r>
    </w:p>
    <w:p w:rsidR="00000000" w:rsidRDefault="00186544">
      <w:pPr>
        <w:pStyle w:val="HTML"/>
        <w:divId w:val="1579248526"/>
      </w:pPr>
      <w:r>
        <w:t xml:space="preserve">  47 Исаенко Павел             СОШ №16                    322 2006 00:02:24   = 46 </w:t>
      </w:r>
    </w:p>
    <w:p w:rsidR="00000000" w:rsidRDefault="00186544">
      <w:pPr>
        <w:pStyle w:val="HTML"/>
        <w:divId w:val="1579248526"/>
      </w:pPr>
      <w:r>
        <w:t xml:space="preserve">  48 Тимонин Алексей           Одинцово                   3</w:t>
      </w:r>
      <w:r>
        <w:t xml:space="preserve">30 2007 00:02:25     48 </w:t>
      </w:r>
    </w:p>
    <w:p w:rsidR="00000000" w:rsidRDefault="00186544">
      <w:pPr>
        <w:pStyle w:val="HTML"/>
        <w:divId w:val="1579248526"/>
      </w:pPr>
      <w:r>
        <w:t xml:space="preserve">  49 Рычков Михаил             Лыткарино                  351 2007 00:02:25   = 48 </w:t>
      </w:r>
    </w:p>
    <w:p w:rsidR="00000000" w:rsidRDefault="00186544">
      <w:pPr>
        <w:pStyle w:val="HTML"/>
        <w:divId w:val="1579248526"/>
      </w:pPr>
      <w:r>
        <w:t xml:space="preserve">  50 Перепада Петр             СДЮСШОР 81                 304 2007 00:02:26     50 </w:t>
      </w:r>
    </w:p>
    <w:p w:rsidR="00000000" w:rsidRDefault="00186544">
      <w:pPr>
        <w:pStyle w:val="HTML"/>
        <w:divId w:val="1579248526"/>
      </w:pPr>
      <w:r>
        <w:t xml:space="preserve">  51 Мелихов Михаил            Одинцово                   366 2</w:t>
      </w:r>
      <w:r>
        <w:t xml:space="preserve">006 00:02:28     51 </w:t>
      </w:r>
    </w:p>
    <w:p w:rsidR="00000000" w:rsidRDefault="00186544">
      <w:pPr>
        <w:pStyle w:val="HTML"/>
        <w:divId w:val="1579248526"/>
      </w:pPr>
      <w:r>
        <w:t xml:space="preserve">  52 Шурупов Егор              Барвиха                    338 2007 00:02:30     52 </w:t>
      </w:r>
    </w:p>
    <w:p w:rsidR="00000000" w:rsidRDefault="00186544">
      <w:pPr>
        <w:pStyle w:val="HTML"/>
        <w:divId w:val="1579248526"/>
      </w:pPr>
      <w:r>
        <w:t xml:space="preserve">  53 Зыков Алексей             Одинцово                   310 2006 00:02:30   = 52 </w:t>
      </w:r>
    </w:p>
    <w:p w:rsidR="00000000" w:rsidRDefault="00186544">
      <w:pPr>
        <w:pStyle w:val="HTML"/>
        <w:divId w:val="1579248526"/>
      </w:pPr>
      <w:r>
        <w:t xml:space="preserve">  54 Ракитин Кирилл            КСДЮСШОР Одинцово          </w:t>
      </w:r>
      <w:r>
        <w:t xml:space="preserve">362 2007 00:02:32     54 </w:t>
      </w:r>
    </w:p>
    <w:p w:rsidR="00000000" w:rsidRDefault="00186544">
      <w:pPr>
        <w:pStyle w:val="HTML"/>
        <w:divId w:val="1579248526"/>
      </w:pPr>
      <w:r>
        <w:t xml:space="preserve">  55 Симоненко Иван            СШОР МГФСО                 354 2007 00:02:33     55 </w:t>
      </w:r>
    </w:p>
    <w:p w:rsidR="00000000" w:rsidRDefault="00186544">
      <w:pPr>
        <w:pStyle w:val="HTML"/>
        <w:divId w:val="1579248526"/>
      </w:pPr>
      <w:r>
        <w:t xml:space="preserve">  56 Баринов Макар             Лично                     1506 2007 00:02:34     56 </w:t>
      </w:r>
    </w:p>
    <w:p w:rsidR="00000000" w:rsidRDefault="00186544">
      <w:pPr>
        <w:pStyle w:val="HTML"/>
        <w:divId w:val="1579248526"/>
      </w:pPr>
      <w:r>
        <w:t xml:space="preserve">  57 Калинин Даниил            СОШ №16                    323 </w:t>
      </w:r>
      <w:r>
        <w:t xml:space="preserve">2006 00:02:35     57 </w:t>
      </w:r>
    </w:p>
    <w:p w:rsidR="00000000" w:rsidRDefault="00186544">
      <w:pPr>
        <w:pStyle w:val="HTML"/>
        <w:divId w:val="1579248526"/>
      </w:pPr>
      <w:r>
        <w:t xml:space="preserve">  58 Евтушенко Марьян          Одинцово                   369 2006 00:02:36     58 </w:t>
      </w:r>
    </w:p>
    <w:p w:rsidR="00000000" w:rsidRDefault="00186544">
      <w:pPr>
        <w:pStyle w:val="HTML"/>
        <w:divId w:val="1579248526"/>
      </w:pPr>
      <w:r>
        <w:t xml:space="preserve">  59 Былинкин Степан           ДЮСШ Лидер Электроуг       319 2007 00:02:37     59 </w:t>
      </w:r>
    </w:p>
    <w:p w:rsidR="00000000" w:rsidRDefault="00186544">
      <w:pPr>
        <w:pStyle w:val="HTML"/>
        <w:divId w:val="1579248526"/>
      </w:pPr>
      <w:r>
        <w:t xml:space="preserve">  60 Неботов Иван              Одинцово                   339 2006</w:t>
      </w:r>
      <w:r>
        <w:t xml:space="preserve"> 00:02:38     60 </w:t>
      </w:r>
    </w:p>
    <w:p w:rsidR="00000000" w:rsidRDefault="00186544">
      <w:pPr>
        <w:pStyle w:val="HTML"/>
        <w:divId w:val="1579248526"/>
      </w:pPr>
      <w:r>
        <w:t xml:space="preserve">  61 Белявский Максим          Одинцово                   355 2007 00:02:39     61 </w:t>
      </w:r>
    </w:p>
    <w:p w:rsidR="00000000" w:rsidRDefault="00186544">
      <w:pPr>
        <w:pStyle w:val="HTML"/>
        <w:divId w:val="1579248526"/>
      </w:pPr>
      <w:r>
        <w:t xml:space="preserve">  62 Тимонин Егор              СШ 93                      379 2007 00:02:40     62 </w:t>
      </w:r>
    </w:p>
    <w:p w:rsidR="00000000" w:rsidRDefault="00186544">
      <w:pPr>
        <w:pStyle w:val="HTML"/>
        <w:divId w:val="1579248526"/>
      </w:pPr>
      <w:r>
        <w:t xml:space="preserve">  63 Коротков Елисей           Школа №7                   327 2007 00:</w:t>
      </w:r>
      <w:r>
        <w:t xml:space="preserve">02:42     63 </w:t>
      </w:r>
    </w:p>
    <w:p w:rsidR="00000000" w:rsidRDefault="00186544">
      <w:pPr>
        <w:pStyle w:val="HTML"/>
        <w:divId w:val="1579248526"/>
      </w:pPr>
      <w:r>
        <w:t xml:space="preserve">  64 Прохода Андрей            Лично                      331 2007 00:02:45     64 </w:t>
      </w:r>
    </w:p>
    <w:p w:rsidR="00000000" w:rsidRDefault="00186544">
      <w:pPr>
        <w:pStyle w:val="HTML"/>
        <w:divId w:val="1579248526"/>
      </w:pPr>
      <w:r>
        <w:t xml:space="preserve">  65 Аксимов Иван              КСДЮСШОР Одинцово          364 2006 00:02:50     65 </w:t>
      </w:r>
    </w:p>
    <w:p w:rsidR="00000000" w:rsidRDefault="00186544">
      <w:pPr>
        <w:pStyle w:val="HTML"/>
        <w:divId w:val="1579248526"/>
      </w:pPr>
      <w:r>
        <w:t xml:space="preserve">  66 Земцов Сергей             Одинцово                   312 2007 00:03:0</w:t>
      </w:r>
      <w:r>
        <w:t xml:space="preserve">2     66 </w:t>
      </w:r>
    </w:p>
    <w:p w:rsidR="00000000" w:rsidRDefault="00186544">
      <w:pPr>
        <w:pStyle w:val="HTML"/>
        <w:divId w:val="1579248526"/>
      </w:pPr>
      <w:r>
        <w:t xml:space="preserve">  67 Маслюченко Никита         Власиха                    333 2006 00:03:17     67 </w:t>
      </w:r>
    </w:p>
    <w:p w:rsidR="00000000" w:rsidRDefault="00186544">
      <w:pPr>
        <w:pStyle w:val="HTML"/>
        <w:divId w:val="1579248526"/>
      </w:pPr>
      <w:r>
        <w:t xml:space="preserve">  68 Коробков Василий          Школа им. Попова          1503 2006 00:03:24     68 </w:t>
      </w:r>
    </w:p>
    <w:p w:rsidR="00000000" w:rsidRDefault="00186544">
      <w:pPr>
        <w:pStyle w:val="HTML"/>
        <w:divId w:val="1579248526"/>
      </w:pPr>
      <w:r>
        <w:t xml:space="preserve">  69 Волгов Михаил             Одинцово                   308 2006 00:04:18   </w:t>
      </w:r>
      <w:r>
        <w:t xml:space="preserve">  69 </w:t>
      </w:r>
    </w:p>
    <w:p w:rsidR="00000000" w:rsidRDefault="00186544">
      <w:pPr>
        <w:pStyle w:val="HTML"/>
        <w:divId w:val="1579248526"/>
      </w:pPr>
      <w:r>
        <w:t xml:space="preserve">  70 Корчажников Даниил        Лично                      367 2006 00:14:11     70 </w:t>
      </w:r>
    </w:p>
    <w:p w:rsidR="00000000" w:rsidRDefault="00186544">
      <w:pPr>
        <w:pStyle w:val="HTML"/>
        <w:divId w:val="1579248526"/>
      </w:pPr>
    </w:p>
    <w:p w:rsidR="00000000" w:rsidRDefault="00186544">
      <w:pPr>
        <w:pStyle w:val="HTML"/>
        <w:divId w:val="1579248526"/>
      </w:pPr>
    </w:p>
    <w:p w:rsidR="00000000" w:rsidRDefault="00186544">
      <w:pPr>
        <w:pStyle w:val="HTML"/>
        <w:divId w:val="1579248526"/>
      </w:pPr>
    </w:p>
    <w:p w:rsidR="00000000" w:rsidRDefault="00186544">
      <w:pPr>
        <w:pStyle w:val="HTML"/>
        <w:divId w:val="1579248526"/>
      </w:pP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Мальчики 2004-2005 г.р., 1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Медзиновский Илья         ДЮСШ СК РВСН    </w:t>
      </w:r>
      <w:r>
        <w:t xml:space="preserve">           571 2004 00:03:12      1 </w:t>
      </w:r>
    </w:p>
    <w:p w:rsidR="00000000" w:rsidRDefault="00186544">
      <w:pPr>
        <w:pStyle w:val="HTML"/>
        <w:divId w:val="1579248526"/>
      </w:pPr>
      <w:r>
        <w:t xml:space="preserve">   2 Васильев Виктор           ДЮСШ Лидер Электроуг       516 2004 00:03:13      2 </w:t>
      </w:r>
    </w:p>
    <w:p w:rsidR="00000000" w:rsidRDefault="00186544">
      <w:pPr>
        <w:pStyle w:val="HTML"/>
        <w:divId w:val="1579248526"/>
      </w:pPr>
      <w:r>
        <w:t xml:space="preserve">   3 Милюта Максим             Тучково                    508 2004 00:03:14      3 </w:t>
      </w:r>
    </w:p>
    <w:p w:rsidR="00000000" w:rsidRDefault="00186544">
      <w:pPr>
        <w:pStyle w:val="HTML"/>
        <w:divId w:val="1579248526"/>
      </w:pPr>
      <w:r>
        <w:t xml:space="preserve">   4 Федоренко Филипп          Люберцы             </w:t>
      </w:r>
      <w:r>
        <w:t xml:space="preserve">       550 2004 00:03:23      4 </w:t>
      </w:r>
    </w:p>
    <w:p w:rsidR="00000000" w:rsidRDefault="00186544">
      <w:pPr>
        <w:pStyle w:val="HTML"/>
        <w:divId w:val="1579248526"/>
      </w:pPr>
      <w:r>
        <w:t xml:space="preserve">   5 Чукашев Антон             Одинцово                   614 2004 00:03:28      5 </w:t>
      </w:r>
    </w:p>
    <w:p w:rsidR="00000000" w:rsidRDefault="00186544">
      <w:pPr>
        <w:pStyle w:val="HTML"/>
        <w:divId w:val="1579248526"/>
      </w:pPr>
      <w:r>
        <w:t xml:space="preserve">   6 Шапуров Кирилл            ДЮСШ СК РВСН               568 2004 00:03:30      6 </w:t>
      </w:r>
    </w:p>
    <w:p w:rsidR="00000000" w:rsidRDefault="00186544">
      <w:pPr>
        <w:pStyle w:val="HTML"/>
        <w:divId w:val="1579248526"/>
      </w:pPr>
      <w:r>
        <w:t xml:space="preserve">   7 Васильев Егор             ДЮСШ Лидер Электроуг    </w:t>
      </w:r>
      <w:r>
        <w:t xml:space="preserve">   617 2004 00:03:32      7 </w:t>
      </w:r>
    </w:p>
    <w:p w:rsidR="00000000" w:rsidRDefault="00186544">
      <w:pPr>
        <w:pStyle w:val="HTML"/>
        <w:divId w:val="1579248526"/>
      </w:pPr>
      <w:r>
        <w:t xml:space="preserve">   8 Батуев Арсений            ДЮСШ СК РВСН               580 2005 00:03:33      8 </w:t>
      </w:r>
    </w:p>
    <w:p w:rsidR="00000000" w:rsidRDefault="00186544">
      <w:pPr>
        <w:pStyle w:val="HTML"/>
        <w:divId w:val="1579248526"/>
      </w:pPr>
      <w:r>
        <w:t xml:space="preserve">   9 Меньшиков Руслан          ДЮСШ №64                   552 2004 00:03:34      9 </w:t>
      </w:r>
    </w:p>
    <w:p w:rsidR="00000000" w:rsidRDefault="00186544">
      <w:pPr>
        <w:pStyle w:val="HTML"/>
        <w:divId w:val="1579248526"/>
      </w:pPr>
      <w:r>
        <w:t xml:space="preserve">  10 Горшков Андрей            Лично                      5</w:t>
      </w:r>
      <w:r>
        <w:t xml:space="preserve">17 2005 00:03:36     10 </w:t>
      </w:r>
    </w:p>
    <w:p w:rsidR="00000000" w:rsidRDefault="00186544">
      <w:pPr>
        <w:pStyle w:val="HTML"/>
        <w:divId w:val="1579248526"/>
      </w:pPr>
      <w:r>
        <w:t xml:space="preserve">  11 Покидышев Егор            КСДЮСШОР Одинцово          581 2004 00:03:38     11 </w:t>
      </w:r>
    </w:p>
    <w:p w:rsidR="00000000" w:rsidRDefault="00186544">
      <w:pPr>
        <w:pStyle w:val="HTML"/>
        <w:divId w:val="1579248526"/>
      </w:pPr>
      <w:r>
        <w:t xml:space="preserve">  12 Щепотьев Михаил           СШОР-43                    610 2005 00:03:41     12 </w:t>
      </w:r>
    </w:p>
    <w:p w:rsidR="00000000" w:rsidRDefault="00186544">
      <w:pPr>
        <w:pStyle w:val="HTML"/>
        <w:divId w:val="1579248526"/>
      </w:pPr>
      <w:r>
        <w:t xml:space="preserve">  13 Александров Никита        ДЮСШ СК РВСН               564 2</w:t>
      </w:r>
      <w:r>
        <w:t xml:space="preserve">004 00:03:42     13 </w:t>
      </w:r>
    </w:p>
    <w:p w:rsidR="00000000" w:rsidRDefault="00186544">
      <w:pPr>
        <w:pStyle w:val="HTML"/>
        <w:divId w:val="1579248526"/>
      </w:pPr>
      <w:r>
        <w:t xml:space="preserve">  14 Беспалов Артем            ДЮСШ СК РВСН               575 2004 00:03:43     14 </w:t>
      </w:r>
    </w:p>
    <w:p w:rsidR="00000000" w:rsidRDefault="00186544">
      <w:pPr>
        <w:pStyle w:val="HTML"/>
        <w:divId w:val="1579248526"/>
      </w:pPr>
      <w:r>
        <w:t xml:space="preserve">  15 Юрченко Никита            СДЮШОР №81                 537 2004 00:03:44     15 </w:t>
      </w:r>
    </w:p>
    <w:p w:rsidR="00000000" w:rsidRDefault="00186544">
      <w:pPr>
        <w:pStyle w:val="HTML"/>
        <w:divId w:val="1579248526"/>
      </w:pPr>
      <w:r>
        <w:t xml:space="preserve">  16 Овечкин Андрей            ЛК Ново-Переделкино        506 2005 </w:t>
      </w:r>
      <w:r>
        <w:t xml:space="preserve">00:03:46     16 </w:t>
      </w:r>
    </w:p>
    <w:p w:rsidR="00000000" w:rsidRDefault="00186544">
      <w:pPr>
        <w:pStyle w:val="HTML"/>
        <w:divId w:val="1579248526"/>
      </w:pPr>
      <w:r>
        <w:t xml:space="preserve">  17 Нилов Лев                 СДЮСШОР 81                 503 2004 00:03:49     17 </w:t>
      </w:r>
    </w:p>
    <w:p w:rsidR="00000000" w:rsidRDefault="00186544">
      <w:pPr>
        <w:pStyle w:val="HTML"/>
        <w:divId w:val="1579248526"/>
      </w:pPr>
      <w:r>
        <w:t xml:space="preserve">  18 Королев Тимофей           Одинцово                   606 2005 00:03:50     18 </w:t>
      </w:r>
    </w:p>
    <w:p w:rsidR="00000000" w:rsidRDefault="00186544">
      <w:pPr>
        <w:pStyle w:val="HTML"/>
        <w:divId w:val="1579248526"/>
      </w:pPr>
      <w:r>
        <w:t xml:space="preserve">  19 Громов Всеволод           КСДЮСШОР Одинцово          592 2005 00:0</w:t>
      </w:r>
      <w:r>
        <w:t xml:space="preserve">3:51     19 </w:t>
      </w:r>
    </w:p>
    <w:p w:rsidR="00000000" w:rsidRDefault="00186544">
      <w:pPr>
        <w:pStyle w:val="HTML"/>
        <w:divId w:val="1579248526"/>
      </w:pPr>
      <w:r>
        <w:t xml:space="preserve">  20 Лысенков Динар            СДЮСШОР 81                 502 2004 00:03:53     20 </w:t>
      </w:r>
    </w:p>
    <w:p w:rsidR="00000000" w:rsidRDefault="00186544">
      <w:pPr>
        <w:pStyle w:val="HTML"/>
        <w:divId w:val="1579248526"/>
      </w:pPr>
      <w:r>
        <w:t xml:space="preserve">  21 Зейналов Натик            Самбо-70                   611 2005 00:03:54     21 </w:t>
      </w:r>
    </w:p>
    <w:p w:rsidR="00000000" w:rsidRDefault="00186544">
      <w:pPr>
        <w:pStyle w:val="HTML"/>
        <w:divId w:val="1579248526"/>
      </w:pPr>
      <w:r>
        <w:t xml:space="preserve">  22 Копытский Данила          ДЮСШ СК РВСН               576 2004 00:03:56</w:t>
      </w:r>
      <w:r>
        <w:t xml:space="preserve">     22 </w:t>
      </w:r>
    </w:p>
    <w:p w:rsidR="00000000" w:rsidRDefault="00186544">
      <w:pPr>
        <w:pStyle w:val="HTML"/>
        <w:divId w:val="1579248526"/>
      </w:pPr>
      <w:r>
        <w:t xml:space="preserve">  23 Широков Герман            ДЮСШ СК РВСН               569 2004 00:04:01     23 </w:t>
      </w:r>
    </w:p>
    <w:p w:rsidR="00000000" w:rsidRDefault="00186544">
      <w:pPr>
        <w:pStyle w:val="HTML"/>
        <w:divId w:val="1579248526"/>
      </w:pPr>
      <w:r>
        <w:t xml:space="preserve">  24 Юткин Богдан              Омега                      602 2005 00:04:02     24 </w:t>
      </w:r>
    </w:p>
    <w:p w:rsidR="00000000" w:rsidRDefault="00186544">
      <w:pPr>
        <w:pStyle w:val="HTML"/>
        <w:divId w:val="1579248526"/>
      </w:pPr>
      <w:r>
        <w:t xml:space="preserve">  25 Туманов Роман             ДЮСШ СК РВСН               574 2004 00:04:03    </w:t>
      </w:r>
      <w:r>
        <w:t xml:space="preserve"> 25 </w:t>
      </w:r>
    </w:p>
    <w:p w:rsidR="00000000" w:rsidRDefault="00186544">
      <w:pPr>
        <w:pStyle w:val="HTML"/>
        <w:divId w:val="1579248526"/>
      </w:pPr>
      <w:r>
        <w:t xml:space="preserve">  26 Корсунов Илья                                        618 2004 00:04:04     26 </w:t>
      </w:r>
    </w:p>
    <w:p w:rsidR="00000000" w:rsidRDefault="00186544">
      <w:pPr>
        <w:pStyle w:val="HTML"/>
        <w:divId w:val="1579248526"/>
      </w:pPr>
      <w:r>
        <w:t xml:space="preserve">  27 Кузнецов Федор            ОКСДЮСШОР                  562 2005 00:04:05     27 </w:t>
      </w:r>
    </w:p>
    <w:p w:rsidR="00000000" w:rsidRDefault="00186544">
      <w:pPr>
        <w:pStyle w:val="HTML"/>
        <w:divId w:val="1579248526"/>
      </w:pPr>
      <w:r>
        <w:t xml:space="preserve">  28 Луганский Ратмир          Одинцово                   609 2004 00:04:06     28 </w:t>
      </w:r>
    </w:p>
    <w:p w:rsidR="00000000" w:rsidRDefault="00186544">
      <w:pPr>
        <w:pStyle w:val="HTML"/>
        <w:divId w:val="1579248526"/>
      </w:pPr>
      <w:r>
        <w:t xml:space="preserve">  29 Васильев Илья             Школа им. Попова           607 2005 00:04:07     29 </w:t>
      </w:r>
    </w:p>
    <w:p w:rsidR="00000000" w:rsidRDefault="00186544">
      <w:pPr>
        <w:pStyle w:val="HTML"/>
        <w:divId w:val="1579248526"/>
      </w:pPr>
      <w:r>
        <w:t xml:space="preserve">  30 Карев Глеб                Москва                     587 2005 00:04:08     30 </w:t>
      </w:r>
    </w:p>
    <w:p w:rsidR="00000000" w:rsidRDefault="00186544">
      <w:pPr>
        <w:pStyle w:val="HTML"/>
        <w:divId w:val="1579248526"/>
      </w:pPr>
      <w:r>
        <w:t xml:space="preserve">  31 Сигуев Иван               ДЮСШ Ершово                528 2004 00:04:09     31 </w:t>
      </w:r>
    </w:p>
    <w:p w:rsidR="00000000" w:rsidRDefault="00186544">
      <w:pPr>
        <w:pStyle w:val="HTML"/>
        <w:divId w:val="1579248526"/>
      </w:pPr>
      <w:r>
        <w:t xml:space="preserve">  3</w:t>
      </w:r>
      <w:r>
        <w:t xml:space="preserve">2 Козлов Максим             Одинцово                   591 2004 00:04:10     32 </w:t>
      </w:r>
    </w:p>
    <w:p w:rsidR="00000000" w:rsidRDefault="00186544">
      <w:pPr>
        <w:pStyle w:val="HTML"/>
        <w:divId w:val="1579248526"/>
      </w:pPr>
      <w:r>
        <w:t xml:space="preserve">  33 Откидач Михаил            Лично                      613 2004 00:04:12     33 </w:t>
      </w:r>
    </w:p>
    <w:p w:rsidR="00000000" w:rsidRDefault="00186544">
      <w:pPr>
        <w:pStyle w:val="HTML"/>
        <w:divId w:val="1579248526"/>
      </w:pPr>
      <w:r>
        <w:t xml:space="preserve">  34 Бобров Павел              СДЮШОР Одинцово            532 2004 00:04:14     34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35 Сорокин Ярослав           ДЮСШ Чехов                 527 2005 00:04:15     35 </w:t>
      </w:r>
    </w:p>
    <w:p w:rsidR="00000000" w:rsidRDefault="00186544">
      <w:pPr>
        <w:pStyle w:val="HTML"/>
        <w:divId w:val="1579248526"/>
      </w:pPr>
      <w:r>
        <w:t xml:space="preserve">  36 Повесмо Арсений           Школа №5                   558 2004 00:04:16     36 </w:t>
      </w:r>
    </w:p>
    <w:p w:rsidR="00000000" w:rsidRDefault="00186544">
      <w:pPr>
        <w:pStyle w:val="HTML"/>
        <w:divId w:val="1579248526"/>
      </w:pPr>
      <w:r>
        <w:t xml:space="preserve">  37 Максимов Никита           Лично                      584 2004 00:04:17     37 </w:t>
      </w:r>
    </w:p>
    <w:p w:rsidR="00000000" w:rsidRDefault="00186544">
      <w:pPr>
        <w:pStyle w:val="HTML"/>
        <w:divId w:val="1579248526"/>
      </w:pPr>
      <w:r>
        <w:t xml:space="preserve">  38 Ш</w:t>
      </w:r>
      <w:r>
        <w:t xml:space="preserve">имков Егор               Москва                     545 2004 00:04:17   = 37 </w:t>
      </w:r>
    </w:p>
    <w:p w:rsidR="00000000" w:rsidRDefault="00186544">
      <w:pPr>
        <w:pStyle w:val="HTML"/>
        <w:divId w:val="1579248526"/>
      </w:pPr>
      <w:r>
        <w:t xml:space="preserve">  39 Чичерин Никита            ЛК Ново-Переделкино        505 2004 00:04:17   = 37 </w:t>
      </w:r>
    </w:p>
    <w:p w:rsidR="00000000" w:rsidRDefault="00186544">
      <w:pPr>
        <w:pStyle w:val="HTML"/>
        <w:divId w:val="1579248526"/>
      </w:pPr>
      <w:r>
        <w:t xml:space="preserve">  40 Зеленов Артем             СДЮШОР №81                 536 2004 00:04:18     40 </w:t>
      </w:r>
    </w:p>
    <w:p w:rsidR="00000000" w:rsidRDefault="00186544">
      <w:pPr>
        <w:pStyle w:val="HTML"/>
        <w:divId w:val="1579248526"/>
      </w:pPr>
      <w:r>
        <w:t xml:space="preserve">  41 Титов</w:t>
      </w:r>
      <w:r>
        <w:t xml:space="preserve"> Максим              Лично                      507 2005 00:04:19     41 </w:t>
      </w:r>
    </w:p>
    <w:p w:rsidR="00000000" w:rsidRDefault="00186544">
      <w:pPr>
        <w:pStyle w:val="HTML"/>
        <w:divId w:val="1579248526"/>
      </w:pPr>
      <w:r>
        <w:t xml:space="preserve">  42 Карпачев Ефим             Турист Одинцово            533 2004 00:04:19   = 41 </w:t>
      </w:r>
    </w:p>
    <w:p w:rsidR="00000000" w:rsidRDefault="00186544">
      <w:pPr>
        <w:pStyle w:val="HTML"/>
        <w:divId w:val="1579248526"/>
      </w:pPr>
      <w:r>
        <w:t xml:space="preserve">  43 Рассолов Алексей          СШ №93 на Можайке          596 2004 00:04:20     43 </w:t>
      </w:r>
    </w:p>
    <w:p w:rsidR="00000000" w:rsidRDefault="00186544">
      <w:pPr>
        <w:pStyle w:val="HTML"/>
        <w:divId w:val="1579248526"/>
      </w:pPr>
      <w:r>
        <w:t xml:space="preserve">  44 Егоров Ев</w:t>
      </w:r>
      <w:r>
        <w:t xml:space="preserve">гений            Власиха                    541 2004 00:04:20   = 43 </w:t>
      </w:r>
    </w:p>
    <w:p w:rsidR="00000000" w:rsidRDefault="00186544">
      <w:pPr>
        <w:pStyle w:val="HTML"/>
        <w:divId w:val="1579248526"/>
      </w:pPr>
      <w:r>
        <w:t xml:space="preserve">  45 Ляхов Сергей              Гимназия СВВ               559 2005 00:04:21     45 </w:t>
      </w:r>
    </w:p>
    <w:p w:rsidR="00000000" w:rsidRDefault="00186544">
      <w:pPr>
        <w:pStyle w:val="HTML"/>
        <w:divId w:val="1579248526"/>
      </w:pPr>
      <w:r>
        <w:t xml:space="preserve">  46 Лось Владислав            Люберцы                    551 2005 00:04:22     46 </w:t>
      </w:r>
    </w:p>
    <w:p w:rsidR="00000000" w:rsidRDefault="00186544">
      <w:pPr>
        <w:pStyle w:val="HTML"/>
        <w:divId w:val="1579248526"/>
      </w:pPr>
      <w:r>
        <w:t xml:space="preserve">  47 Раевский Алек</w:t>
      </w:r>
      <w:r>
        <w:t xml:space="preserve">сандр        Одинцово                   599 2004 00:04:23     47 </w:t>
      </w:r>
    </w:p>
    <w:p w:rsidR="00000000" w:rsidRDefault="00186544">
      <w:pPr>
        <w:pStyle w:val="HTML"/>
        <w:divId w:val="1579248526"/>
      </w:pPr>
      <w:r>
        <w:t xml:space="preserve">  48 Шкодкин Данила            ДЮСШ СК РВСН               578 2004 00:04:24     48 </w:t>
      </w:r>
    </w:p>
    <w:p w:rsidR="00000000" w:rsidRDefault="00186544">
      <w:pPr>
        <w:pStyle w:val="HTML"/>
        <w:divId w:val="1579248526"/>
      </w:pPr>
      <w:r>
        <w:t xml:space="preserve">  49 Куликов Иван              ДЮСШ Лидер Электроуг       512 2004 00:04:25     49 </w:t>
      </w:r>
    </w:p>
    <w:p w:rsidR="00000000" w:rsidRDefault="00186544">
      <w:pPr>
        <w:pStyle w:val="HTML"/>
        <w:divId w:val="1579248526"/>
      </w:pPr>
      <w:r>
        <w:t xml:space="preserve">  50 Никишин Павел    </w:t>
      </w:r>
      <w:r>
        <w:t xml:space="preserve">         ДЮСШ по ЗВС Химки          548 2004 00:04:25   = 49 </w:t>
      </w:r>
    </w:p>
    <w:p w:rsidR="00000000" w:rsidRDefault="00186544">
      <w:pPr>
        <w:pStyle w:val="HTML"/>
        <w:divId w:val="1579248526"/>
      </w:pPr>
      <w:r>
        <w:t xml:space="preserve">  51 Трофимов Иван             Школа им. Попова           616 2004 00:04:26     51 </w:t>
      </w:r>
    </w:p>
    <w:p w:rsidR="00000000" w:rsidRDefault="00186544">
      <w:pPr>
        <w:pStyle w:val="HTML"/>
        <w:divId w:val="1579248526"/>
      </w:pPr>
      <w:r>
        <w:t xml:space="preserve">  52 Опокин Никита             Гимназия №4                586 2004 00:04:27     52 </w:t>
      </w:r>
    </w:p>
    <w:p w:rsidR="00000000" w:rsidRDefault="00186544">
      <w:pPr>
        <w:pStyle w:val="HTML"/>
        <w:divId w:val="1579248526"/>
      </w:pPr>
      <w:r>
        <w:t xml:space="preserve">  53 Александров Тимофей  </w:t>
      </w:r>
      <w:r>
        <w:t xml:space="preserve">     Власиха                    560 2005 00:04:28     53 </w:t>
      </w:r>
    </w:p>
    <w:p w:rsidR="00000000" w:rsidRDefault="00186544">
      <w:pPr>
        <w:pStyle w:val="HTML"/>
        <w:divId w:val="1579248526"/>
      </w:pPr>
      <w:r>
        <w:t xml:space="preserve">  54 Юсупов Хамза              Одинцово                   509 2005 00:04:29     54 </w:t>
      </w:r>
    </w:p>
    <w:p w:rsidR="00000000" w:rsidRDefault="00186544">
      <w:pPr>
        <w:pStyle w:val="HTML"/>
        <w:divId w:val="1579248526"/>
      </w:pPr>
      <w:r>
        <w:t xml:space="preserve">  55 Валуев Александр          Самбо-70                   595 2005 00:04:30     55 </w:t>
      </w:r>
    </w:p>
    <w:p w:rsidR="00000000" w:rsidRDefault="00186544">
      <w:pPr>
        <w:pStyle w:val="HTML"/>
        <w:divId w:val="1579248526"/>
      </w:pPr>
      <w:r>
        <w:t xml:space="preserve">  56 Верховец Ярослав         </w:t>
      </w:r>
      <w:r>
        <w:t xml:space="preserve"> Одинцово             Iю    601 2004 00:04:30   = 55 </w:t>
      </w:r>
    </w:p>
    <w:p w:rsidR="00000000" w:rsidRDefault="00186544">
      <w:pPr>
        <w:pStyle w:val="HTML"/>
        <w:divId w:val="1579248526"/>
      </w:pPr>
      <w:r>
        <w:t xml:space="preserve">  57 Никишин Яков              ДЮСШ по ЗВС Химки          547 2004 00:04:31     57 </w:t>
      </w:r>
    </w:p>
    <w:p w:rsidR="00000000" w:rsidRDefault="00186544">
      <w:pPr>
        <w:pStyle w:val="HTML"/>
        <w:divId w:val="1579248526"/>
      </w:pPr>
      <w:r>
        <w:t xml:space="preserve">  58 Корчажников Константин    Лично                      582 2004 00:04:32     58 </w:t>
      </w:r>
    </w:p>
    <w:p w:rsidR="00000000" w:rsidRDefault="00186544">
      <w:pPr>
        <w:pStyle w:val="HTML"/>
        <w:divId w:val="1579248526"/>
      </w:pPr>
      <w:r>
        <w:t xml:space="preserve">  59 Гусев Иван                СШО</w:t>
      </w:r>
      <w:r>
        <w:t xml:space="preserve">Р МГФСО                 561 2004 00:04:33     59 </w:t>
      </w:r>
    </w:p>
    <w:p w:rsidR="00000000" w:rsidRDefault="00186544">
      <w:pPr>
        <w:pStyle w:val="HTML"/>
        <w:divId w:val="1579248526"/>
      </w:pPr>
      <w:r>
        <w:t xml:space="preserve">  60 Мухин Артем               Барвиха                    539 2005 00:04:34     60 </w:t>
      </w:r>
    </w:p>
    <w:p w:rsidR="00000000" w:rsidRDefault="00186544">
      <w:pPr>
        <w:pStyle w:val="HTML"/>
        <w:divId w:val="1579248526"/>
      </w:pPr>
      <w:r>
        <w:t xml:space="preserve">  61 Попов Валентин            Лично                      600 2004 00:04:35     61 </w:t>
      </w:r>
    </w:p>
    <w:p w:rsidR="00000000" w:rsidRDefault="00186544">
      <w:pPr>
        <w:pStyle w:val="HTML"/>
        <w:divId w:val="1579248526"/>
      </w:pPr>
      <w:r>
        <w:t xml:space="preserve">  62 Согомонян Сергей          СОШ №16</w:t>
      </w:r>
      <w:r>
        <w:t xml:space="preserve">                    513 2004 00:04:36     62 </w:t>
      </w:r>
    </w:p>
    <w:p w:rsidR="00000000" w:rsidRDefault="00186544">
      <w:pPr>
        <w:pStyle w:val="HTML"/>
        <w:divId w:val="1579248526"/>
      </w:pPr>
      <w:r>
        <w:t xml:space="preserve">  63 Карапетян Эдмон           СОШ №16                    520 2005 00:04:37     63 </w:t>
      </w:r>
    </w:p>
    <w:p w:rsidR="00000000" w:rsidRDefault="00186544">
      <w:pPr>
        <w:pStyle w:val="HTML"/>
        <w:divId w:val="1579248526"/>
      </w:pPr>
      <w:r>
        <w:t xml:space="preserve">  64 Бушман Егор               ДЮСШ по ЗВС Химки          530 2005 00:04:38     64 </w:t>
      </w:r>
    </w:p>
    <w:p w:rsidR="00000000" w:rsidRDefault="00186544">
      <w:pPr>
        <w:pStyle w:val="HTML"/>
        <w:divId w:val="1579248526"/>
      </w:pPr>
      <w:r>
        <w:t xml:space="preserve">  65 Макеев Артем              Москва     </w:t>
      </w:r>
      <w:r>
        <w:t xml:space="preserve">                594 2005 00:04:39     65 </w:t>
      </w:r>
    </w:p>
    <w:p w:rsidR="00000000" w:rsidRDefault="00186544">
      <w:pPr>
        <w:pStyle w:val="HTML"/>
        <w:divId w:val="1579248526"/>
      </w:pPr>
      <w:r>
        <w:t xml:space="preserve">  66 Бушман Андрей             ДЮСШ по ЗВС Химки          531 2005 00:04:40     66 </w:t>
      </w:r>
    </w:p>
    <w:p w:rsidR="00000000" w:rsidRDefault="00186544">
      <w:pPr>
        <w:pStyle w:val="HTML"/>
        <w:divId w:val="1579248526"/>
      </w:pPr>
      <w:r>
        <w:t xml:space="preserve">  67 Миронов Дмитрий           СДЮШОР №81                 535 2005 00:04:41     67 </w:t>
      </w:r>
    </w:p>
    <w:p w:rsidR="00000000" w:rsidRDefault="00186544">
      <w:pPr>
        <w:pStyle w:val="HTML"/>
        <w:divId w:val="1579248526"/>
      </w:pPr>
      <w:r>
        <w:t xml:space="preserve">  68 Леонтьев Дмитрий          Одинцово       </w:t>
      </w:r>
      <w:r>
        <w:t xml:space="preserve">            608 2005 00:04:42     68 </w:t>
      </w:r>
    </w:p>
    <w:p w:rsidR="00000000" w:rsidRDefault="00186544">
      <w:pPr>
        <w:pStyle w:val="HTML"/>
        <w:divId w:val="1579248526"/>
      </w:pPr>
      <w:r>
        <w:t xml:space="preserve">  69 Клюев Ярослав             СШ №93 на Можайке          554 2004 00:04:43     69 </w:t>
      </w:r>
    </w:p>
    <w:p w:rsidR="00000000" w:rsidRDefault="00186544">
      <w:pPr>
        <w:pStyle w:val="HTML"/>
        <w:divId w:val="1579248526"/>
      </w:pPr>
      <w:r>
        <w:t xml:space="preserve">  70 Юдин Иван                 Одинцово                   518 2005 00:04:44     70 </w:t>
      </w:r>
    </w:p>
    <w:p w:rsidR="00000000" w:rsidRDefault="00186544">
      <w:pPr>
        <w:pStyle w:val="HTML"/>
        <w:divId w:val="1579248526"/>
      </w:pPr>
      <w:r>
        <w:t xml:space="preserve">  71 Дегтярев Даниил           Лично              </w:t>
      </w:r>
      <w:r>
        <w:t xml:space="preserve">        534 2004 00:04:46     71 </w:t>
      </w:r>
    </w:p>
    <w:p w:rsidR="00000000" w:rsidRDefault="00186544">
      <w:pPr>
        <w:pStyle w:val="HTML"/>
        <w:divId w:val="1579248526"/>
      </w:pPr>
      <w:r>
        <w:t xml:space="preserve">  72 Коваленко Антон           СДЮШОР №81                 538 2004 00:04:47     72 </w:t>
      </w:r>
    </w:p>
    <w:p w:rsidR="00000000" w:rsidRDefault="00186544">
      <w:pPr>
        <w:pStyle w:val="HTML"/>
        <w:divId w:val="1579248526"/>
      </w:pPr>
      <w:r>
        <w:t xml:space="preserve">  73 Омельченко Матвей         ДЮСШ СК РВСН               577 2004 00:04:48     73 </w:t>
      </w:r>
    </w:p>
    <w:p w:rsidR="00000000" w:rsidRDefault="00186544">
      <w:pPr>
        <w:pStyle w:val="HTML"/>
        <w:divId w:val="1579248526"/>
      </w:pPr>
      <w:r>
        <w:t xml:space="preserve">  74 Абрацумян Манвел          СОШ №16                </w:t>
      </w:r>
      <w:r>
        <w:t xml:space="preserve">    519 2005 00:04:49     74 </w:t>
      </w:r>
    </w:p>
    <w:p w:rsidR="00000000" w:rsidRDefault="00186544">
      <w:pPr>
        <w:pStyle w:val="HTML"/>
        <w:divId w:val="1579248526"/>
      </w:pPr>
      <w:r>
        <w:t xml:space="preserve">  75 Костачев Александр        СОШ №16                    521 2005 00:04:50     75 </w:t>
      </w:r>
    </w:p>
    <w:p w:rsidR="00000000" w:rsidRDefault="00186544">
      <w:pPr>
        <w:pStyle w:val="HTML"/>
        <w:divId w:val="1579248526"/>
      </w:pPr>
      <w:r>
        <w:t xml:space="preserve">  76 Павловский Герман         Власиха                    543 2005 00:04:53     76 </w:t>
      </w:r>
    </w:p>
    <w:p w:rsidR="00000000" w:rsidRDefault="00186544">
      <w:pPr>
        <w:pStyle w:val="HTML"/>
        <w:divId w:val="1579248526"/>
      </w:pPr>
      <w:r>
        <w:t xml:space="preserve">  77 Ручкин Иван               ЦССВ "Наш Дом"             </w:t>
      </w:r>
      <w:r>
        <w:t xml:space="preserve">511 2005 00:04:55     77 </w:t>
      </w:r>
    </w:p>
    <w:p w:rsidR="00000000" w:rsidRDefault="00186544">
      <w:pPr>
        <w:pStyle w:val="HTML"/>
        <w:divId w:val="1579248526"/>
      </w:pPr>
      <w:r>
        <w:t xml:space="preserve">  78 Рогов Глеб                ДЮСШ по ЗВС Химки          546 2005 00:05:09     78 </w:t>
      </w:r>
    </w:p>
    <w:p w:rsidR="00000000" w:rsidRDefault="00186544">
      <w:pPr>
        <w:pStyle w:val="HTML"/>
        <w:divId w:val="1579248526"/>
      </w:pPr>
      <w:r>
        <w:t xml:space="preserve">  79 Баранов Дмитрий           Москва                     620 2005 00:05:11     79 </w:t>
      </w:r>
    </w:p>
    <w:p w:rsidR="00000000" w:rsidRDefault="00186544">
      <w:pPr>
        <w:pStyle w:val="HTML"/>
        <w:divId w:val="1579248526"/>
      </w:pPr>
      <w:r>
        <w:t xml:space="preserve">  80 Барков Алексей            ДЮСШ по ЗВС Химки          529 </w:t>
      </w:r>
      <w:r>
        <w:t xml:space="preserve">2005 00:05:17     80 </w:t>
      </w:r>
    </w:p>
    <w:p w:rsidR="00000000" w:rsidRDefault="00186544">
      <w:pPr>
        <w:pStyle w:val="HTML"/>
        <w:divId w:val="1579248526"/>
      </w:pPr>
      <w:r>
        <w:t xml:space="preserve">  81 Далавурак Иван            СОШ №5                     604 2005 00:05:34     81 </w:t>
      </w:r>
    </w:p>
    <w:p w:rsidR="00000000" w:rsidRDefault="00186544">
      <w:pPr>
        <w:pStyle w:val="HTML"/>
        <w:divId w:val="1579248526"/>
      </w:pPr>
      <w:r>
        <w:t xml:space="preserve">  82 Катовский Никита          Лыткарино                  556 2005 00:05:39     82 </w:t>
      </w:r>
    </w:p>
    <w:p w:rsidR="00000000" w:rsidRDefault="00186544">
      <w:pPr>
        <w:pStyle w:val="HTML"/>
        <w:divId w:val="1579248526"/>
      </w:pPr>
      <w:r>
        <w:t xml:space="preserve">  83 Моторин Георгий           Гимназия №4                563 2005</w:t>
      </w:r>
      <w:r>
        <w:t xml:space="preserve"> 00:05:44     83 </w:t>
      </w:r>
    </w:p>
    <w:p w:rsidR="00000000" w:rsidRDefault="00186544">
      <w:pPr>
        <w:pStyle w:val="HTML"/>
        <w:divId w:val="1579248526"/>
      </w:pPr>
      <w:r>
        <w:t xml:space="preserve">  84 Блошкин Алексей           Школа №5                   557 2004 00:05:50     84 </w:t>
      </w:r>
    </w:p>
    <w:p w:rsidR="00000000" w:rsidRDefault="00186544">
      <w:pPr>
        <w:pStyle w:val="HTML"/>
        <w:divId w:val="1579248526"/>
      </w:pPr>
      <w:r>
        <w:t xml:space="preserve">  85 Мешканцов Владислав       Лично                      597 2005 00:05:54     85 </w:t>
      </w:r>
    </w:p>
    <w:p w:rsidR="00000000" w:rsidRDefault="00186544">
      <w:pPr>
        <w:pStyle w:val="HTML"/>
        <w:divId w:val="1579248526"/>
      </w:pPr>
      <w:r>
        <w:t xml:space="preserve">  86 Шадрин Никита             КСДЮСШОР Одинцово          593 2004 00:</w:t>
      </w:r>
      <w:r>
        <w:t xml:space="preserve">06:21     86 </w:t>
      </w:r>
    </w:p>
    <w:p w:rsidR="00000000" w:rsidRDefault="00186544">
      <w:pPr>
        <w:pStyle w:val="HTML"/>
        <w:divId w:val="1579248526"/>
      </w:pPr>
      <w:r>
        <w:t xml:space="preserve">  87 Порфирьев Андрей          ДЮСШ СК РВСН               579 2005 00:07:22     87 </w:t>
      </w:r>
    </w:p>
    <w:p w:rsidR="00000000" w:rsidRDefault="00186544">
      <w:pPr>
        <w:pStyle w:val="HTML"/>
        <w:divId w:val="1579248526"/>
      </w:pPr>
      <w:r>
        <w:t xml:space="preserve">  88 Мозжерин Юрий             НОШ 2                      603 2005 00:07:23     88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Мальчики 2002-2003 г.р., 2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</w:t>
      </w:r>
      <w:r>
        <w:rPr>
          <w:b/>
          <w:bCs/>
          <w:u w:val="single"/>
        </w:rPr>
        <w:t xml:space="preserve">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Таскин Матвей             СШОР-43                    771 2002 00:07:39      1 </w:t>
      </w:r>
    </w:p>
    <w:p w:rsidR="00000000" w:rsidRDefault="00186544">
      <w:pPr>
        <w:pStyle w:val="HTML"/>
        <w:divId w:val="1579248526"/>
      </w:pPr>
      <w:r>
        <w:t xml:space="preserve">   2 Колударов Дмитрий         ДЮСШ Ершово                736 2002 00:07:43      2 </w:t>
      </w:r>
    </w:p>
    <w:p w:rsidR="00000000" w:rsidRDefault="00186544">
      <w:pPr>
        <w:pStyle w:val="HTML"/>
        <w:divId w:val="1579248526"/>
      </w:pPr>
      <w:r>
        <w:t xml:space="preserve">   3 Анцупов Александр         КСДЮСШОР Одинцов</w:t>
      </w:r>
      <w:r>
        <w:t xml:space="preserve">о    II    773 2002 00:07:46      3 </w:t>
      </w:r>
    </w:p>
    <w:p w:rsidR="00000000" w:rsidRDefault="00186544">
      <w:pPr>
        <w:pStyle w:val="HTML"/>
        <w:divId w:val="1579248526"/>
      </w:pPr>
      <w:r>
        <w:t xml:space="preserve">   4 Жариков Федор             СШОР-43                    772 2002 00:07:50      4 </w:t>
      </w:r>
    </w:p>
    <w:p w:rsidR="00000000" w:rsidRDefault="00186544">
      <w:pPr>
        <w:pStyle w:val="HTML"/>
        <w:divId w:val="1579248526"/>
      </w:pPr>
      <w:r>
        <w:t xml:space="preserve">   5 Крутиков Андрей           СШОР МГФСО                 777 2002 00:07:52      5 </w:t>
      </w:r>
    </w:p>
    <w:p w:rsidR="00000000" w:rsidRDefault="00186544">
      <w:pPr>
        <w:pStyle w:val="HTML"/>
        <w:divId w:val="1579248526"/>
      </w:pPr>
      <w:r>
        <w:t xml:space="preserve">   6 Акиничев Александр        КСДЮСШОР Одинцово   </w:t>
      </w:r>
      <w:r>
        <w:t xml:space="preserve">       738 2002 00:07:53      6 </w:t>
      </w:r>
    </w:p>
    <w:p w:rsidR="00000000" w:rsidRDefault="00186544">
      <w:pPr>
        <w:pStyle w:val="HTML"/>
        <w:divId w:val="1579248526"/>
      </w:pPr>
      <w:r>
        <w:t xml:space="preserve">   7 Игнатенко Дмитрий         ОКСДЮСШОР                  776 2003 00:07:54      7 </w:t>
      </w:r>
    </w:p>
    <w:p w:rsidR="00000000" w:rsidRDefault="00186544">
      <w:pPr>
        <w:pStyle w:val="HTML"/>
        <w:divId w:val="1579248526"/>
      </w:pPr>
      <w:r>
        <w:t xml:space="preserve">   8 Федоренко Антон           Люберцы                    765 2002 00:07:56      8 </w:t>
      </w:r>
    </w:p>
    <w:p w:rsidR="00000000" w:rsidRDefault="00186544">
      <w:pPr>
        <w:pStyle w:val="HTML"/>
        <w:divId w:val="1579248526"/>
      </w:pPr>
      <w:r>
        <w:t xml:space="preserve">   9 Щепотьев Никита           СШОР-43                 </w:t>
      </w:r>
      <w:r>
        <w:t xml:space="preserve">  1471 2002 00:07:57      9 </w:t>
      </w:r>
    </w:p>
    <w:p w:rsidR="00000000" w:rsidRDefault="00186544">
      <w:pPr>
        <w:pStyle w:val="HTML"/>
        <w:divId w:val="1579248526"/>
      </w:pPr>
      <w:r>
        <w:t xml:space="preserve">  10 Краснюк Руслан            ДЮСШ-64                    713 2002 00:07:59     10 </w:t>
      </w:r>
    </w:p>
    <w:p w:rsidR="00000000" w:rsidRDefault="00186544">
      <w:pPr>
        <w:pStyle w:val="HTML"/>
        <w:divId w:val="1579248526"/>
      </w:pPr>
      <w:r>
        <w:t xml:space="preserve">  11 Сладиев Борис             СДЮШОР Спартак            1487 2002 00:08:05     11 </w:t>
      </w:r>
    </w:p>
    <w:p w:rsidR="00000000" w:rsidRDefault="00186544">
      <w:pPr>
        <w:pStyle w:val="HTML"/>
        <w:divId w:val="1579248526"/>
      </w:pPr>
      <w:r>
        <w:t xml:space="preserve">  12 Лебедев Андрей            СДЮШОР "Спартак"          14</w:t>
      </w:r>
      <w:r>
        <w:t xml:space="preserve">82 2003 00:08:10     12 </w:t>
      </w:r>
    </w:p>
    <w:p w:rsidR="00000000" w:rsidRDefault="00186544">
      <w:pPr>
        <w:pStyle w:val="HTML"/>
        <w:divId w:val="1579248526"/>
      </w:pPr>
      <w:r>
        <w:t xml:space="preserve">  13 Артамонов Иван            СШ №93 на Можайке         1480 2003 00:08:15     13 </w:t>
      </w:r>
    </w:p>
    <w:p w:rsidR="00000000" w:rsidRDefault="00186544">
      <w:pPr>
        <w:pStyle w:val="HTML"/>
        <w:divId w:val="1579248526"/>
      </w:pPr>
      <w:r>
        <w:t xml:space="preserve">  14 Панферов Илья             СК РВСН                   1464 2003 00:08:25     14 </w:t>
      </w:r>
    </w:p>
    <w:p w:rsidR="00000000" w:rsidRDefault="00186544">
      <w:pPr>
        <w:pStyle w:val="HTML"/>
        <w:divId w:val="1579248526"/>
      </w:pPr>
      <w:r>
        <w:t xml:space="preserve">  15 Золотарев Кирилл          ОКСДЮСШОР                  775 2</w:t>
      </w:r>
      <w:r>
        <w:t xml:space="preserve">003 00:08:27     15 </w:t>
      </w:r>
    </w:p>
    <w:p w:rsidR="00000000" w:rsidRDefault="00186544">
      <w:pPr>
        <w:pStyle w:val="HTML"/>
        <w:divId w:val="1579248526"/>
      </w:pPr>
      <w:r>
        <w:t xml:space="preserve">  16 Судейкин Александр        СДЮШОР №81                 749 2002 00:08:28     16 </w:t>
      </w:r>
    </w:p>
    <w:p w:rsidR="00000000" w:rsidRDefault="00186544">
      <w:pPr>
        <w:pStyle w:val="HTML"/>
        <w:divId w:val="1579248526"/>
      </w:pPr>
      <w:r>
        <w:t xml:space="preserve">  17 Аносов Демьн              КСДЮСШОР Одинцово          779 2003 00:08:29     17 </w:t>
      </w:r>
    </w:p>
    <w:p w:rsidR="00000000" w:rsidRDefault="00186544">
      <w:pPr>
        <w:pStyle w:val="HTML"/>
        <w:divId w:val="1579248526"/>
      </w:pPr>
      <w:r>
        <w:t xml:space="preserve">  18 Алексеенков Артем         СДЮСШОР 81                 703 2003 </w:t>
      </w:r>
      <w:r>
        <w:t xml:space="preserve">00:08:34     18 </w:t>
      </w:r>
    </w:p>
    <w:p w:rsidR="00000000" w:rsidRDefault="00186544">
      <w:pPr>
        <w:pStyle w:val="HTML"/>
        <w:divId w:val="1579248526"/>
      </w:pPr>
      <w:r>
        <w:t xml:space="preserve">  19 Аплемах Евгений           Власиха                    755 2002 00:08:36     19 </w:t>
      </w:r>
    </w:p>
    <w:p w:rsidR="00000000" w:rsidRDefault="00186544">
      <w:pPr>
        <w:pStyle w:val="HTML"/>
        <w:divId w:val="1579248526"/>
      </w:pPr>
      <w:r>
        <w:t xml:space="preserve">  20 Слюсарев Илья             ДЮСШ по ЗВС Химки          761 2002 00:08:37     20 </w:t>
      </w:r>
    </w:p>
    <w:p w:rsidR="00000000" w:rsidRDefault="00186544">
      <w:pPr>
        <w:pStyle w:val="HTML"/>
        <w:divId w:val="1579248526"/>
      </w:pPr>
      <w:r>
        <w:t xml:space="preserve">  21 Прокофьев Павел           СШОР МГФСО                 778 2002 00:0</w:t>
      </w:r>
      <w:r>
        <w:t xml:space="preserve">8:39     21 </w:t>
      </w:r>
    </w:p>
    <w:p w:rsidR="00000000" w:rsidRDefault="00186544">
      <w:pPr>
        <w:pStyle w:val="HTML"/>
        <w:divId w:val="1579248526"/>
      </w:pPr>
      <w:r>
        <w:t xml:space="preserve">  22 Манахов Максим            Лично                      762 2003 00:08:44     22 </w:t>
      </w:r>
    </w:p>
    <w:p w:rsidR="00000000" w:rsidRDefault="00186544">
      <w:pPr>
        <w:pStyle w:val="HTML"/>
        <w:divId w:val="1579248526"/>
      </w:pPr>
      <w:r>
        <w:t xml:space="preserve">  23 Токарев Никита            Школа                      740 2002 00:08:49     23 </w:t>
      </w:r>
    </w:p>
    <w:p w:rsidR="00000000" w:rsidRDefault="00186544">
      <w:pPr>
        <w:pStyle w:val="HTML"/>
        <w:divId w:val="1579248526"/>
      </w:pPr>
      <w:r>
        <w:t xml:space="preserve">  24 Кобзарь Евгений           СШ №93 на Можайке         1478 2003 00:08:50</w:t>
      </w:r>
      <w:r>
        <w:t xml:space="preserve">     24 </w:t>
      </w:r>
    </w:p>
    <w:p w:rsidR="00000000" w:rsidRDefault="00186544">
      <w:pPr>
        <w:pStyle w:val="HTML"/>
        <w:divId w:val="1579248526"/>
      </w:pPr>
      <w:r>
        <w:t xml:space="preserve">  25 Кристя Максим             СЦ "А.Завьялова"           757 2002 00:08:55     25 </w:t>
      </w:r>
    </w:p>
    <w:p w:rsidR="00000000" w:rsidRDefault="00186544">
      <w:pPr>
        <w:pStyle w:val="HTML"/>
        <w:divId w:val="1579248526"/>
      </w:pPr>
      <w:r>
        <w:t xml:space="preserve">  26 Шарипов Шарух             Москва                     714 2002 00:08:59     26 </w:t>
      </w:r>
    </w:p>
    <w:p w:rsidR="00000000" w:rsidRDefault="00186544">
      <w:pPr>
        <w:pStyle w:val="HTML"/>
        <w:divId w:val="1579248526"/>
      </w:pPr>
      <w:r>
        <w:t xml:space="preserve">  27 Разумовский Даниил        Мос.область               1470 2002 00:09:00    </w:t>
      </w:r>
      <w:r>
        <w:t xml:space="preserve"> 27 </w:t>
      </w:r>
    </w:p>
    <w:p w:rsidR="00000000" w:rsidRDefault="00186544">
      <w:pPr>
        <w:pStyle w:val="HTML"/>
        <w:divId w:val="1579248526"/>
      </w:pPr>
      <w:r>
        <w:t xml:space="preserve">  28 Данилкин Никита           МАУФСЦ Кубинка            1467 2002 00:09:11     28 </w:t>
      </w:r>
    </w:p>
    <w:p w:rsidR="00000000" w:rsidRDefault="00186544">
      <w:pPr>
        <w:pStyle w:val="HTML"/>
        <w:divId w:val="1579248526"/>
      </w:pPr>
      <w:r>
        <w:t xml:space="preserve">  29 Колесников Игорь          Власиха                    754 2002 00:09:12     29 </w:t>
      </w:r>
    </w:p>
    <w:p w:rsidR="00000000" w:rsidRDefault="00186544">
      <w:pPr>
        <w:pStyle w:val="HTML"/>
        <w:divId w:val="1579248526"/>
      </w:pPr>
      <w:r>
        <w:t xml:space="preserve">  30 Фотчин Алексей            СДЮСШОР 81                 701 2002 00:09:19     30 </w:t>
      </w:r>
    </w:p>
    <w:p w:rsidR="00000000" w:rsidRDefault="00186544">
      <w:pPr>
        <w:pStyle w:val="HTML"/>
        <w:divId w:val="1579248526"/>
      </w:pPr>
      <w:r>
        <w:t xml:space="preserve">  31 Губанов Федор             СДЮСШОР 81                 704 2003 00:09:22     31 </w:t>
      </w:r>
    </w:p>
    <w:p w:rsidR="00000000" w:rsidRDefault="00186544">
      <w:pPr>
        <w:pStyle w:val="HTML"/>
        <w:divId w:val="1579248526"/>
      </w:pPr>
      <w:r>
        <w:t xml:space="preserve">  32 Тарарыков Данила          КСДЮСШОР Одинцово          780 2002 00:09:33     32 </w:t>
      </w:r>
    </w:p>
    <w:p w:rsidR="00000000" w:rsidRDefault="00186544">
      <w:pPr>
        <w:pStyle w:val="HTML"/>
        <w:divId w:val="1579248526"/>
      </w:pPr>
      <w:r>
        <w:t xml:space="preserve">  33 Маранов Дмитрий           СДЮШОР №81                 751 2003 00:09:34     33 </w:t>
      </w:r>
    </w:p>
    <w:p w:rsidR="00000000" w:rsidRDefault="00186544">
      <w:pPr>
        <w:pStyle w:val="HTML"/>
        <w:divId w:val="1579248526"/>
      </w:pPr>
      <w:r>
        <w:t xml:space="preserve">  3</w:t>
      </w:r>
      <w:r>
        <w:t xml:space="preserve">4 Новичков Михаил           Одинцово                  1476 2003 00:09:39     34 </w:t>
      </w:r>
    </w:p>
    <w:p w:rsidR="00000000" w:rsidRDefault="00186544">
      <w:pPr>
        <w:pStyle w:val="HTML"/>
        <w:divId w:val="1579248526"/>
      </w:pPr>
      <w:r>
        <w:t xml:space="preserve">  35 Рябцев Андрей             МАУФСЦ Кубинка            1468 2002 00:09:40     35 </w:t>
      </w:r>
    </w:p>
    <w:p w:rsidR="00000000" w:rsidRDefault="00186544">
      <w:pPr>
        <w:pStyle w:val="HTML"/>
        <w:divId w:val="1579248526"/>
      </w:pPr>
      <w:r>
        <w:t xml:space="preserve">  36 Ишкулов Артем             КСДЮСШОР Одинцово         1495 2003 00:09:42     36 </w:t>
      </w:r>
    </w:p>
    <w:p w:rsidR="00000000" w:rsidRDefault="00186544">
      <w:pPr>
        <w:pStyle w:val="HTML"/>
        <w:divId w:val="1579248526"/>
      </w:pPr>
      <w:r>
        <w:t xml:space="preserve">  37 Па</w:t>
      </w:r>
      <w:r>
        <w:t xml:space="preserve">влов Федор              ДЮСШ СК РВСН               565 2003 00:09:44     37 </w:t>
      </w:r>
    </w:p>
    <w:p w:rsidR="00000000" w:rsidRDefault="00186544">
      <w:pPr>
        <w:pStyle w:val="HTML"/>
        <w:divId w:val="1579248526"/>
      </w:pPr>
      <w:r>
        <w:t xml:space="preserve">  38 Катышев Павел             СШОР МГФСО                 770 2002 00:09:45     38 </w:t>
      </w:r>
    </w:p>
    <w:p w:rsidR="00000000" w:rsidRDefault="00186544">
      <w:pPr>
        <w:pStyle w:val="HTML"/>
        <w:divId w:val="1579248526"/>
      </w:pPr>
      <w:r>
        <w:t xml:space="preserve">  39 Овчинников Максим         МБУ ОЦСиО                 1499 2003 00:09:46     39 </w:t>
      </w:r>
    </w:p>
    <w:p w:rsidR="00000000" w:rsidRDefault="00186544">
      <w:pPr>
        <w:pStyle w:val="HTML"/>
        <w:divId w:val="1579248526"/>
      </w:pPr>
      <w:r>
        <w:t xml:space="preserve">  40 Саблин</w:t>
      </w:r>
      <w:r>
        <w:t xml:space="preserve"> Евгений            МБУ ОЦСиО                 1497 2003 00:09:47     40 </w:t>
      </w:r>
    </w:p>
    <w:p w:rsidR="00000000" w:rsidRDefault="00186544">
      <w:pPr>
        <w:pStyle w:val="HTML"/>
        <w:divId w:val="1579248526"/>
      </w:pPr>
      <w:r>
        <w:t xml:space="preserve">  41 Щепотьев Никита           СШОР 43                   1474 2002 00:09:48     41 </w:t>
      </w:r>
    </w:p>
    <w:p w:rsidR="00000000" w:rsidRDefault="00186544">
      <w:pPr>
        <w:pStyle w:val="HTML"/>
        <w:divId w:val="1579248526"/>
      </w:pPr>
      <w:r>
        <w:t xml:space="preserve">  42 Семакин Владислав         Гимназия 14               1491 2002 00:09:49     42 </w:t>
      </w:r>
    </w:p>
    <w:p w:rsidR="00000000" w:rsidRDefault="00186544">
      <w:pPr>
        <w:pStyle w:val="HTML"/>
        <w:divId w:val="1579248526"/>
      </w:pPr>
      <w:r>
        <w:t xml:space="preserve">  43 Елисеев Вл</w:t>
      </w:r>
      <w:r>
        <w:t xml:space="preserve">адислав         Люберцы                    764 2003 00:09:53     43 </w:t>
      </w:r>
    </w:p>
    <w:p w:rsidR="00000000" w:rsidRDefault="00186544">
      <w:pPr>
        <w:pStyle w:val="HTML"/>
        <w:divId w:val="1579248526"/>
      </w:pPr>
      <w:r>
        <w:t xml:space="preserve">  44 Пустынин Михаил           ДЮСШ Ершово                735 2003 00:10:07     44 </w:t>
      </w:r>
    </w:p>
    <w:p w:rsidR="00000000" w:rsidRDefault="00186544">
      <w:pPr>
        <w:pStyle w:val="HTML"/>
        <w:divId w:val="1579248526"/>
      </w:pPr>
      <w:r>
        <w:t xml:space="preserve">  45 Емильянов Ярослав         Самбо-70                  1475 2002 00:10:10     45 </w:t>
      </w:r>
    </w:p>
    <w:p w:rsidR="00000000" w:rsidRDefault="00186544">
      <w:pPr>
        <w:pStyle w:val="HTML"/>
        <w:divId w:val="1579248526"/>
      </w:pPr>
      <w:r>
        <w:t xml:space="preserve">  46 Зеленый Никола</w:t>
      </w:r>
      <w:r>
        <w:t xml:space="preserve">й           СДЮСШОР 81                 702 2002 00:10:13     46 </w:t>
      </w:r>
    </w:p>
    <w:p w:rsidR="00000000" w:rsidRDefault="00186544">
      <w:pPr>
        <w:pStyle w:val="HTML"/>
        <w:divId w:val="1579248526"/>
      </w:pPr>
      <w:r>
        <w:t xml:space="preserve">  47 Пурыга Никита             СОШ №16                    720 2003 00:10:15     47 </w:t>
      </w:r>
    </w:p>
    <w:p w:rsidR="00000000" w:rsidRDefault="00186544">
      <w:pPr>
        <w:pStyle w:val="HTML"/>
        <w:divId w:val="1579248526"/>
      </w:pPr>
      <w:r>
        <w:t xml:space="preserve">  48 Гогрифуллин Руслан        Лицей №2                  1473 2003 00:10:23     48 </w:t>
      </w:r>
    </w:p>
    <w:p w:rsidR="00000000" w:rsidRDefault="00186544">
      <w:pPr>
        <w:pStyle w:val="HTML"/>
        <w:divId w:val="1579248526"/>
      </w:pPr>
      <w:r>
        <w:t xml:space="preserve">  49 Артемов Артем     </w:t>
      </w:r>
      <w:r>
        <w:t xml:space="preserve">        МАУФСЦ Кубинка            1466 2002 00:10:29     49 </w:t>
      </w:r>
    </w:p>
    <w:p w:rsidR="00000000" w:rsidRDefault="00186544">
      <w:pPr>
        <w:pStyle w:val="HTML"/>
        <w:divId w:val="1579248526"/>
      </w:pPr>
      <w:r>
        <w:t xml:space="preserve">  50 Ожогин Сергей             Школа                      747 2003 00:10:30     50 </w:t>
      </w:r>
    </w:p>
    <w:p w:rsidR="00000000" w:rsidRDefault="00186544">
      <w:pPr>
        <w:pStyle w:val="HTML"/>
        <w:divId w:val="1579248526"/>
      </w:pPr>
      <w:r>
        <w:t xml:space="preserve">  51 Морозов Александр         СОШ №16                    728 2002 00:10:32     51 </w:t>
      </w:r>
    </w:p>
    <w:p w:rsidR="00000000" w:rsidRDefault="00186544">
      <w:pPr>
        <w:pStyle w:val="HTML"/>
        <w:divId w:val="1579248526"/>
      </w:pPr>
      <w:r>
        <w:t xml:space="preserve">  52 Пискунов Дмитрий      </w:t>
      </w:r>
      <w:r>
        <w:t xml:space="preserve">    Лыткарино                  769 2003 00:10:33     52 </w:t>
      </w:r>
    </w:p>
    <w:p w:rsidR="00000000" w:rsidRDefault="00186544">
      <w:pPr>
        <w:pStyle w:val="HTML"/>
        <w:divId w:val="1579248526"/>
      </w:pPr>
      <w:r>
        <w:t xml:space="preserve">  53 Маслин Артем              Школа                      743 2003 00:10:36     53 </w:t>
      </w:r>
    </w:p>
    <w:p w:rsidR="00000000" w:rsidRDefault="00186544">
      <w:pPr>
        <w:pStyle w:val="HTML"/>
        <w:divId w:val="1579248526"/>
      </w:pPr>
      <w:r>
        <w:t xml:space="preserve">  54 Даниловский Иван          ДЮСШ по ЗВС Химки          759 2003 00:10:38     54 </w:t>
      </w:r>
    </w:p>
    <w:p w:rsidR="00000000" w:rsidRDefault="00186544">
      <w:pPr>
        <w:pStyle w:val="HTML"/>
        <w:divId w:val="1579248526"/>
      </w:pPr>
      <w:r>
        <w:t xml:space="preserve">  55 Чайковский Владислав      </w:t>
      </w:r>
      <w:r>
        <w:t xml:space="preserve">ДЮСШ по ЗВС Химки          760 2003 00:10:40     55 </w:t>
      </w:r>
    </w:p>
    <w:p w:rsidR="00000000" w:rsidRDefault="00186544">
      <w:pPr>
        <w:pStyle w:val="HTML"/>
        <w:divId w:val="1579248526"/>
      </w:pPr>
      <w:r>
        <w:t xml:space="preserve">  56 Мкартумян Тигран          ОСОШ №1                   1469 2003 00:10:41     56 </w:t>
      </w:r>
    </w:p>
    <w:p w:rsidR="00000000" w:rsidRDefault="00186544">
      <w:pPr>
        <w:pStyle w:val="HTML"/>
        <w:divId w:val="1579248526"/>
      </w:pPr>
      <w:r>
        <w:t xml:space="preserve">  57 Кухта Клим                Гимназия 4                 708 2002 00:10:44     57 </w:t>
      </w:r>
    </w:p>
    <w:p w:rsidR="00000000" w:rsidRDefault="00186544">
      <w:pPr>
        <w:pStyle w:val="HTML"/>
        <w:divId w:val="1579248526"/>
      </w:pPr>
      <w:r>
        <w:t xml:space="preserve">  58 Гаджиев Ждавад            СОШ </w:t>
      </w:r>
      <w:r>
        <w:t xml:space="preserve">№16                    730 2002 00:10:45     58 </w:t>
      </w:r>
    </w:p>
    <w:p w:rsidR="00000000" w:rsidRDefault="00186544">
      <w:pPr>
        <w:pStyle w:val="HTML"/>
        <w:divId w:val="1579248526"/>
      </w:pPr>
      <w:r>
        <w:t xml:space="preserve">  59 Ершов Савелий             СШ №93 на Можайке          766 2003 00:10:48     59 </w:t>
      </w:r>
    </w:p>
    <w:p w:rsidR="00000000" w:rsidRDefault="00186544">
      <w:pPr>
        <w:pStyle w:val="HTML"/>
        <w:divId w:val="1579248526"/>
      </w:pPr>
      <w:r>
        <w:t xml:space="preserve">  60 Артюхов Алексей           СОШ №16                    717 2002 00:10:53     60 </w:t>
      </w:r>
    </w:p>
    <w:p w:rsidR="00000000" w:rsidRDefault="00186544">
      <w:pPr>
        <w:pStyle w:val="HTML"/>
        <w:divId w:val="1579248526"/>
      </w:pPr>
      <w:r>
        <w:t xml:space="preserve">  61 Соловьев Георгий          Гимназия</w:t>
      </w:r>
      <w:r>
        <w:t xml:space="preserve"> 14               1490 2003 00:11:06     61 </w:t>
      </w:r>
    </w:p>
    <w:p w:rsidR="00000000" w:rsidRDefault="00186544">
      <w:pPr>
        <w:pStyle w:val="HTML"/>
        <w:divId w:val="1579248526"/>
      </w:pPr>
      <w:r>
        <w:t xml:space="preserve">  62 Башляков Григорий         СШ №93 на Можайке         1479 2003 00:11:07     62 </w:t>
      </w:r>
    </w:p>
    <w:p w:rsidR="00000000" w:rsidRDefault="00186544">
      <w:pPr>
        <w:pStyle w:val="HTML"/>
        <w:divId w:val="1579248526"/>
      </w:pPr>
      <w:r>
        <w:t xml:space="preserve">  63 Переверзев Никита         Гимназия 14               1489 2002 00:11:08     63 </w:t>
      </w:r>
    </w:p>
    <w:p w:rsidR="00000000" w:rsidRDefault="00186544">
      <w:pPr>
        <w:pStyle w:val="HTML"/>
        <w:divId w:val="1579248526"/>
      </w:pPr>
      <w:r>
        <w:t xml:space="preserve">  64 Мухин Влад                Школа       </w:t>
      </w:r>
      <w:r>
        <w:t xml:space="preserve">               739 2002 00:11:13     64 </w:t>
      </w:r>
    </w:p>
    <w:p w:rsidR="00000000" w:rsidRDefault="00186544">
      <w:pPr>
        <w:pStyle w:val="HTML"/>
        <w:divId w:val="1579248526"/>
      </w:pPr>
      <w:r>
        <w:t xml:space="preserve">  65 Чекан Денис                                          734 2002 00:11:29     65 </w:t>
      </w:r>
    </w:p>
    <w:p w:rsidR="00000000" w:rsidRDefault="00186544">
      <w:pPr>
        <w:pStyle w:val="HTML"/>
        <w:divId w:val="1579248526"/>
      </w:pPr>
      <w:r>
        <w:t xml:space="preserve">  66 Буров Илья                Лицей №2                   763 2003 00:11:34     66 </w:t>
      </w:r>
    </w:p>
    <w:p w:rsidR="00000000" w:rsidRDefault="00186544">
      <w:pPr>
        <w:pStyle w:val="HTML"/>
        <w:divId w:val="1579248526"/>
      </w:pPr>
      <w:r>
        <w:t xml:space="preserve">  67 Смирнов Артур             СДЮШОР №81      </w:t>
      </w:r>
      <w:r>
        <w:t xml:space="preserve">           750 2003 00:11:35     67 </w:t>
      </w:r>
    </w:p>
    <w:p w:rsidR="00000000" w:rsidRDefault="00186544">
      <w:pPr>
        <w:pStyle w:val="HTML"/>
        <w:divId w:val="1579248526"/>
      </w:pPr>
      <w:r>
        <w:t xml:space="preserve">  68 Дерменджиев Антон         Гимназия 14               1492 2003 00:11:37     68 </w:t>
      </w:r>
    </w:p>
    <w:p w:rsidR="00000000" w:rsidRDefault="00186544">
      <w:pPr>
        <w:pStyle w:val="HTML"/>
        <w:divId w:val="1579248526"/>
      </w:pPr>
      <w:r>
        <w:t xml:space="preserve">  69 Митянский Дмитрий         Одинцово                  1484 2003 00:11:50     69 </w:t>
      </w:r>
    </w:p>
    <w:p w:rsidR="00000000" w:rsidRDefault="00186544">
      <w:pPr>
        <w:pStyle w:val="HTML"/>
        <w:divId w:val="1579248526"/>
      </w:pPr>
      <w:r>
        <w:t xml:space="preserve">  70 Барсуков Евгений          Лично               </w:t>
      </w:r>
      <w:r>
        <w:t xml:space="preserve">      1485 2002 00:11:58     70 </w:t>
      </w:r>
    </w:p>
    <w:p w:rsidR="00000000" w:rsidRDefault="00186544">
      <w:pPr>
        <w:pStyle w:val="HTML"/>
        <w:divId w:val="1579248526"/>
      </w:pPr>
      <w:r>
        <w:t xml:space="preserve">  71 Никольский Антон          Ратмир Власиха             706 2002 00:12:06     71 </w:t>
      </w:r>
    </w:p>
    <w:p w:rsidR="00000000" w:rsidRDefault="00186544">
      <w:pPr>
        <w:pStyle w:val="HTML"/>
        <w:divId w:val="1579248526"/>
      </w:pPr>
      <w:r>
        <w:t xml:space="preserve">  72 Исаков Никита             СОШ №16                    731 2002 00:12:15     72 </w:t>
      </w:r>
    </w:p>
    <w:p w:rsidR="00000000" w:rsidRDefault="00186544">
      <w:pPr>
        <w:pStyle w:val="HTML"/>
        <w:divId w:val="1579248526"/>
      </w:pPr>
      <w:r>
        <w:t xml:space="preserve">  73 Калашников Артем          Одинцово                </w:t>
      </w:r>
      <w:r>
        <w:t xml:space="preserve">  1481 2002 00:12:17     73 </w:t>
      </w:r>
    </w:p>
    <w:p w:rsidR="00000000" w:rsidRDefault="00186544">
      <w:pPr>
        <w:pStyle w:val="HTML"/>
        <w:divId w:val="1579248526"/>
      </w:pPr>
      <w:r>
        <w:t xml:space="preserve">  74 Рузмикин Владимир         Школа                      742 2002 00:12:24     74 </w:t>
      </w:r>
    </w:p>
    <w:p w:rsidR="00000000" w:rsidRDefault="00186544">
      <w:pPr>
        <w:pStyle w:val="HTML"/>
        <w:divId w:val="1579248526"/>
      </w:pPr>
      <w:r>
        <w:t xml:space="preserve">  75 Буренков Михаил           СШ №93 на Можайке         1477 2002 00:12:32     75 </w:t>
      </w:r>
    </w:p>
    <w:p w:rsidR="00000000" w:rsidRDefault="00186544">
      <w:pPr>
        <w:pStyle w:val="HTML"/>
        <w:divId w:val="1579248526"/>
      </w:pPr>
      <w:r>
        <w:t xml:space="preserve">  76 Высоцкий Александр        СОШ №16                    7</w:t>
      </w:r>
      <w:r>
        <w:t xml:space="preserve">22 2003 00:12:33     76 </w:t>
      </w:r>
    </w:p>
    <w:p w:rsidR="00000000" w:rsidRDefault="00186544">
      <w:pPr>
        <w:pStyle w:val="HTML"/>
        <w:divId w:val="1579248526"/>
      </w:pPr>
      <w:r>
        <w:t xml:space="preserve">  77 Сидоренко Евгений         СОШ №16                    733 2002 00:12:37     77 </w:t>
      </w:r>
    </w:p>
    <w:p w:rsidR="00000000" w:rsidRDefault="00186544">
      <w:pPr>
        <w:pStyle w:val="HTML"/>
        <w:divId w:val="1579248526"/>
      </w:pPr>
      <w:r>
        <w:t xml:space="preserve">  78 Алёшин Сергей             СОШ №16                    716 2003 00:12:40     78 </w:t>
      </w:r>
    </w:p>
    <w:p w:rsidR="00000000" w:rsidRDefault="00186544">
      <w:pPr>
        <w:pStyle w:val="HTML"/>
        <w:divId w:val="1579248526"/>
      </w:pPr>
      <w:r>
        <w:t xml:space="preserve">  79 Корсунов Степан                                     1465 2</w:t>
      </w:r>
      <w:r>
        <w:t xml:space="preserve">002 00:12:48     79 </w:t>
      </w:r>
    </w:p>
    <w:p w:rsidR="00000000" w:rsidRDefault="00186544">
      <w:pPr>
        <w:pStyle w:val="HTML"/>
        <w:divId w:val="1579248526"/>
      </w:pPr>
      <w:r>
        <w:t xml:space="preserve">  80 Семиляк Евгений           СДЮСШОР 81                 705 2003 00:13:10     80 </w:t>
      </w:r>
    </w:p>
    <w:p w:rsidR="00000000" w:rsidRDefault="00186544">
      <w:pPr>
        <w:pStyle w:val="HTML"/>
        <w:divId w:val="1579248526"/>
      </w:pPr>
      <w:r>
        <w:t xml:space="preserve">  81 Лунин Никита              Успенская школа СОШ        711 2003 00:13:14     81 </w:t>
      </w:r>
    </w:p>
    <w:p w:rsidR="00000000" w:rsidRDefault="00186544">
      <w:pPr>
        <w:pStyle w:val="HTML"/>
        <w:divId w:val="1579248526"/>
      </w:pPr>
      <w:r>
        <w:t xml:space="preserve">  82 Королев Павел             Гимназия 14               1488 2002 </w:t>
      </w:r>
      <w:r>
        <w:t xml:space="preserve">00:13:15     82 </w:t>
      </w:r>
    </w:p>
    <w:p w:rsidR="00000000" w:rsidRDefault="00186544">
      <w:pPr>
        <w:pStyle w:val="HTML"/>
        <w:divId w:val="1579248526"/>
      </w:pPr>
      <w:r>
        <w:t xml:space="preserve">  83 Арутюнян Ашот             СОШ №16                    729 2002 00:13:17     83 </w:t>
      </w:r>
    </w:p>
    <w:p w:rsidR="00000000" w:rsidRDefault="00186544">
      <w:pPr>
        <w:pStyle w:val="HTML"/>
        <w:divId w:val="1579248526"/>
      </w:pPr>
      <w:r>
        <w:t xml:space="preserve">  84 Коронов Евгений           Школа                      753 2003 00:13:18     84 </w:t>
      </w:r>
    </w:p>
    <w:p w:rsidR="00000000" w:rsidRDefault="00186544">
      <w:pPr>
        <w:pStyle w:val="HTML"/>
        <w:divId w:val="1579248526"/>
      </w:pPr>
      <w:r>
        <w:t xml:space="preserve">  85 Николаев Иван             Школа                      </w:t>
      </w:r>
      <w:r>
        <w:t xml:space="preserve">744 2003 00:13:20     85 </w:t>
      </w:r>
    </w:p>
    <w:p w:rsidR="00000000" w:rsidRDefault="00186544">
      <w:pPr>
        <w:pStyle w:val="HTML"/>
        <w:divId w:val="1579248526"/>
      </w:pPr>
      <w:r>
        <w:t xml:space="preserve">  86 Гриценко Иван             Школа                      752 2003 00:13:26     86 </w:t>
      </w:r>
    </w:p>
    <w:p w:rsidR="00000000" w:rsidRDefault="00186544">
      <w:pPr>
        <w:pStyle w:val="HTML"/>
        <w:divId w:val="1579248526"/>
      </w:pPr>
      <w:r>
        <w:t xml:space="preserve">  87 Маркеленков Александр     СОШ №16                    732 2002 00:13:30     87 </w:t>
      </w:r>
    </w:p>
    <w:p w:rsidR="00000000" w:rsidRDefault="00186544">
      <w:pPr>
        <w:pStyle w:val="HTML"/>
        <w:divId w:val="1579248526"/>
      </w:pPr>
      <w:r>
        <w:t xml:space="preserve">  88 Шкапенков Дмитрий         МБУ ОЦСиО                 1496 </w:t>
      </w:r>
      <w:r>
        <w:t xml:space="preserve">2003 00:13:32     88 </w:t>
      </w:r>
    </w:p>
    <w:p w:rsidR="00000000" w:rsidRDefault="00186544">
      <w:pPr>
        <w:pStyle w:val="HTML"/>
        <w:divId w:val="1579248526"/>
      </w:pPr>
      <w:r>
        <w:t xml:space="preserve">  89 Петраш Григорий           СОШ №16                    723 2003 00:13:34     89 </w:t>
      </w:r>
    </w:p>
    <w:p w:rsidR="00000000" w:rsidRDefault="00186544">
      <w:pPr>
        <w:pStyle w:val="HTML"/>
        <w:divId w:val="1579248526"/>
      </w:pPr>
      <w:r>
        <w:t xml:space="preserve">  90 Котов Алексей             СШ №93 на Можайке          767 2002 00:13:49     90 </w:t>
      </w:r>
    </w:p>
    <w:p w:rsidR="00000000" w:rsidRDefault="00186544">
      <w:pPr>
        <w:pStyle w:val="HTML"/>
        <w:divId w:val="1579248526"/>
      </w:pPr>
      <w:r>
        <w:t xml:space="preserve">  91 Клюев Алексей             Школа                      741 2002</w:t>
      </w:r>
      <w:r>
        <w:t xml:space="preserve"> 00:13:50     91 </w:t>
      </w:r>
    </w:p>
    <w:p w:rsidR="00000000" w:rsidRDefault="00186544">
      <w:pPr>
        <w:pStyle w:val="HTML"/>
        <w:divId w:val="1579248526"/>
      </w:pPr>
      <w:r>
        <w:t xml:space="preserve">  92 Раджабов Диор             Школа                      746 2003 00:13:51     92 </w:t>
      </w:r>
    </w:p>
    <w:p w:rsidR="00000000" w:rsidRDefault="00186544">
      <w:pPr>
        <w:pStyle w:val="HTML"/>
        <w:divId w:val="1579248526"/>
      </w:pPr>
      <w:r>
        <w:t xml:space="preserve">  93 Ибрагимов Борис           КСДЮСШОР Одинцово          768 2003 00:13:52     93 </w:t>
      </w:r>
    </w:p>
    <w:p w:rsidR="00000000" w:rsidRDefault="00186544">
      <w:pPr>
        <w:pStyle w:val="HTML"/>
        <w:divId w:val="1579248526"/>
      </w:pPr>
      <w:r>
        <w:t xml:space="preserve">  94 Гапархоев Александр       МБУ ОЦСиО                 1498 2003 00:</w:t>
      </w:r>
      <w:r>
        <w:t xml:space="preserve">13:53     94 </w:t>
      </w:r>
    </w:p>
    <w:p w:rsidR="00000000" w:rsidRDefault="00186544">
      <w:pPr>
        <w:pStyle w:val="HTML"/>
        <w:divId w:val="1579248526"/>
      </w:pPr>
      <w:r>
        <w:t xml:space="preserve">  95 Кузьмин Игорь             Гимназия 14               1493 2002 00:14:02     95 </w:t>
      </w:r>
    </w:p>
    <w:p w:rsidR="00000000" w:rsidRDefault="00186544">
      <w:pPr>
        <w:pStyle w:val="HTML"/>
        <w:divId w:val="1579248526"/>
      </w:pPr>
      <w:r>
        <w:t xml:space="preserve">  96 Джабаров Максим           ЦССВ "Наш Дом"             715 2003 00:14:06     96 </w:t>
      </w:r>
    </w:p>
    <w:p w:rsidR="00000000" w:rsidRDefault="00186544">
      <w:pPr>
        <w:pStyle w:val="HTML"/>
        <w:divId w:val="1579248526"/>
      </w:pPr>
      <w:r>
        <w:t xml:space="preserve">  97 Галкин Александр          СОШ №16                    721 2003 00:14:1</w:t>
      </w:r>
      <w:r>
        <w:t xml:space="preserve">9     97 </w:t>
      </w:r>
    </w:p>
    <w:p w:rsidR="00000000" w:rsidRDefault="00186544">
      <w:pPr>
        <w:pStyle w:val="HTML"/>
        <w:divId w:val="1579248526"/>
      </w:pPr>
      <w:r>
        <w:t xml:space="preserve">  98 Мухин Виктор              Гимназия 4                 709 2003 00:14:20     98 </w:t>
      </w:r>
    </w:p>
    <w:p w:rsidR="00000000" w:rsidRDefault="00186544">
      <w:pPr>
        <w:pStyle w:val="HTML"/>
        <w:divId w:val="1579248526"/>
      </w:pPr>
      <w:r>
        <w:t xml:space="preserve">  99 Аксенов Егор              КСДЮСШОР Одинцово          774 2003 00:15:51     99 </w:t>
      </w:r>
    </w:p>
    <w:p w:rsidR="00000000" w:rsidRDefault="00186544">
      <w:pPr>
        <w:pStyle w:val="HTML"/>
        <w:divId w:val="1579248526"/>
      </w:pPr>
      <w:r>
        <w:t xml:space="preserve"> 100 Рубан Максим              Школа                      748 2003 00:21:20   </w:t>
      </w:r>
      <w:r>
        <w:t xml:space="preserve"> 100 </w:t>
      </w:r>
    </w:p>
    <w:p w:rsidR="00000000" w:rsidRDefault="00186544">
      <w:pPr>
        <w:pStyle w:val="HTML"/>
        <w:divId w:val="1579248526"/>
      </w:pPr>
      <w:r>
        <w:t xml:space="preserve"> 101 Владимиров Андрей         Одинцово                   737 2002 00:22:07    101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Юноши 2000-2001 г.р., 2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Волков Сергей             Лично                  </w:t>
      </w:r>
      <w:r>
        <w:t xml:space="preserve">    935 2001 00:07:13      1 </w:t>
      </w:r>
    </w:p>
    <w:p w:rsidR="00000000" w:rsidRDefault="00186544">
      <w:pPr>
        <w:pStyle w:val="HTML"/>
        <w:divId w:val="1579248526"/>
      </w:pPr>
      <w:r>
        <w:t xml:space="preserve">   2 Поскряков Ярослав         СШОР-43                    946 2000 00:07:15      2 </w:t>
      </w:r>
    </w:p>
    <w:p w:rsidR="00000000" w:rsidRDefault="00186544">
      <w:pPr>
        <w:pStyle w:val="HTML"/>
        <w:divId w:val="1579248526"/>
      </w:pPr>
      <w:r>
        <w:t xml:space="preserve">   3 Кириллов Александр        СШ №93 на Можайке          956 2000 00:07:17      3 </w:t>
      </w:r>
    </w:p>
    <w:p w:rsidR="00000000" w:rsidRDefault="00186544">
      <w:pPr>
        <w:pStyle w:val="HTML"/>
        <w:divId w:val="1579248526"/>
      </w:pPr>
      <w:r>
        <w:t xml:space="preserve">   4 Селивёрстов Иван          СДЮСШОР Зарайск      I     </w:t>
      </w:r>
      <w:r>
        <w:t xml:space="preserve">912 2000 00:07:40      4 </w:t>
      </w:r>
    </w:p>
    <w:p w:rsidR="00000000" w:rsidRDefault="00186544">
      <w:pPr>
        <w:pStyle w:val="HTML"/>
        <w:divId w:val="1579248526"/>
      </w:pPr>
      <w:r>
        <w:t xml:space="preserve">   5 Короков Егор              СШОР-43                    948 2001 00:07:43      5 </w:t>
      </w:r>
    </w:p>
    <w:p w:rsidR="00000000" w:rsidRDefault="00186544">
      <w:pPr>
        <w:pStyle w:val="HTML"/>
        <w:divId w:val="1579248526"/>
      </w:pPr>
      <w:r>
        <w:t xml:space="preserve">   6 Тишков Даниил             СШОР-43                    947 2000 00:07:52      6 </w:t>
      </w:r>
    </w:p>
    <w:p w:rsidR="00000000" w:rsidRDefault="00186544">
      <w:pPr>
        <w:pStyle w:val="HTML"/>
        <w:divId w:val="1579248526"/>
      </w:pPr>
      <w:r>
        <w:t xml:space="preserve">   7 Дмитриев Кирилл           СШОР МГФСО                 </w:t>
      </w:r>
      <w:r>
        <w:t xml:space="preserve">950 2001 00:07:54      7 </w:t>
      </w:r>
    </w:p>
    <w:p w:rsidR="00000000" w:rsidRDefault="00186544">
      <w:pPr>
        <w:pStyle w:val="HTML"/>
        <w:divId w:val="1579248526"/>
      </w:pPr>
      <w:r>
        <w:t xml:space="preserve">   8 Здоровец Родион           СДЮСШОР 81                 901 2000 00:07:57      8 </w:t>
      </w:r>
    </w:p>
    <w:p w:rsidR="00000000" w:rsidRDefault="00186544">
      <w:pPr>
        <w:pStyle w:val="HTML"/>
        <w:divId w:val="1579248526"/>
      </w:pPr>
      <w:r>
        <w:t xml:space="preserve">   9 Кошелев Дмитрий           КСДЮСШОР Одинцово          941 2001 00:08:13      9 </w:t>
      </w:r>
    </w:p>
    <w:p w:rsidR="00000000" w:rsidRDefault="00186544">
      <w:pPr>
        <w:pStyle w:val="HTML"/>
        <w:divId w:val="1579248526"/>
      </w:pPr>
      <w:r>
        <w:t xml:space="preserve">  10 Пахалюк Артем             ДЮСШ по ЗВС Химки          937 </w:t>
      </w:r>
      <w:r>
        <w:t xml:space="preserve">2001 00:08:14     10 </w:t>
      </w:r>
    </w:p>
    <w:p w:rsidR="00000000" w:rsidRDefault="00186544">
      <w:pPr>
        <w:pStyle w:val="HTML"/>
        <w:divId w:val="1579248526"/>
      </w:pPr>
      <w:r>
        <w:t xml:space="preserve">  11 Минеев Антон              ДЮСШ по ЗВС Химки          939 2000 00:08:15     11 </w:t>
      </w:r>
    </w:p>
    <w:p w:rsidR="00000000" w:rsidRDefault="00186544">
      <w:pPr>
        <w:pStyle w:val="HTML"/>
        <w:divId w:val="1579248526"/>
      </w:pPr>
      <w:r>
        <w:t xml:space="preserve">  12 Илюхин Егор               Люберцы                    940 2001 00:08:16     12 </w:t>
      </w:r>
    </w:p>
    <w:p w:rsidR="00000000" w:rsidRDefault="00186544">
      <w:pPr>
        <w:pStyle w:val="HTML"/>
        <w:divId w:val="1579248526"/>
      </w:pPr>
      <w:r>
        <w:t xml:space="preserve">  13 Новиков Александр         СШОР №1 Москва             951 2000</w:t>
      </w:r>
      <w:r>
        <w:t xml:space="preserve"> 00:08:23     13 </w:t>
      </w:r>
    </w:p>
    <w:p w:rsidR="00000000" w:rsidRDefault="00186544">
      <w:pPr>
        <w:pStyle w:val="HTML"/>
        <w:divId w:val="1579248526"/>
      </w:pPr>
      <w:r>
        <w:t xml:space="preserve">  14 Юбко Дмитрий              Тучково                    907 2000 00:08:27     14 </w:t>
      </w:r>
    </w:p>
    <w:p w:rsidR="00000000" w:rsidRDefault="00186544">
      <w:pPr>
        <w:pStyle w:val="HTML"/>
        <w:divId w:val="1579248526"/>
      </w:pPr>
      <w:r>
        <w:t xml:space="preserve">  15 Шаранов Эдуард            Мос.область                958 2000 00:08:41     15 </w:t>
      </w:r>
    </w:p>
    <w:p w:rsidR="00000000" w:rsidRDefault="00186544">
      <w:pPr>
        <w:pStyle w:val="HTML"/>
        <w:divId w:val="1579248526"/>
      </w:pPr>
      <w:r>
        <w:t xml:space="preserve">  16 Образюк Виктор            Одинцово                  1429 2001 00:</w:t>
      </w:r>
      <w:r>
        <w:t xml:space="preserve">08:45     16 </w:t>
      </w:r>
    </w:p>
    <w:p w:rsidR="00000000" w:rsidRDefault="00186544">
      <w:pPr>
        <w:pStyle w:val="HTML"/>
        <w:divId w:val="1579248526"/>
      </w:pPr>
      <w:r>
        <w:t xml:space="preserve">  17 Лопатин Константин        СШОР МГФСО                 943 2001 00:08:46     17 </w:t>
      </w:r>
    </w:p>
    <w:p w:rsidR="00000000" w:rsidRDefault="00186544">
      <w:pPr>
        <w:pStyle w:val="HTML"/>
        <w:divId w:val="1579248526"/>
      </w:pPr>
      <w:r>
        <w:t xml:space="preserve">  18 Барановский Сергей        СШОР-43                    949 2000 00:08:52     18 </w:t>
      </w:r>
    </w:p>
    <w:p w:rsidR="00000000" w:rsidRDefault="00186544">
      <w:pPr>
        <w:pStyle w:val="HTML"/>
        <w:divId w:val="1579248526"/>
      </w:pPr>
      <w:r>
        <w:t xml:space="preserve">  19 Александров Владимир      ДЮСШ по ЗВС Химки          938 2000 00:08:5</w:t>
      </w:r>
      <w:r>
        <w:t xml:space="preserve">4     19 </w:t>
      </w:r>
    </w:p>
    <w:p w:rsidR="00000000" w:rsidRDefault="00186544">
      <w:pPr>
        <w:pStyle w:val="HTML"/>
        <w:divId w:val="1579248526"/>
      </w:pPr>
      <w:r>
        <w:t xml:space="preserve">  20 Черцов Павел              ДЮСШ-64                    910 2000 00:08:55     20 </w:t>
      </w:r>
    </w:p>
    <w:p w:rsidR="00000000" w:rsidRDefault="00186544">
      <w:pPr>
        <w:pStyle w:val="HTML"/>
        <w:divId w:val="1579248526"/>
      </w:pPr>
      <w:r>
        <w:t xml:space="preserve">  21 Беляев Владимир           Власиха                    933 2001 00:08:58     21 </w:t>
      </w:r>
    </w:p>
    <w:p w:rsidR="00000000" w:rsidRDefault="00186544">
      <w:pPr>
        <w:pStyle w:val="HTML"/>
        <w:divId w:val="1579248526"/>
      </w:pPr>
      <w:r>
        <w:t xml:space="preserve">  22 Мустафин Камиль           Лицей №10                  934 2001 00:08:59   </w:t>
      </w:r>
      <w:r>
        <w:t xml:space="preserve">  22 </w:t>
      </w:r>
    </w:p>
    <w:p w:rsidR="00000000" w:rsidRDefault="00186544">
      <w:pPr>
        <w:pStyle w:val="HTML"/>
        <w:divId w:val="1579248526"/>
      </w:pPr>
      <w:r>
        <w:t xml:space="preserve">  23 Мороз Сергей              МАУФСЦ Кубинка            1431 2001 00:09:00     23 </w:t>
      </w:r>
    </w:p>
    <w:p w:rsidR="00000000" w:rsidRDefault="00186544">
      <w:pPr>
        <w:pStyle w:val="HTML"/>
        <w:divId w:val="1579248526"/>
      </w:pPr>
      <w:r>
        <w:t xml:space="preserve">  24 Мединцев Антон            СДЮШОР "Спартак"     I     952 2001 00:09:01     24 </w:t>
      </w:r>
    </w:p>
    <w:p w:rsidR="00000000" w:rsidRDefault="00186544">
      <w:pPr>
        <w:pStyle w:val="HTML"/>
        <w:divId w:val="1579248526"/>
      </w:pPr>
      <w:r>
        <w:t xml:space="preserve">  25 Балахонов Валерий         Школа                      917 2001 00:09:02     25</w:t>
      </w:r>
      <w:r>
        <w:t xml:space="preserve"> </w:t>
      </w:r>
    </w:p>
    <w:p w:rsidR="00000000" w:rsidRDefault="00186544">
      <w:pPr>
        <w:pStyle w:val="HTML"/>
        <w:divId w:val="1579248526"/>
      </w:pPr>
      <w:r>
        <w:t xml:space="preserve">  26 Илларионов Андрей         ДСЮШ 64                    942 2000 00:09:10     26 </w:t>
      </w:r>
    </w:p>
    <w:p w:rsidR="00000000" w:rsidRDefault="00186544">
      <w:pPr>
        <w:pStyle w:val="HTML"/>
        <w:divId w:val="1579248526"/>
      </w:pPr>
      <w:r>
        <w:t xml:space="preserve">  27 Сасик Иван                Лично                      936 2001 00:09:14     27 </w:t>
      </w:r>
    </w:p>
    <w:p w:rsidR="00000000" w:rsidRDefault="00186544">
      <w:pPr>
        <w:pStyle w:val="HTML"/>
        <w:divId w:val="1579248526"/>
      </w:pPr>
      <w:r>
        <w:t xml:space="preserve">  28 Грачев Марк               ДЮСШ-64                    908 2001 00:09:15     28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29 Бобровский Ян             Одинцово                   945 2001 00:09:21     29 </w:t>
      </w:r>
    </w:p>
    <w:p w:rsidR="00000000" w:rsidRDefault="00186544">
      <w:pPr>
        <w:pStyle w:val="HTML"/>
        <w:divId w:val="1579248526"/>
      </w:pPr>
      <w:r>
        <w:t xml:space="preserve">  30 Попков Даниил             СШ №93 на Можайке          909 2001 00:09:32     30 </w:t>
      </w:r>
    </w:p>
    <w:p w:rsidR="00000000" w:rsidRDefault="00186544">
      <w:pPr>
        <w:pStyle w:val="HTML"/>
        <w:divId w:val="1579248526"/>
      </w:pPr>
      <w:r>
        <w:t xml:space="preserve">  31 Мкрчян Арман              Мос.область                959 2000 00:09:36     31 </w:t>
      </w:r>
    </w:p>
    <w:p w:rsidR="00000000" w:rsidRDefault="00186544">
      <w:pPr>
        <w:pStyle w:val="HTML"/>
        <w:divId w:val="1579248526"/>
      </w:pPr>
      <w:r>
        <w:t xml:space="preserve">  32 Ф</w:t>
      </w:r>
      <w:r>
        <w:t xml:space="preserve">омкин Иван               Школа                      918 2001 00:09:37     32 </w:t>
      </w:r>
    </w:p>
    <w:p w:rsidR="00000000" w:rsidRDefault="00186544">
      <w:pPr>
        <w:pStyle w:val="HTML"/>
        <w:divId w:val="1579248526"/>
      </w:pPr>
      <w:r>
        <w:t xml:space="preserve">  33 Королев Владимир          МАУФСЦ Кубинка            1430 2000 00:09:38     33 </w:t>
      </w:r>
    </w:p>
    <w:p w:rsidR="00000000" w:rsidRDefault="00186544">
      <w:pPr>
        <w:pStyle w:val="HTML"/>
        <w:divId w:val="1579248526"/>
      </w:pPr>
      <w:r>
        <w:t xml:space="preserve">  34 Веровский Никита          Успенская школа СОШ        906 2000 00:09:48     34 </w:t>
      </w:r>
    </w:p>
    <w:p w:rsidR="00000000" w:rsidRDefault="00186544">
      <w:pPr>
        <w:pStyle w:val="HTML"/>
        <w:divId w:val="1579248526"/>
      </w:pPr>
      <w:r>
        <w:t xml:space="preserve">  35 Кобыл</w:t>
      </w:r>
      <w:r>
        <w:t xml:space="preserve">ятский Дмитрий       ДЮСШ по ЗВС Химки          916 2001 00:09:53     35 </w:t>
      </w:r>
    </w:p>
    <w:p w:rsidR="00000000" w:rsidRDefault="00186544">
      <w:pPr>
        <w:pStyle w:val="HTML"/>
        <w:divId w:val="1579248526"/>
      </w:pPr>
      <w:r>
        <w:t xml:space="preserve">  36 Красиков Олег             Школа                      927 2001 00:10:13     36 </w:t>
      </w:r>
    </w:p>
    <w:p w:rsidR="00000000" w:rsidRDefault="00186544">
      <w:pPr>
        <w:pStyle w:val="HTML"/>
        <w:divId w:val="1579248526"/>
      </w:pPr>
      <w:r>
        <w:t xml:space="preserve">  37 Чудов Сергей              Школа им. Попова           955 2001 00:10:14     37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38 Морозов Даниил            Школа                      928 2000 00:10:24     38 </w:t>
      </w:r>
    </w:p>
    <w:p w:rsidR="00000000" w:rsidRDefault="00186544">
      <w:pPr>
        <w:pStyle w:val="HTML"/>
        <w:divId w:val="1579248526"/>
      </w:pPr>
      <w:r>
        <w:t xml:space="preserve">  39 Багдасарян Шушаник        Школа                      810 2000 00:10:47     39 </w:t>
      </w:r>
    </w:p>
    <w:p w:rsidR="00000000" w:rsidRDefault="00186544">
      <w:pPr>
        <w:pStyle w:val="HTML"/>
        <w:divId w:val="1579248526"/>
      </w:pPr>
      <w:r>
        <w:t xml:space="preserve">  40 Рыжиков Владислав         Школа                      922 2001 00:11:02     40 </w:t>
      </w:r>
    </w:p>
    <w:p w:rsidR="00000000" w:rsidRDefault="00186544">
      <w:pPr>
        <w:pStyle w:val="HTML"/>
        <w:divId w:val="1579248526"/>
      </w:pPr>
      <w:r>
        <w:t xml:space="preserve">  41 Д</w:t>
      </w:r>
      <w:r>
        <w:t xml:space="preserve">емидов Илья              Успенская школа СОШ        905 2001 00:11:03     41 </w:t>
      </w:r>
    </w:p>
    <w:p w:rsidR="00000000" w:rsidRDefault="00186544">
      <w:pPr>
        <w:pStyle w:val="HTML"/>
        <w:divId w:val="1579248526"/>
      </w:pPr>
      <w:r>
        <w:t xml:space="preserve">  42 Золин Кирилл              Школа                      926 2000 00:11:30     42 </w:t>
      </w:r>
    </w:p>
    <w:p w:rsidR="00000000" w:rsidRDefault="00186544">
      <w:pPr>
        <w:pStyle w:val="HTML"/>
        <w:divId w:val="1579248526"/>
      </w:pPr>
      <w:r>
        <w:t xml:space="preserve">  43 Округин Егор              Школа                      929 2001 00:11:53     43 </w:t>
      </w:r>
    </w:p>
    <w:p w:rsidR="00000000" w:rsidRDefault="00186544">
      <w:pPr>
        <w:pStyle w:val="HTML"/>
        <w:divId w:val="1579248526"/>
      </w:pPr>
      <w:r>
        <w:t xml:space="preserve">  44 Бирюк</w:t>
      </w:r>
      <w:r>
        <w:t xml:space="preserve">ов Александр         Гимназия 13                953 2001 00:11:55     44 </w:t>
      </w:r>
    </w:p>
    <w:p w:rsidR="00000000" w:rsidRDefault="00186544">
      <w:pPr>
        <w:pStyle w:val="HTML"/>
        <w:divId w:val="1579248526"/>
      </w:pPr>
      <w:r>
        <w:t xml:space="preserve">  45 Расщункин Александр       ОСОШ №1                    960 2001 00:12:05     45 </w:t>
      </w:r>
    </w:p>
    <w:p w:rsidR="00000000" w:rsidRDefault="00186544">
      <w:pPr>
        <w:pStyle w:val="HTML"/>
        <w:divId w:val="1579248526"/>
      </w:pPr>
      <w:r>
        <w:t xml:space="preserve">  46 Жидков Ярослав            Гимназия 4                 957 2001 00:12:19     46 </w:t>
      </w:r>
    </w:p>
    <w:p w:rsidR="00000000" w:rsidRDefault="00186544">
      <w:pPr>
        <w:pStyle w:val="HTML"/>
        <w:divId w:val="1579248526"/>
      </w:pPr>
      <w:r>
        <w:t xml:space="preserve">  47 Мухин Рос</w:t>
      </w:r>
      <w:r>
        <w:t xml:space="preserve">тислав           Гимназия 4                 904 2000 00:12:34     47 </w:t>
      </w:r>
    </w:p>
    <w:p w:rsidR="00000000" w:rsidRDefault="00186544">
      <w:pPr>
        <w:pStyle w:val="HTML"/>
        <w:divId w:val="1579248526"/>
      </w:pPr>
      <w:r>
        <w:t xml:space="preserve">  48 Данилов Данил             Школа                      919 2001 00:13:13     48 </w:t>
      </w:r>
    </w:p>
    <w:p w:rsidR="00000000" w:rsidRDefault="00186544">
      <w:pPr>
        <w:pStyle w:val="HTML"/>
        <w:divId w:val="1579248526"/>
      </w:pPr>
      <w:r>
        <w:t xml:space="preserve">  49 Григорян Григорий         ОСОШ №1                   1432 2001 00:14:36     49 </w:t>
      </w:r>
    </w:p>
    <w:p w:rsidR="00000000" w:rsidRDefault="00186544">
      <w:pPr>
        <w:pStyle w:val="HTML"/>
        <w:divId w:val="1579248526"/>
      </w:pPr>
      <w:r>
        <w:t xml:space="preserve">  50 Печёнкин Андр</w:t>
      </w:r>
      <w:r>
        <w:t xml:space="preserve">ей           Одинцово                   944 2001 00:16:28     50 </w:t>
      </w:r>
    </w:p>
    <w:p w:rsidR="00000000" w:rsidRDefault="00186544">
      <w:pPr>
        <w:pStyle w:val="HTML"/>
        <w:divId w:val="1579248526"/>
      </w:pPr>
      <w:r>
        <w:t xml:space="preserve">  51 Печенкин Андрей           ОСОШ №1                   1433 2001 00:16:29     51 </w:t>
      </w:r>
    </w:p>
    <w:p w:rsidR="00000000" w:rsidRDefault="00186544">
      <w:pPr>
        <w:pStyle w:val="HTML"/>
        <w:divId w:val="1579248526"/>
      </w:pPr>
      <w:r>
        <w:t xml:space="preserve">  52 Бурданский Федор          Школа                      925 2001 00:16:41     52 </w:t>
      </w:r>
    </w:p>
    <w:p w:rsidR="00000000" w:rsidRDefault="00186544">
      <w:pPr>
        <w:pStyle w:val="HTML"/>
        <w:divId w:val="1579248526"/>
      </w:pPr>
      <w:r>
        <w:t xml:space="preserve">  53 Аверкиев Максим  </w:t>
      </w:r>
      <w:r>
        <w:t xml:space="preserve">         Школа                      923 2001 00:17:33     53 </w:t>
      </w:r>
    </w:p>
    <w:p w:rsidR="00000000" w:rsidRDefault="00186544">
      <w:pPr>
        <w:pStyle w:val="HTML"/>
        <w:divId w:val="1579248526"/>
      </w:pPr>
      <w:r>
        <w:t xml:space="preserve">  54 Мортиросян Аркадий        Школа                      924 2000 00:17:56     54 </w:t>
      </w:r>
    </w:p>
    <w:p w:rsidR="00000000" w:rsidRDefault="00186544">
      <w:pPr>
        <w:pStyle w:val="HTML"/>
        <w:divId w:val="1579248526"/>
      </w:pPr>
      <w:r>
        <w:t xml:space="preserve">  55 Никифоров Алексей         Школа                      921 2000 00:17:57     55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Юноши 1998-1999 г.р., 3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Рудик Чиприян             ОДЮСШ                     1116 1998 00:09:23      1 </w:t>
      </w:r>
    </w:p>
    <w:p w:rsidR="00000000" w:rsidRDefault="00186544">
      <w:pPr>
        <w:pStyle w:val="HTML"/>
        <w:divId w:val="1579248526"/>
      </w:pPr>
      <w:r>
        <w:t xml:space="preserve">   2 Миронов Андрей            ОКСДЮСШОР                 1119 1998 00:09:38      2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 3 Кормухин Серафим                                    1137 1998 00:09:39      3 </w:t>
      </w:r>
    </w:p>
    <w:p w:rsidR="00000000" w:rsidRDefault="00186544">
      <w:pPr>
        <w:pStyle w:val="HTML"/>
        <w:divId w:val="1579248526"/>
      </w:pPr>
      <w:r>
        <w:t xml:space="preserve">   4 Упыр Никита               СДЮСШОР №43               1103 1999 00:09:57      4 </w:t>
      </w:r>
    </w:p>
    <w:p w:rsidR="00000000" w:rsidRDefault="00186544">
      <w:pPr>
        <w:pStyle w:val="HTML"/>
        <w:divId w:val="1579248526"/>
      </w:pPr>
      <w:r>
        <w:t xml:space="preserve">   5 Косарев Даниил            Зарайск              I    1109 1998 00:10:11      5 </w:t>
      </w:r>
    </w:p>
    <w:p w:rsidR="00000000" w:rsidRDefault="00186544">
      <w:pPr>
        <w:pStyle w:val="HTML"/>
        <w:divId w:val="1579248526"/>
      </w:pPr>
      <w:r>
        <w:t xml:space="preserve">   </w:t>
      </w:r>
      <w:r>
        <w:t xml:space="preserve">6 Чернов Георгий            Бабушкино-81         I    1131 1998 00:10:19      6 </w:t>
      </w:r>
    </w:p>
    <w:p w:rsidR="00000000" w:rsidRDefault="00186544">
      <w:pPr>
        <w:pStyle w:val="HTML"/>
        <w:divId w:val="1579248526"/>
      </w:pPr>
      <w:r>
        <w:t xml:space="preserve">   7 Резяпов Роман             СЦ "А.Завьялова"          1111 1998 00:10:20      7 </w:t>
      </w:r>
    </w:p>
    <w:p w:rsidR="00000000" w:rsidRDefault="00186544">
      <w:pPr>
        <w:pStyle w:val="HTML"/>
        <w:divId w:val="1579248526"/>
      </w:pPr>
      <w:r>
        <w:t xml:space="preserve">   8 Чистяков Дмитрий          СШОР-43                   1105 1999 00:10:24      8 </w:t>
      </w:r>
    </w:p>
    <w:p w:rsidR="00000000" w:rsidRDefault="00186544">
      <w:pPr>
        <w:pStyle w:val="HTML"/>
        <w:divId w:val="1579248526"/>
      </w:pPr>
      <w:r>
        <w:t xml:space="preserve">   9 Во</w:t>
      </w:r>
      <w:r>
        <w:t xml:space="preserve">лков Алексей            КСДЮСШОР Одинцово    I    1122 1998 00:10:30      9 </w:t>
      </w:r>
    </w:p>
    <w:p w:rsidR="00000000" w:rsidRDefault="00186544">
      <w:pPr>
        <w:pStyle w:val="HTML"/>
        <w:divId w:val="1579248526"/>
      </w:pPr>
      <w:r>
        <w:t xml:space="preserve">  10 Ганушкин Владимир         СДЮШОР "Спартак"     I    1127 1999 00:10:32     10 </w:t>
      </w:r>
    </w:p>
    <w:p w:rsidR="00000000" w:rsidRDefault="00186544">
      <w:pPr>
        <w:pStyle w:val="HTML"/>
        <w:divId w:val="1579248526"/>
      </w:pPr>
      <w:r>
        <w:t xml:space="preserve">  11 Гладышев Дмитрий          СШ №93 на Можайке         1129 1998 00:10:33     11 </w:t>
      </w:r>
    </w:p>
    <w:p w:rsidR="00000000" w:rsidRDefault="00186544">
      <w:pPr>
        <w:pStyle w:val="HTML"/>
        <w:divId w:val="1579248526"/>
      </w:pPr>
      <w:r>
        <w:t xml:space="preserve">  12 Иванов</w:t>
      </w:r>
      <w:r>
        <w:t xml:space="preserve"> Николай            СДЮШОР "Спартак"     I    1128 1998 00:11:00     12 </w:t>
      </w:r>
    </w:p>
    <w:p w:rsidR="00000000" w:rsidRDefault="00186544">
      <w:pPr>
        <w:pStyle w:val="HTML"/>
        <w:divId w:val="1579248526"/>
      </w:pPr>
      <w:r>
        <w:t xml:space="preserve">  13 Ишутинов Юрий             ДЮСШ по ЗВС Химки         1113 1999 00:11:00   = 12 </w:t>
      </w:r>
    </w:p>
    <w:p w:rsidR="00000000" w:rsidRDefault="00186544">
      <w:pPr>
        <w:pStyle w:val="HTML"/>
        <w:divId w:val="1579248526"/>
      </w:pPr>
      <w:r>
        <w:t xml:space="preserve">  14 Марковский Евгений        ДЮСШ 64                   1117 1999 00:11:04     14 </w:t>
      </w:r>
    </w:p>
    <w:p w:rsidR="00000000" w:rsidRDefault="00186544">
      <w:pPr>
        <w:pStyle w:val="HTML"/>
        <w:divId w:val="1579248526"/>
      </w:pPr>
      <w:r>
        <w:t xml:space="preserve">  15 Будкин Ден</w:t>
      </w:r>
      <w:r>
        <w:t xml:space="preserve">ис              ДЮСШ по ЗВС Химки         1115 1998 00:11:06     15 </w:t>
      </w:r>
    </w:p>
    <w:p w:rsidR="00000000" w:rsidRDefault="00186544">
      <w:pPr>
        <w:pStyle w:val="HTML"/>
        <w:divId w:val="1579248526"/>
      </w:pPr>
      <w:r>
        <w:t xml:space="preserve">  16 Миронов Федор             ДЮСШ по ЗВС Химки         1112 1999 00:11:07     16 </w:t>
      </w:r>
    </w:p>
    <w:p w:rsidR="00000000" w:rsidRDefault="00186544">
      <w:pPr>
        <w:pStyle w:val="HTML"/>
        <w:divId w:val="1579248526"/>
      </w:pPr>
      <w:r>
        <w:t xml:space="preserve">  17 Мухин Ипполит             ДЮСШ-64                   1104 1999 00:11:15     17 </w:t>
      </w:r>
    </w:p>
    <w:p w:rsidR="00000000" w:rsidRDefault="00186544">
      <w:pPr>
        <w:pStyle w:val="HTML"/>
        <w:divId w:val="1579248526"/>
      </w:pPr>
      <w:r>
        <w:t xml:space="preserve">  18 Иванов Алексей</w:t>
      </w:r>
      <w:r>
        <w:t xml:space="preserve">            ДЮСШ-64                   1107 1999 00:11:18     18 </w:t>
      </w:r>
    </w:p>
    <w:p w:rsidR="00000000" w:rsidRDefault="00186544">
      <w:pPr>
        <w:pStyle w:val="HTML"/>
        <w:divId w:val="1579248526"/>
      </w:pPr>
      <w:r>
        <w:t xml:space="preserve">  19 Дмитриев Ярослав          СШОР МГФСО                1118 1999 00:11:44     19 </w:t>
      </w:r>
    </w:p>
    <w:p w:rsidR="00000000" w:rsidRDefault="00186544">
      <w:pPr>
        <w:pStyle w:val="HTML"/>
        <w:divId w:val="1579248526"/>
      </w:pPr>
      <w:r>
        <w:t xml:space="preserve">  20 Медынцев Александр        СДЮШОР Спартак       I    1123 1999 00:11:48     20 </w:t>
      </w:r>
    </w:p>
    <w:p w:rsidR="00000000" w:rsidRDefault="00186544">
      <w:pPr>
        <w:pStyle w:val="HTML"/>
        <w:divId w:val="1579248526"/>
      </w:pPr>
      <w:r>
        <w:t xml:space="preserve">  21 Никиткин Юрий     </w:t>
      </w:r>
      <w:r>
        <w:t xml:space="preserve">        ДЮСШ-64                   1106 1999 00:11:57     21 </w:t>
      </w:r>
    </w:p>
    <w:p w:rsidR="00000000" w:rsidRDefault="00186544">
      <w:pPr>
        <w:pStyle w:val="HTML"/>
        <w:divId w:val="1579248526"/>
      </w:pPr>
      <w:r>
        <w:t xml:space="preserve">  22 Коршев Георгий            ДЮСШ по ЗВС Химки         1114 1998 00:11:58     22 </w:t>
      </w:r>
    </w:p>
    <w:p w:rsidR="00000000" w:rsidRDefault="00186544">
      <w:pPr>
        <w:pStyle w:val="HTML"/>
        <w:divId w:val="1579248526"/>
      </w:pPr>
      <w:r>
        <w:t xml:space="preserve">  23 Паламарчук Иван           СШ №93 на Можайке         1130 1999 00:12:30     23 </w:t>
      </w:r>
    </w:p>
    <w:p w:rsidR="00000000" w:rsidRDefault="00186544">
      <w:pPr>
        <w:pStyle w:val="HTML"/>
        <w:divId w:val="1579248526"/>
      </w:pPr>
      <w:r>
        <w:t xml:space="preserve">  24 Полозов Антон         </w:t>
      </w:r>
      <w:r>
        <w:t xml:space="preserve">    Лично                     1136 1998 00:12:52     24 </w:t>
      </w:r>
    </w:p>
    <w:p w:rsidR="00000000" w:rsidRDefault="00186544">
      <w:pPr>
        <w:pStyle w:val="HTML"/>
        <w:divId w:val="1579248526"/>
      </w:pPr>
      <w:r>
        <w:t xml:space="preserve">  25 Самсонов Андрей           ДЮСШ 6                    1108 1999 00:13:03     25 </w:t>
      </w:r>
    </w:p>
    <w:p w:rsidR="00000000" w:rsidRDefault="00186544">
      <w:pPr>
        <w:pStyle w:val="HTML"/>
        <w:divId w:val="1579248526"/>
      </w:pPr>
      <w:r>
        <w:t xml:space="preserve">  26 Мкрчян Артем              Мос.область               1132 1999 00:13:10     26 </w:t>
      </w:r>
    </w:p>
    <w:p w:rsidR="00000000" w:rsidRDefault="00186544">
      <w:pPr>
        <w:pStyle w:val="HTML"/>
        <w:divId w:val="1579248526"/>
      </w:pPr>
      <w:r>
        <w:t xml:space="preserve">  27 Гуров Дмитрий             </w:t>
      </w:r>
      <w:r>
        <w:t xml:space="preserve">Власиха                   1110 1999 00:13:19     27 </w:t>
      </w:r>
    </w:p>
    <w:p w:rsidR="00000000" w:rsidRDefault="00186544">
      <w:pPr>
        <w:pStyle w:val="HTML"/>
        <w:divId w:val="1579248526"/>
      </w:pPr>
      <w:r>
        <w:t xml:space="preserve">  28 Гуридов Иван              Успенская школа СОШ       1102 1998 00:14:38     28 </w:t>
      </w:r>
    </w:p>
    <w:p w:rsidR="00000000" w:rsidRDefault="00186544">
      <w:pPr>
        <w:pStyle w:val="HTML"/>
        <w:divId w:val="1579248526"/>
      </w:pPr>
      <w:r>
        <w:t xml:space="preserve">  29 Афанасьев Александр       Успенская школа СОШ       1101 1999 00:16:30     29 </w:t>
      </w:r>
    </w:p>
    <w:p w:rsidR="00000000" w:rsidRDefault="00186544">
      <w:pPr>
        <w:pStyle w:val="HTML"/>
        <w:divId w:val="1579248526"/>
      </w:pPr>
      <w:r>
        <w:t xml:space="preserve">  30 Павлов Ярослав            ДЮСШ</w:t>
      </w:r>
      <w:r>
        <w:t xml:space="preserve"> СК РВСН              1124 1999 00:16:40     30 </w:t>
      </w:r>
    </w:p>
    <w:p w:rsidR="00000000" w:rsidRDefault="00186544">
      <w:pPr>
        <w:pStyle w:val="HTML"/>
        <w:divId w:val="1579248526"/>
      </w:pPr>
      <w:r>
        <w:t xml:space="preserve">  31 Иванов Евгений            Лицей №6                  1134 1999 00:21:12     31 </w:t>
      </w:r>
    </w:p>
    <w:p w:rsidR="00000000" w:rsidRDefault="00186544">
      <w:pPr>
        <w:pStyle w:val="HTML"/>
        <w:divId w:val="1579248526"/>
      </w:pPr>
      <w:r>
        <w:t xml:space="preserve">  32 Бессонов Глеб             Лицей №6                  1133 1999 00:21:13     32 </w:t>
      </w:r>
    </w:p>
    <w:p w:rsidR="00000000" w:rsidRDefault="00186544">
      <w:pPr>
        <w:pStyle w:val="HTML"/>
        <w:divId w:val="1579248526"/>
      </w:pPr>
      <w:r>
        <w:t xml:space="preserve">  33 Брадбаев Михаил           Лицей №6</w:t>
      </w:r>
      <w:r>
        <w:t xml:space="preserve">                  1135 1999 00:21:19     33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Юниоры 1996-1997 г.р., 4,5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Кириллов Иван             СШ №93 на Можайке         1207 1996 00:14:30      1 </w:t>
      </w:r>
    </w:p>
    <w:p w:rsidR="00000000" w:rsidRDefault="00186544">
      <w:pPr>
        <w:pStyle w:val="HTML"/>
        <w:divId w:val="1579248526"/>
      </w:pPr>
      <w:r>
        <w:t xml:space="preserve">   </w:t>
      </w:r>
      <w:r>
        <w:t xml:space="preserve">2 Смирнов Кирилл            ДЮСШ Ершово               1201 1996 00:14:41      2 </w:t>
      </w:r>
    </w:p>
    <w:p w:rsidR="00000000" w:rsidRDefault="00186544">
      <w:pPr>
        <w:pStyle w:val="HTML"/>
        <w:divId w:val="1579248526"/>
      </w:pPr>
      <w:r>
        <w:t xml:space="preserve">   3 Христенко Алексей         ДЮСШ по ЗВС Химки         1203 1997 00:16:37      3 </w:t>
      </w:r>
    </w:p>
    <w:p w:rsidR="00000000" w:rsidRDefault="00186544">
      <w:pPr>
        <w:pStyle w:val="HTML"/>
        <w:divId w:val="1579248526"/>
      </w:pPr>
      <w:r>
        <w:t xml:space="preserve">   4 Сорокин Артем                                       1209 1996 00:17:12      4 </w:t>
      </w:r>
    </w:p>
    <w:p w:rsidR="00000000" w:rsidRDefault="00186544">
      <w:pPr>
        <w:pStyle w:val="HTML"/>
        <w:divId w:val="1579248526"/>
      </w:pPr>
      <w:r>
        <w:t xml:space="preserve">   5 Ов</w:t>
      </w:r>
      <w:r>
        <w:t xml:space="preserve">чинников Михаил         МИРЭА                     1208 1996 00:19:23      5 </w:t>
      </w:r>
    </w:p>
    <w:p w:rsidR="00000000" w:rsidRDefault="00186544">
      <w:pPr>
        <w:pStyle w:val="HTML"/>
        <w:divId w:val="1579248526"/>
      </w:pPr>
      <w:r>
        <w:t xml:space="preserve">   6 Романов Дмитрий           Лично                     1210 1996 00:20:44      6 </w:t>
      </w:r>
    </w:p>
    <w:p w:rsidR="00000000" w:rsidRDefault="00186544">
      <w:pPr>
        <w:pStyle w:val="HTML"/>
        <w:divId w:val="1579248526"/>
      </w:pPr>
      <w:r>
        <w:t xml:space="preserve">   7 Рыбаков Артем             СП Ершовское КДЦ          1202 1996 00:23:08      7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Мужчины 196</w:t>
      </w:r>
      <w:r>
        <w:rPr>
          <w:rFonts w:eastAsia="Times New Roman"/>
        </w:rPr>
        <w:t>5-1995 г.р., 4,5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Марченков Иван            Лично                МСМК 1033 1985 00:15:02      1 </w:t>
      </w:r>
    </w:p>
    <w:p w:rsidR="00000000" w:rsidRDefault="00186544">
      <w:pPr>
        <w:pStyle w:val="HTML"/>
        <w:divId w:val="1579248526"/>
      </w:pPr>
      <w:r>
        <w:t xml:space="preserve">   2 Грунин Алексей            Динамо               КМС  1042 1990 </w:t>
      </w:r>
      <w:r>
        <w:t xml:space="preserve">00:15:42      2 </w:t>
      </w:r>
    </w:p>
    <w:p w:rsidR="00000000" w:rsidRDefault="00186544">
      <w:pPr>
        <w:pStyle w:val="HTML"/>
        <w:divId w:val="1579248526"/>
      </w:pPr>
      <w:r>
        <w:t xml:space="preserve">   3 Воробьев Сергей           Зарайск                   1064 1978 00:16:33      3 </w:t>
      </w:r>
    </w:p>
    <w:p w:rsidR="00000000" w:rsidRDefault="00186544">
      <w:pPr>
        <w:pStyle w:val="HTML"/>
        <w:divId w:val="1579248526"/>
      </w:pPr>
      <w:r>
        <w:t xml:space="preserve">   4 Воронков Александр        Москва                    1002 1991 00:16:51      4 </w:t>
      </w:r>
    </w:p>
    <w:p w:rsidR="00000000" w:rsidRDefault="00186544">
      <w:pPr>
        <w:pStyle w:val="HTML"/>
        <w:divId w:val="1579248526"/>
      </w:pPr>
      <w:r>
        <w:t xml:space="preserve">   5 Машков Илья               Мос.область               1044 1983 00:1</w:t>
      </w:r>
      <w:r>
        <w:t xml:space="preserve">7:00      5 </w:t>
      </w:r>
    </w:p>
    <w:p w:rsidR="00000000" w:rsidRDefault="00186544">
      <w:pPr>
        <w:pStyle w:val="HTML"/>
        <w:divId w:val="1579248526"/>
      </w:pPr>
      <w:r>
        <w:t xml:space="preserve">   6 Изикаев Даниил                                      1057 1995 00:17:04      6 </w:t>
      </w:r>
    </w:p>
    <w:p w:rsidR="00000000" w:rsidRDefault="00186544">
      <w:pPr>
        <w:pStyle w:val="HTML"/>
        <w:divId w:val="1579248526"/>
      </w:pPr>
      <w:r>
        <w:t xml:space="preserve">   7 Ковалев Алексей           Москва                    1062 1974 00:17:19      7 </w:t>
      </w:r>
    </w:p>
    <w:p w:rsidR="00000000" w:rsidRDefault="00186544">
      <w:pPr>
        <w:pStyle w:val="HTML"/>
        <w:divId w:val="1579248526"/>
      </w:pPr>
      <w:r>
        <w:t xml:space="preserve">   8 Дегтяренко Вячеслав       Москва                    1052 1971 00:17:25</w:t>
      </w:r>
      <w:r>
        <w:t xml:space="preserve">      8 </w:t>
      </w:r>
    </w:p>
    <w:p w:rsidR="00000000" w:rsidRDefault="00186544">
      <w:pPr>
        <w:pStyle w:val="HTML"/>
        <w:divId w:val="1579248526"/>
      </w:pPr>
      <w:r>
        <w:t xml:space="preserve">   9 Буренков Игорь            СШ №93 на Можайке         1032 1974 00:17:34      9 </w:t>
      </w:r>
    </w:p>
    <w:p w:rsidR="00000000" w:rsidRDefault="00186544">
      <w:pPr>
        <w:pStyle w:val="HTML"/>
        <w:divId w:val="1579248526"/>
      </w:pPr>
      <w:r>
        <w:t xml:space="preserve">  10 Ридзель Андрей            Лично                     1056 1988 00:18:24     10 </w:t>
      </w:r>
    </w:p>
    <w:p w:rsidR="00000000" w:rsidRDefault="00186544">
      <w:pPr>
        <w:pStyle w:val="HTML"/>
        <w:divId w:val="1579248526"/>
      </w:pPr>
      <w:r>
        <w:t xml:space="preserve">  11 Степанов Алексей          СШ №93 на Можайке         1031 1990 00:18:48    </w:t>
      </w:r>
      <w:r>
        <w:t xml:space="preserve"> 11 </w:t>
      </w:r>
    </w:p>
    <w:p w:rsidR="00000000" w:rsidRDefault="00186544">
      <w:pPr>
        <w:pStyle w:val="HTML"/>
        <w:divId w:val="1579248526"/>
      </w:pPr>
      <w:r>
        <w:t xml:space="preserve">  12 Покидышев Арсений         Малые Вязьмы              1027 1978 00:18:51     12 </w:t>
      </w:r>
    </w:p>
    <w:p w:rsidR="00000000" w:rsidRDefault="00186544">
      <w:pPr>
        <w:pStyle w:val="HTML"/>
        <w:divId w:val="1579248526"/>
      </w:pPr>
      <w:r>
        <w:t xml:space="preserve">  13 Барановский Валерий       Крылатый батальон         1009 1975 00:19:03     13 </w:t>
      </w:r>
    </w:p>
    <w:p w:rsidR="00000000" w:rsidRDefault="00186544">
      <w:pPr>
        <w:pStyle w:val="HTML"/>
        <w:divId w:val="1579248526"/>
      </w:pPr>
      <w:r>
        <w:t xml:space="preserve">  14 Титов Андрей              Горки Х                   1018 1972 00:19:28     14 </w:t>
      </w:r>
    </w:p>
    <w:p w:rsidR="00000000" w:rsidRDefault="00186544">
      <w:pPr>
        <w:pStyle w:val="HTML"/>
        <w:divId w:val="1579248526"/>
      </w:pPr>
      <w:r>
        <w:t xml:space="preserve">  15 Дмитриев Дмитрий          ФСКН Москва               1019 1975 00:19:29     15 </w:t>
      </w:r>
    </w:p>
    <w:p w:rsidR="00000000" w:rsidRDefault="00186544">
      <w:pPr>
        <w:pStyle w:val="HTML"/>
        <w:divId w:val="1579248526"/>
      </w:pPr>
      <w:r>
        <w:t xml:space="preserve">  16 Ванилар Олег              Москва                    1051 1969 00:19:39     16 </w:t>
      </w:r>
    </w:p>
    <w:p w:rsidR="00000000" w:rsidRDefault="00186544">
      <w:pPr>
        <w:pStyle w:val="HTML"/>
        <w:divId w:val="1579248526"/>
      </w:pPr>
      <w:r>
        <w:t xml:space="preserve">  17 Медников Станислав        Одинцово                  1067 1982 00:19:55     17 </w:t>
      </w:r>
    </w:p>
    <w:p w:rsidR="00000000" w:rsidRDefault="00186544">
      <w:pPr>
        <w:pStyle w:val="HTML"/>
        <w:divId w:val="1579248526"/>
      </w:pPr>
      <w:r>
        <w:t xml:space="preserve">  </w:t>
      </w:r>
      <w:r>
        <w:t xml:space="preserve">18 Аверьянов Евгений         Власиха                   1024 1980 00:20:02     18 </w:t>
      </w:r>
    </w:p>
    <w:p w:rsidR="00000000" w:rsidRDefault="00186544">
      <w:pPr>
        <w:pStyle w:val="HTML"/>
        <w:divId w:val="1579248526"/>
      </w:pPr>
      <w:r>
        <w:t xml:space="preserve">  19 Антипов Павел             СП Ершовское КДЦ          1015 1994 00:20:06     19 </w:t>
      </w:r>
    </w:p>
    <w:p w:rsidR="00000000" w:rsidRDefault="00186544">
      <w:pPr>
        <w:pStyle w:val="HTML"/>
        <w:divId w:val="1579248526"/>
      </w:pPr>
      <w:r>
        <w:t xml:space="preserve">  20 Розанов Михаил            МАУФСЦ Кубинка            1048 1981 00:20:08     20 </w:t>
      </w:r>
    </w:p>
    <w:p w:rsidR="00000000" w:rsidRDefault="00186544">
      <w:pPr>
        <w:pStyle w:val="HTML"/>
        <w:divId w:val="1579248526"/>
      </w:pPr>
      <w:r>
        <w:t xml:space="preserve">  21 К</w:t>
      </w:r>
      <w:r>
        <w:t xml:space="preserve">васков Антон                                       1070 1991 00:20:16     21 </w:t>
      </w:r>
    </w:p>
    <w:p w:rsidR="00000000" w:rsidRDefault="00186544">
      <w:pPr>
        <w:pStyle w:val="HTML"/>
        <w:divId w:val="1579248526"/>
      </w:pPr>
      <w:r>
        <w:t xml:space="preserve">  22 Желудев Сергей            ЗАО                       1039 1970 00:20:27     22 </w:t>
      </w:r>
    </w:p>
    <w:p w:rsidR="00000000" w:rsidRDefault="00186544">
      <w:pPr>
        <w:pStyle w:val="HTML"/>
        <w:divId w:val="1579248526"/>
      </w:pPr>
      <w:r>
        <w:t xml:space="preserve">  23 Алексеев Илья             СП Ершовское КДЦ          1013 1994 00:20:33     23 </w:t>
      </w:r>
    </w:p>
    <w:p w:rsidR="00000000" w:rsidRDefault="00186544">
      <w:pPr>
        <w:pStyle w:val="HTML"/>
        <w:divId w:val="1579248526"/>
      </w:pPr>
      <w:r>
        <w:t xml:space="preserve">  24 Виног</w:t>
      </w:r>
      <w:r>
        <w:t xml:space="preserve">радов Виктор         Власиха                   1005 1992 00:20:40     24 </w:t>
      </w:r>
    </w:p>
    <w:p w:rsidR="00000000" w:rsidRDefault="00186544">
      <w:pPr>
        <w:pStyle w:val="HTML"/>
        <w:divId w:val="1579248526"/>
      </w:pPr>
      <w:r>
        <w:t xml:space="preserve">  25 Петров Виталий            СП Ершовское КДЦ          1012 1991 00:20:46     25 </w:t>
      </w:r>
    </w:p>
    <w:p w:rsidR="00000000" w:rsidRDefault="00186544">
      <w:pPr>
        <w:pStyle w:val="HTML"/>
        <w:divId w:val="1579248526"/>
      </w:pPr>
      <w:r>
        <w:t xml:space="preserve">  26 Королев Дмитрий           Власиха                   1035 1969 00:20:51     26 </w:t>
      </w:r>
    </w:p>
    <w:p w:rsidR="00000000" w:rsidRDefault="00186544">
      <w:pPr>
        <w:pStyle w:val="HTML"/>
        <w:divId w:val="1579248526"/>
      </w:pPr>
      <w:r>
        <w:t xml:space="preserve">  27 Протосов </w:t>
      </w:r>
      <w:r>
        <w:t xml:space="preserve">Илья             СП Ершовское КДЦ          1016 1995 00:20:55     27 </w:t>
      </w:r>
    </w:p>
    <w:p w:rsidR="00000000" w:rsidRDefault="00186544">
      <w:pPr>
        <w:pStyle w:val="HTML"/>
        <w:divId w:val="1579248526"/>
      </w:pPr>
      <w:r>
        <w:t xml:space="preserve">  28 Самсонов Никита           Крафт Ориента             1030 1980 00:21:32     28 </w:t>
      </w:r>
    </w:p>
    <w:p w:rsidR="00000000" w:rsidRDefault="00186544">
      <w:pPr>
        <w:pStyle w:val="HTML"/>
        <w:divId w:val="1579248526"/>
      </w:pPr>
      <w:r>
        <w:t xml:space="preserve">  29 Новиков Василий           Лично                     1021 1979 00:21:36     29 </w:t>
      </w:r>
    </w:p>
    <w:p w:rsidR="00000000" w:rsidRDefault="00186544">
      <w:pPr>
        <w:pStyle w:val="HTML"/>
        <w:divId w:val="1579248526"/>
      </w:pPr>
      <w:r>
        <w:t xml:space="preserve">  30 Голубев Андре</w:t>
      </w:r>
      <w:r>
        <w:t xml:space="preserve">й            Лично                     1040 1983 00:21:38     30 </w:t>
      </w:r>
    </w:p>
    <w:p w:rsidR="00000000" w:rsidRDefault="00186544">
      <w:pPr>
        <w:pStyle w:val="HTML"/>
        <w:divId w:val="1579248526"/>
      </w:pPr>
      <w:r>
        <w:t xml:space="preserve">  31 Барсуков Алексей                                    1066 1985 00:21:39     31 </w:t>
      </w:r>
    </w:p>
    <w:p w:rsidR="00000000" w:rsidRDefault="00186544">
      <w:pPr>
        <w:pStyle w:val="HTML"/>
        <w:divId w:val="1579248526"/>
      </w:pPr>
      <w:r>
        <w:t xml:space="preserve">  32 Черноморец Антон          Лично                     1041 1984 00:21:40     32 </w:t>
      </w:r>
    </w:p>
    <w:p w:rsidR="00000000" w:rsidRDefault="00186544">
      <w:pPr>
        <w:pStyle w:val="HTML"/>
        <w:divId w:val="1579248526"/>
      </w:pPr>
      <w:r>
        <w:t xml:space="preserve">  33 Ветохин Александр</w:t>
      </w:r>
      <w:r>
        <w:t xml:space="preserve">         Лично                     1029 1971 00:21:46     33 </w:t>
      </w:r>
    </w:p>
    <w:p w:rsidR="00000000" w:rsidRDefault="00186544">
      <w:pPr>
        <w:pStyle w:val="HTML"/>
        <w:divId w:val="1579248526"/>
      </w:pPr>
      <w:r>
        <w:t xml:space="preserve">  34 Порфирьев Дмитрий         МКУ МФЦ                   1023 1977 00:21:47     34 </w:t>
      </w:r>
    </w:p>
    <w:p w:rsidR="00000000" w:rsidRDefault="00186544">
      <w:pPr>
        <w:pStyle w:val="HTML"/>
        <w:divId w:val="1579248526"/>
      </w:pPr>
      <w:r>
        <w:t xml:space="preserve">  35 Грибан Виталий            СП Ершовское КДЦ          1014 1992 00:21:48     35 </w:t>
      </w:r>
    </w:p>
    <w:p w:rsidR="00000000" w:rsidRDefault="00186544">
      <w:pPr>
        <w:pStyle w:val="HTML"/>
        <w:divId w:val="1579248526"/>
      </w:pPr>
      <w:r>
        <w:t xml:space="preserve">  36 Борисов Владислав    </w:t>
      </w:r>
      <w:r>
        <w:t xml:space="preserve">     Лично                     1061 1980 00:21:49     36 </w:t>
      </w:r>
    </w:p>
    <w:p w:rsidR="00000000" w:rsidRDefault="00186544">
      <w:pPr>
        <w:pStyle w:val="HTML"/>
        <w:divId w:val="1579248526"/>
      </w:pPr>
      <w:r>
        <w:t xml:space="preserve">  37 Яшин Алексей                                        1058 1979 00:21:57     37 </w:t>
      </w:r>
    </w:p>
    <w:p w:rsidR="00000000" w:rsidRDefault="00186544">
      <w:pPr>
        <w:pStyle w:val="HTML"/>
        <w:divId w:val="1579248526"/>
      </w:pPr>
      <w:r>
        <w:t xml:space="preserve">  38 Овчинников Андрей         СОШ №587                  1046 1971 00:22:13     38 </w:t>
      </w:r>
    </w:p>
    <w:p w:rsidR="00000000" w:rsidRDefault="00186544">
      <w:pPr>
        <w:pStyle w:val="HTML"/>
        <w:divId w:val="1579248526"/>
      </w:pPr>
      <w:r>
        <w:t xml:space="preserve">  39 Васькин Юрий             </w:t>
      </w:r>
      <w:r>
        <w:t xml:space="preserve"> ФАКЭЛ-ПОРТОС              1026 1978 00:22:17     39 </w:t>
      </w:r>
    </w:p>
    <w:p w:rsidR="00000000" w:rsidRDefault="00186544">
      <w:pPr>
        <w:pStyle w:val="HTML"/>
        <w:divId w:val="1579248526"/>
      </w:pPr>
      <w:r>
        <w:t xml:space="preserve">  40 Резанов Геннадий          Одинцово                  1034 1970 00:22:18     40 </w:t>
      </w:r>
    </w:p>
    <w:p w:rsidR="00000000" w:rsidRDefault="00186544">
      <w:pPr>
        <w:pStyle w:val="HTML"/>
        <w:divId w:val="1579248526"/>
      </w:pPr>
      <w:r>
        <w:t xml:space="preserve">  41 Трофимов Алексей          Лично                     1059 1987 00:22:23     41 </w:t>
      </w:r>
    </w:p>
    <w:p w:rsidR="00000000" w:rsidRDefault="00186544">
      <w:pPr>
        <w:pStyle w:val="HTML"/>
        <w:divId w:val="1579248526"/>
      </w:pPr>
      <w:r>
        <w:t xml:space="preserve">  42 Благин Алексей               </w:t>
      </w:r>
      <w:r>
        <w:t xml:space="preserve">                       1069 1975 00:22:42     42 </w:t>
      </w:r>
    </w:p>
    <w:p w:rsidR="00000000" w:rsidRDefault="00186544">
      <w:pPr>
        <w:pStyle w:val="HTML"/>
        <w:divId w:val="1579248526"/>
      </w:pPr>
      <w:r>
        <w:t xml:space="preserve">  43 Плаксунов Алексей         ДЮСШ по ЗВС Химки         1017 1972 00:22:47     43 </w:t>
      </w:r>
    </w:p>
    <w:p w:rsidR="00000000" w:rsidRDefault="00186544">
      <w:pPr>
        <w:pStyle w:val="HTML"/>
        <w:divId w:val="1579248526"/>
      </w:pPr>
      <w:r>
        <w:t xml:space="preserve">  44 Рогачев Дмитрий           Одинцово                  1008 1979 00:22:59     44 </w:t>
      </w:r>
    </w:p>
    <w:p w:rsidR="00000000" w:rsidRDefault="00186544">
      <w:pPr>
        <w:pStyle w:val="HTML"/>
        <w:divId w:val="1579248526"/>
      </w:pPr>
      <w:r>
        <w:t xml:space="preserve">  45 Сегал Александр           </w:t>
      </w:r>
      <w:r>
        <w:t xml:space="preserve">Одинцово                  1050 1971 00:23:17     45 </w:t>
      </w:r>
    </w:p>
    <w:p w:rsidR="00000000" w:rsidRDefault="00186544">
      <w:pPr>
        <w:pStyle w:val="HTML"/>
        <w:divId w:val="1579248526"/>
      </w:pPr>
      <w:r>
        <w:t xml:space="preserve">  46 Паршин Сергей             Одинцово                  1020 1970 00:23:22     46 </w:t>
      </w:r>
    </w:p>
    <w:p w:rsidR="00000000" w:rsidRDefault="00186544">
      <w:pPr>
        <w:pStyle w:val="HTML"/>
        <w:divId w:val="1579248526"/>
      </w:pPr>
      <w:r>
        <w:t xml:space="preserve">  47 Дутов Павел               Лично                     1007 1985 00:23:38     47 </w:t>
      </w:r>
    </w:p>
    <w:p w:rsidR="00000000" w:rsidRDefault="00186544">
      <w:pPr>
        <w:pStyle w:val="HTML"/>
        <w:divId w:val="1579248526"/>
      </w:pPr>
      <w:r>
        <w:t xml:space="preserve">  48 Печкуров Алексей          Моск</w:t>
      </w:r>
      <w:r>
        <w:t xml:space="preserve">ва                    1025 1977 00:23:48     48 </w:t>
      </w:r>
    </w:p>
    <w:p w:rsidR="00000000" w:rsidRDefault="00186544">
      <w:pPr>
        <w:pStyle w:val="HTML"/>
        <w:divId w:val="1579248526"/>
      </w:pPr>
      <w:r>
        <w:t xml:space="preserve">  49 Романов Александр         Лично                     1073 1989 00:23:51     49 </w:t>
      </w:r>
    </w:p>
    <w:p w:rsidR="00000000" w:rsidRDefault="00186544">
      <w:pPr>
        <w:pStyle w:val="HTML"/>
        <w:divId w:val="1579248526"/>
      </w:pPr>
      <w:r>
        <w:t xml:space="preserve">  50 Бармоткин Алексей                                   1054 1993 00:23:59     50 </w:t>
      </w:r>
    </w:p>
    <w:p w:rsidR="00000000" w:rsidRDefault="00186544">
      <w:pPr>
        <w:pStyle w:val="HTML"/>
        <w:divId w:val="1579248526"/>
      </w:pPr>
      <w:r>
        <w:t xml:space="preserve">  51 Шурыгин Борис             Ставропо</w:t>
      </w:r>
      <w:r>
        <w:t xml:space="preserve">ль                1063 1990 00:24:07     51 </w:t>
      </w:r>
    </w:p>
    <w:p w:rsidR="00000000" w:rsidRDefault="00186544">
      <w:pPr>
        <w:pStyle w:val="HTML"/>
        <w:divId w:val="1579248526"/>
      </w:pPr>
      <w:r>
        <w:t xml:space="preserve">  52 Глебов Александр          Лично                     1022 1979 00:24:11     52 </w:t>
      </w:r>
    </w:p>
    <w:p w:rsidR="00000000" w:rsidRDefault="00186544">
      <w:pPr>
        <w:pStyle w:val="HTML"/>
        <w:divId w:val="1579248526"/>
      </w:pPr>
      <w:r>
        <w:t xml:space="preserve">  53 Кошелев Ефим              Москва                    1004 1983 00:24:12     53 </w:t>
      </w:r>
    </w:p>
    <w:p w:rsidR="00000000" w:rsidRDefault="00186544">
      <w:pPr>
        <w:pStyle w:val="HTML"/>
        <w:divId w:val="1579248526"/>
      </w:pPr>
      <w:r>
        <w:t xml:space="preserve">  54 Ларькин Станислав         лично       </w:t>
      </w:r>
      <w:r>
        <w:t xml:space="preserve">              1045 1989 00:24:19     54 </w:t>
      </w:r>
    </w:p>
    <w:p w:rsidR="00000000" w:rsidRDefault="00186544">
      <w:pPr>
        <w:pStyle w:val="HTML"/>
        <w:divId w:val="1579248526"/>
      </w:pPr>
      <w:r>
        <w:t xml:space="preserve">  55 Чубанов Дмитрий           Москва                    1003 1973 00:24:24     55 </w:t>
      </w:r>
    </w:p>
    <w:p w:rsidR="00000000" w:rsidRDefault="00186544">
      <w:pPr>
        <w:pStyle w:val="HTML"/>
        <w:divId w:val="1579248526"/>
      </w:pPr>
      <w:r>
        <w:t xml:space="preserve">  56 Ермаков Евгений                                     1075 1986 00:24:50     56 </w:t>
      </w:r>
    </w:p>
    <w:p w:rsidR="00000000" w:rsidRDefault="00186544">
      <w:pPr>
        <w:pStyle w:val="HTML"/>
        <w:divId w:val="1579248526"/>
      </w:pPr>
      <w:r>
        <w:t xml:space="preserve">  57 Квач Евгений                              </w:t>
      </w:r>
      <w:r>
        <w:t xml:space="preserve">          1071 1987 00:25:02     57 </w:t>
      </w:r>
    </w:p>
    <w:p w:rsidR="00000000" w:rsidRDefault="00186544">
      <w:pPr>
        <w:pStyle w:val="HTML"/>
        <w:divId w:val="1579248526"/>
      </w:pPr>
      <w:r>
        <w:t xml:space="preserve">  58 Петраков Юрий             лично                     1043 1989 00:25:05     58 </w:t>
      </w:r>
    </w:p>
    <w:p w:rsidR="00000000" w:rsidRDefault="00186544">
      <w:pPr>
        <w:pStyle w:val="HTML"/>
        <w:divId w:val="1579248526"/>
      </w:pPr>
      <w:r>
        <w:t xml:space="preserve">  59 Алексеенков Денис         Москва                    1011 1979 00:25:10     59 </w:t>
      </w:r>
    </w:p>
    <w:p w:rsidR="00000000" w:rsidRDefault="00186544">
      <w:pPr>
        <w:pStyle w:val="HTML"/>
        <w:divId w:val="1579248526"/>
      </w:pPr>
      <w:r>
        <w:t xml:space="preserve">  60 Пантелеев Дмитрий         МАУФСЦ Кубинка      </w:t>
      </w:r>
      <w:r>
        <w:t xml:space="preserve">      1049 1976 00:25:16     60 </w:t>
      </w:r>
    </w:p>
    <w:p w:rsidR="00000000" w:rsidRDefault="00186544">
      <w:pPr>
        <w:pStyle w:val="HTML"/>
        <w:divId w:val="1579248526"/>
      </w:pPr>
      <w:r>
        <w:t xml:space="preserve">  61 Разумовский Сергей        Мос.область               1047 1965 00:25:47     61 </w:t>
      </w:r>
    </w:p>
    <w:p w:rsidR="00000000" w:rsidRDefault="00186544">
      <w:pPr>
        <w:pStyle w:val="HTML"/>
        <w:divId w:val="1579248526"/>
      </w:pPr>
      <w:r>
        <w:t xml:space="preserve">  62 Ярмош Иван                Лично                     1074 1986 00:26:28     62 </w:t>
      </w:r>
    </w:p>
    <w:p w:rsidR="00000000" w:rsidRDefault="00186544">
      <w:pPr>
        <w:pStyle w:val="HTML"/>
        <w:divId w:val="1579248526"/>
      </w:pPr>
      <w:r>
        <w:t xml:space="preserve">  63 Медведев Игорь            Одинцово                </w:t>
      </w:r>
      <w:r>
        <w:t xml:space="preserve">  1001 1981 00:26:29     63 </w:t>
      </w:r>
    </w:p>
    <w:p w:rsidR="00000000" w:rsidRDefault="00186544">
      <w:pPr>
        <w:pStyle w:val="HTML"/>
        <w:divId w:val="1579248526"/>
      </w:pPr>
      <w:r>
        <w:t xml:space="preserve">  64 Марциновский Олег                                   1072 1987 00:26:30     64 </w:t>
      </w:r>
    </w:p>
    <w:p w:rsidR="00000000" w:rsidRDefault="00186544">
      <w:pPr>
        <w:pStyle w:val="HTML"/>
        <w:divId w:val="1579248526"/>
      </w:pPr>
      <w:r>
        <w:t xml:space="preserve">  65 Гореликов Станислав       Лично                     1068 1987 00:27:24     65 </w:t>
      </w:r>
    </w:p>
    <w:p w:rsidR="00000000" w:rsidRDefault="00186544">
      <w:pPr>
        <w:pStyle w:val="HTML"/>
        <w:divId w:val="1579248526"/>
      </w:pPr>
      <w:r>
        <w:t xml:space="preserve">  66 Мухортов Виталий                                    10</w:t>
      </w:r>
      <w:r>
        <w:t xml:space="preserve">65 1984 00:27:46     66 </w:t>
      </w:r>
    </w:p>
    <w:p w:rsidR="00000000" w:rsidRDefault="00186544">
      <w:pPr>
        <w:pStyle w:val="HTML"/>
        <w:divId w:val="1579248526"/>
      </w:pPr>
      <w:r>
        <w:t xml:space="preserve">  67 Александров Андрей        Лично                     1055 1969 00:28:17     67 </w:t>
      </w:r>
    </w:p>
    <w:p w:rsidR="00000000" w:rsidRDefault="00186544">
      <w:pPr>
        <w:pStyle w:val="HTML"/>
        <w:divId w:val="1579248526"/>
      </w:pPr>
      <w:r>
        <w:t xml:space="preserve">  68 Бурдейный Александр       Власиха                   1036 1986 00:29:09     68 </w:t>
      </w:r>
    </w:p>
    <w:p w:rsidR="00000000" w:rsidRDefault="00186544">
      <w:pPr>
        <w:pStyle w:val="HTML"/>
        <w:divId w:val="1579248526"/>
      </w:pPr>
      <w:r>
        <w:t xml:space="preserve">  69 Стрекалов Андрей                                    1053 1</w:t>
      </w:r>
      <w:r>
        <w:t xml:space="preserve">966 00:29:10     69 </w:t>
      </w:r>
    </w:p>
    <w:p w:rsidR="00000000" w:rsidRDefault="00186544">
      <w:pPr>
        <w:pStyle w:val="HTML"/>
        <w:divId w:val="1579248526"/>
      </w:pPr>
      <w:r>
        <w:t xml:space="preserve">  70 Рябцев Артем              Одинцово                  1010 1985 00:30:30     70 </w:t>
      </w:r>
    </w:p>
    <w:p w:rsidR="00000000" w:rsidRDefault="00186544">
      <w:pPr>
        <w:pStyle w:val="HTML"/>
        <w:divId w:val="1579248526"/>
      </w:pPr>
      <w:r>
        <w:t xml:space="preserve">  71 Мартынов Владимир                                   1060 1977 00:37:51     71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Мужчины 1955-1964 г.р., 4,5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</w:t>
      </w:r>
      <w:r>
        <w:rPr>
          <w:b/>
          <w:bCs/>
          <w:u w:val="single"/>
        </w:rPr>
        <w:t xml:space="preserve">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Абрамов Алексей           Одинцово                   789 1963 00:20:17      1 </w:t>
      </w:r>
    </w:p>
    <w:p w:rsidR="00000000" w:rsidRDefault="00186544">
      <w:pPr>
        <w:pStyle w:val="HTML"/>
        <w:divId w:val="1579248526"/>
      </w:pPr>
      <w:r>
        <w:t xml:space="preserve">   2 Шишкин Валерий            ЛК Ново-Переделкино        781 1961 00:20:30      2 </w:t>
      </w:r>
    </w:p>
    <w:p w:rsidR="00000000" w:rsidRDefault="00186544">
      <w:pPr>
        <w:pStyle w:val="HTML"/>
        <w:divId w:val="1579248526"/>
      </w:pPr>
      <w:r>
        <w:t xml:space="preserve">   3 Феоктистов Владимир       Оди</w:t>
      </w:r>
      <w:r>
        <w:t xml:space="preserve">нцово                   784 1955 00:20:41      3 </w:t>
      </w:r>
    </w:p>
    <w:p w:rsidR="00000000" w:rsidRDefault="00186544">
      <w:pPr>
        <w:pStyle w:val="HTML"/>
        <w:divId w:val="1579248526"/>
      </w:pPr>
      <w:r>
        <w:t xml:space="preserve">   4 Иванов Вячеслав           Карабаново                 786 1957 00:21:10      4 </w:t>
      </w:r>
    </w:p>
    <w:p w:rsidR="00000000" w:rsidRDefault="00186544">
      <w:pPr>
        <w:pStyle w:val="HTML"/>
        <w:divId w:val="1579248526"/>
      </w:pPr>
      <w:r>
        <w:t xml:space="preserve">   5 Петрук Игорь              Власиха                    785 1964 00:21:59      5 </w:t>
      </w:r>
    </w:p>
    <w:p w:rsidR="00000000" w:rsidRDefault="00186544">
      <w:pPr>
        <w:pStyle w:val="HTML"/>
        <w:divId w:val="1579248526"/>
      </w:pPr>
      <w:r>
        <w:t xml:space="preserve">   6 Полозов Алексей           Лично  </w:t>
      </w:r>
      <w:r>
        <w:t xml:space="preserve">                    788 1964 00:23:48      6 </w:t>
      </w:r>
    </w:p>
    <w:p w:rsidR="00000000" w:rsidRDefault="00186544">
      <w:pPr>
        <w:pStyle w:val="HTML"/>
        <w:divId w:val="1579248526"/>
      </w:pPr>
      <w:r>
        <w:t xml:space="preserve">   7 Арзуманян Петрос          Одинцово                   782 1961 00:26:30      7 </w:t>
      </w:r>
    </w:p>
    <w:p w:rsidR="00000000" w:rsidRDefault="00186544">
      <w:pPr>
        <w:pStyle w:val="HTML"/>
        <w:divId w:val="1579248526"/>
      </w:pPr>
      <w:r>
        <w:t xml:space="preserve">   8 Чуфистов Алексей          Лично                      787 1963 00:28:45      8 </w:t>
      </w:r>
    </w:p>
    <w:p w:rsidR="00000000" w:rsidRDefault="00186544">
      <w:pPr>
        <w:pStyle w:val="HTML"/>
        <w:divId w:val="1579248526"/>
      </w:pPr>
      <w:r>
        <w:t xml:space="preserve">   9 Черкаев М.                           </w:t>
      </w:r>
      <w:r>
        <w:t xml:space="preserve">                791 1955 00:32:10      9 </w:t>
      </w:r>
    </w:p>
    <w:p w:rsidR="00000000" w:rsidRDefault="00186544">
      <w:pPr>
        <w:pStyle w:val="HTML"/>
        <w:divId w:val="1579248526"/>
      </w:pPr>
      <w:r>
        <w:t xml:space="preserve">  10 Зайков В.                                            790 1956 00:36:41     10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Мужчины 1945-1954 г.р., 4,5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Трипапин </w:t>
      </w:r>
      <w:r>
        <w:t xml:space="preserve">Владимир         Одинцово                   282 1949 00:20:52      1 </w:t>
      </w:r>
    </w:p>
    <w:p w:rsidR="00000000" w:rsidRDefault="00186544">
      <w:pPr>
        <w:pStyle w:val="HTML"/>
        <w:divId w:val="1579248526"/>
      </w:pPr>
      <w:r>
        <w:t xml:space="preserve">   2 Кучкин Александр          РППС                       289 1949 00:21:06      2 </w:t>
      </w:r>
    </w:p>
    <w:p w:rsidR="00000000" w:rsidRDefault="00186544">
      <w:pPr>
        <w:pStyle w:val="HTML"/>
        <w:divId w:val="1579248526"/>
      </w:pPr>
      <w:r>
        <w:t xml:space="preserve">   3 Шатохин Василий           Одинцово                   290 1949 00:22:14      3 </w:t>
      </w:r>
    </w:p>
    <w:p w:rsidR="00000000" w:rsidRDefault="00186544">
      <w:pPr>
        <w:pStyle w:val="HTML"/>
        <w:divId w:val="1579248526"/>
      </w:pPr>
      <w:r>
        <w:t xml:space="preserve">   4 Кислов Петр  </w:t>
      </w:r>
      <w:r>
        <w:t xml:space="preserve">             Кунцево-Орса               286 1948 00:22:15      4 </w:t>
      </w:r>
    </w:p>
    <w:p w:rsidR="00000000" w:rsidRDefault="00186544">
      <w:pPr>
        <w:pStyle w:val="HTML"/>
        <w:divId w:val="1579248526"/>
      </w:pPr>
      <w:r>
        <w:t xml:space="preserve">   5 Кузнецов Александр        Одинцово                   283 1947 00:24:47      5 </w:t>
      </w:r>
    </w:p>
    <w:p w:rsidR="00000000" w:rsidRDefault="00186544">
      <w:pPr>
        <w:pStyle w:val="HTML"/>
        <w:divId w:val="1579248526"/>
      </w:pPr>
      <w:r>
        <w:t xml:space="preserve">   6 Кувшинов Александр        Одинцово                   288 1946 00:25:08      6 </w:t>
      </w:r>
    </w:p>
    <w:p w:rsidR="00000000" w:rsidRDefault="00186544">
      <w:pPr>
        <w:pStyle w:val="HTML"/>
        <w:divId w:val="1579248526"/>
      </w:pPr>
      <w:r>
        <w:t xml:space="preserve">   7 Рыбаков Александр</w:t>
      </w:r>
      <w:r>
        <w:t xml:space="preserve">         Барвиха                    285 1951 00:25:43      7 </w:t>
      </w:r>
    </w:p>
    <w:p w:rsidR="00000000" w:rsidRDefault="00186544">
      <w:pPr>
        <w:pStyle w:val="HTML"/>
        <w:divId w:val="1579248526"/>
      </w:pPr>
      <w:r>
        <w:t xml:space="preserve">   8 Бородин Александр         Барвиха              I     281 1950 00:28:32      8 </w:t>
      </w:r>
    </w:p>
    <w:p w:rsidR="00000000" w:rsidRDefault="00186544">
      <w:pPr>
        <w:pStyle w:val="HTML"/>
        <w:divId w:val="1579248526"/>
      </w:pPr>
      <w:r>
        <w:t xml:space="preserve">   9 Павловский Владимир       Павловск                   287 1953 00:29:40      9 </w:t>
      </w:r>
    </w:p>
    <w:p w:rsidR="00000000" w:rsidRDefault="001865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9248526"/>
        <w:rPr>
          <w:rFonts w:eastAsia="Times New Roman"/>
        </w:rPr>
      </w:pPr>
      <w:r>
        <w:rPr>
          <w:rFonts w:eastAsia="Times New Roman"/>
        </w:rPr>
        <w:t>Мужчины 1944 г.р. и старше</w:t>
      </w:r>
      <w:r>
        <w:rPr>
          <w:rFonts w:eastAsia="Times New Roman"/>
        </w:rPr>
        <w:t>, 2 км</w:t>
      </w:r>
    </w:p>
    <w:p w:rsidR="00000000" w:rsidRDefault="00186544">
      <w:pPr>
        <w:pStyle w:val="HTML"/>
        <w:divId w:val="1579248526"/>
      </w:pPr>
      <w:r>
        <w:rPr>
          <w:b/>
          <w:bCs/>
          <w:u w:val="single"/>
        </w:rPr>
        <w:t xml:space="preserve">№п/п Фамилия, имя              Коллектив            Квал Номер ГР   Результат Место </w:t>
      </w:r>
    </w:p>
    <w:p w:rsidR="00000000" w:rsidRDefault="00186544">
      <w:pPr>
        <w:pStyle w:val="HTML"/>
        <w:divId w:val="1579248526"/>
      </w:pPr>
      <w:r>
        <w:t xml:space="preserve">   1 Сартаков Александр        КЛБ Факел                  882 1942 00:10:38      1 </w:t>
      </w:r>
    </w:p>
    <w:p w:rsidR="00000000" w:rsidRDefault="00186544">
      <w:pPr>
        <w:pStyle w:val="HTML"/>
        <w:divId w:val="1579248526"/>
      </w:pPr>
      <w:r>
        <w:t xml:space="preserve">   2 Амелин Николай                                       884 1942 00:18:52     </w:t>
      </w:r>
      <w:r>
        <w:t xml:space="preserve"> 2 </w:t>
      </w:r>
    </w:p>
    <w:p w:rsidR="00000000" w:rsidRDefault="00186544">
      <w:pPr>
        <w:pStyle w:val="HTML"/>
        <w:divId w:val="1579248526"/>
      </w:pPr>
      <w:r>
        <w:t xml:space="preserve">   3 Андрейченко Александр     Одинцово                   881 1931 00:20:10      3 </w:t>
      </w:r>
    </w:p>
    <w:p w:rsidR="00000000" w:rsidRDefault="00186544">
      <w:pPr>
        <w:pStyle w:val="HTML"/>
        <w:divId w:val="1579248526"/>
      </w:pPr>
      <w:r>
        <w:t xml:space="preserve">   4 Харламов Иван             Одинцово                   883 1930 00:20:53      4 </w:t>
      </w:r>
    </w:p>
    <w:p w:rsidR="00000000" w:rsidRDefault="00186544">
      <w:pPr>
        <w:pStyle w:val="HTML"/>
        <w:divId w:val="1579248526"/>
      </w:pPr>
    </w:p>
    <w:p w:rsidR="00000000" w:rsidRDefault="00186544">
      <w:pPr>
        <w:pStyle w:val="HTML"/>
        <w:divId w:val="1579248526"/>
      </w:pPr>
    </w:p>
    <w:p w:rsidR="00000000" w:rsidRDefault="00186544">
      <w:pPr>
        <w:pStyle w:val="HTML"/>
        <w:divId w:val="1579248526"/>
      </w:pPr>
      <w:r>
        <w:t xml:space="preserve">           Главный судья                                   Куницын Н.Н., СВК</w:t>
      </w:r>
    </w:p>
    <w:p w:rsidR="00000000" w:rsidRDefault="00186544">
      <w:pPr>
        <w:pStyle w:val="HTML"/>
        <w:divId w:val="1579248526"/>
      </w:pPr>
    </w:p>
    <w:p w:rsidR="00000000" w:rsidRDefault="00186544">
      <w:pPr>
        <w:pStyle w:val="HTML"/>
        <w:divId w:val="1579248526"/>
      </w:pPr>
      <w:r>
        <w:t xml:space="preserve">    </w:t>
      </w:r>
      <w:r>
        <w:t xml:space="preserve">       Главный секретарь                               Кузнецова Ю.Н., с1к</w:t>
      </w:r>
    </w:p>
    <w:sectPr w:rsidR="000000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attachedTemplate r:id="rId1"/>
  <w:defaultTabStop w:val="708"/>
  <w:noPunctuationKerning/>
  <w:characterSpacingControl w:val="doNotCompress"/>
  <w:compat/>
  <w:rsids>
    <w:rsidRoot w:val="00186544"/>
    <w:rsid w:val="0018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8526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7369</Words>
  <Characters>63242</Characters>
  <Application>Microsoft Office Word</Application>
  <DocSecurity>0</DocSecurity>
  <Lines>527</Lines>
  <Paragraphs>140</Paragraphs>
  <ScaleCrop>false</ScaleCrop>
  <Company/>
  <LinksUpToDate>false</LinksUpToDate>
  <CharactersWithSpaces>70471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user</dc:creator>
  <cp:keywords/>
  <dc:description/>
  <cp:lastModifiedBy>user</cp:lastModifiedBy>
  <cp:revision>2</cp:revision>
  <dcterms:created xsi:type="dcterms:W3CDTF">2015-09-05T18:29:00Z</dcterms:created>
  <dcterms:modified xsi:type="dcterms:W3CDTF">2015-09-05T18:29:00Z</dcterms:modified>
</cp:coreProperties>
</file>