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22" w:rsidRPr="00591246" w:rsidRDefault="00D04722" w:rsidP="00591246">
      <w:pPr>
        <w:spacing w:after="120" w:line="240" w:lineRule="auto"/>
        <w:ind w:left="4956"/>
        <w:jc w:val="both"/>
        <w:rPr>
          <w:rFonts w:ascii="Cambria" w:hAnsi="Cambria" w:cs="Cambria"/>
          <w:sz w:val="24"/>
          <w:szCs w:val="24"/>
        </w:rPr>
      </w:pPr>
      <w:r w:rsidRPr="00591246">
        <w:rPr>
          <w:rFonts w:ascii="Cambria" w:hAnsi="Cambria" w:cs="Cambria"/>
          <w:sz w:val="24"/>
          <w:szCs w:val="24"/>
        </w:rPr>
        <w:t xml:space="preserve">Губернатору Московской области </w:t>
      </w:r>
    </w:p>
    <w:p w:rsidR="00D04722" w:rsidRPr="00591246" w:rsidRDefault="00D04722" w:rsidP="00591246">
      <w:pPr>
        <w:spacing w:after="120" w:line="240" w:lineRule="auto"/>
        <w:ind w:left="4956"/>
        <w:jc w:val="both"/>
        <w:rPr>
          <w:rFonts w:ascii="Cambria" w:hAnsi="Cambria" w:cs="Cambria"/>
          <w:b/>
          <w:bCs/>
          <w:sz w:val="24"/>
          <w:szCs w:val="24"/>
        </w:rPr>
      </w:pPr>
      <w:r w:rsidRPr="00591246">
        <w:rPr>
          <w:rFonts w:ascii="Cambria" w:hAnsi="Cambria" w:cs="Cambria"/>
          <w:b/>
          <w:bCs/>
          <w:sz w:val="24"/>
          <w:szCs w:val="24"/>
        </w:rPr>
        <w:t>А.Ю. Воробьеву</w:t>
      </w:r>
    </w:p>
    <w:p w:rsidR="00D04722" w:rsidRPr="00591246" w:rsidRDefault="00D04722" w:rsidP="00591246">
      <w:pPr>
        <w:spacing w:after="120" w:line="240" w:lineRule="auto"/>
        <w:jc w:val="both"/>
        <w:rPr>
          <w:rFonts w:ascii="Cambria" w:hAnsi="Cambria" w:cs="Cambria"/>
          <w:sz w:val="24"/>
          <w:szCs w:val="24"/>
        </w:rPr>
      </w:pPr>
    </w:p>
    <w:p w:rsidR="00D04722" w:rsidRPr="00591246" w:rsidRDefault="00D04722" w:rsidP="00591246">
      <w:pPr>
        <w:spacing w:after="12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591246">
        <w:rPr>
          <w:rFonts w:ascii="Cambria" w:hAnsi="Cambria" w:cs="Cambria"/>
          <w:b/>
          <w:bCs/>
          <w:sz w:val="24"/>
          <w:szCs w:val="24"/>
        </w:rPr>
        <w:t>ПЕТИЦИЯ</w:t>
      </w:r>
    </w:p>
    <w:p w:rsidR="00D04722" w:rsidRPr="00591246" w:rsidRDefault="00D04722" w:rsidP="0043051D">
      <w:pPr>
        <w:spacing w:after="12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за отставку главы </w:t>
      </w:r>
      <w:r w:rsidRPr="00591246">
        <w:rPr>
          <w:rFonts w:ascii="Cambria" w:hAnsi="Cambria" w:cs="Cambria"/>
          <w:sz w:val="24"/>
          <w:szCs w:val="24"/>
        </w:rPr>
        <w:t>сельского поселения Барвихинское Одинцовского муниципал</w:t>
      </w:r>
      <w:r>
        <w:rPr>
          <w:rFonts w:ascii="Cambria" w:hAnsi="Cambria" w:cs="Cambria"/>
          <w:sz w:val="24"/>
          <w:szCs w:val="24"/>
        </w:rPr>
        <w:t>ьного района Московской области А.В. Ворожбита.</w:t>
      </w:r>
    </w:p>
    <w:p w:rsidR="00D04722" w:rsidRPr="00591246" w:rsidRDefault="00D04722" w:rsidP="003A281F">
      <w:pPr>
        <w:spacing w:after="120" w:line="240" w:lineRule="auto"/>
        <w:jc w:val="both"/>
        <w:rPr>
          <w:rFonts w:ascii="Cambria" w:hAnsi="Cambria" w:cs="Cambria"/>
          <w:sz w:val="24"/>
          <w:szCs w:val="24"/>
        </w:rPr>
      </w:pPr>
    </w:p>
    <w:p w:rsidR="00D04722" w:rsidRPr="00591246" w:rsidRDefault="00D04722" w:rsidP="003A281F">
      <w:pPr>
        <w:spacing w:after="120" w:line="240" w:lineRule="auto"/>
        <w:jc w:val="both"/>
        <w:rPr>
          <w:rFonts w:ascii="Cambria" w:hAnsi="Cambria" w:cs="Cambria"/>
          <w:sz w:val="24"/>
          <w:szCs w:val="24"/>
        </w:rPr>
      </w:pPr>
      <w:r w:rsidRPr="00591246">
        <w:rPr>
          <w:rFonts w:ascii="Cambria" w:hAnsi="Cambria" w:cs="Cambria"/>
          <w:sz w:val="24"/>
          <w:szCs w:val="24"/>
        </w:rPr>
        <w:tab/>
        <w:t xml:space="preserve">14 сентября 2014 г. поселение избирало своих депутатов. Впервые за долгое время жители почувствовали надежду на то, что их проблемы, копившиеся годами, смогут, наконец, разрешиться. </w:t>
      </w:r>
    </w:p>
    <w:p w:rsidR="00D04722" w:rsidRPr="00591246" w:rsidRDefault="00D04722" w:rsidP="003A281F">
      <w:pPr>
        <w:spacing w:after="120" w:line="240" w:lineRule="auto"/>
        <w:jc w:val="both"/>
        <w:rPr>
          <w:rFonts w:ascii="Cambria" w:hAnsi="Cambria" w:cs="Cambria"/>
          <w:sz w:val="24"/>
          <w:szCs w:val="24"/>
        </w:rPr>
      </w:pPr>
      <w:r w:rsidRPr="00591246">
        <w:rPr>
          <w:rFonts w:ascii="Cambria" w:hAnsi="Cambria" w:cs="Cambria"/>
          <w:sz w:val="24"/>
          <w:szCs w:val="24"/>
        </w:rPr>
        <w:tab/>
        <w:t>Пришедший на смену Марковскому Ворожбит уверял всех, что только он с его связями и возможностями в правительстве области в состоянии реально заняться мусором, дорогами, ветхим и аварийным жильем, водой и канализацией. Только он сможет добиться от района выделения земельных участков для строительства водозаборных узлов или договориться, что в п. Усово-Тупик начнут строить клуб, где 2000 человек живут вообще без каких-либо объектов культуры. И хотя Ворожбит не является жителем поселения, он сумел убедить депутатов проголосовать за него, как главу.</w:t>
      </w:r>
    </w:p>
    <w:p w:rsidR="00D04722" w:rsidRPr="00591246" w:rsidRDefault="00D04722" w:rsidP="003A281F">
      <w:pPr>
        <w:spacing w:after="120" w:line="240" w:lineRule="auto"/>
        <w:jc w:val="both"/>
        <w:rPr>
          <w:rFonts w:ascii="Cambria" w:hAnsi="Cambria" w:cs="Cambria"/>
          <w:sz w:val="24"/>
          <w:szCs w:val="24"/>
        </w:rPr>
      </w:pPr>
      <w:r w:rsidRPr="00591246">
        <w:rPr>
          <w:rFonts w:ascii="Cambria" w:hAnsi="Cambria" w:cs="Cambria"/>
          <w:sz w:val="24"/>
          <w:szCs w:val="24"/>
        </w:rPr>
        <w:tab/>
        <w:t xml:space="preserve">Так чего же Ворожбит добился за прошедшие 10 месяцев? НИ-ЧЕ-ГО! Эти 10 месяцев в поселении запомнились беспрецедентной аппаратной борьбой за власть, а не реальными делами. Ему совсем неинтересны проблемы и беды поселения. </w:t>
      </w:r>
    </w:p>
    <w:p w:rsidR="00D04722" w:rsidRPr="00591246" w:rsidRDefault="00D04722" w:rsidP="003A281F">
      <w:pPr>
        <w:spacing w:after="120" w:line="240" w:lineRule="auto"/>
        <w:jc w:val="both"/>
        <w:rPr>
          <w:rFonts w:ascii="Cambria" w:hAnsi="Cambria" w:cs="Cambria"/>
          <w:sz w:val="24"/>
          <w:szCs w:val="24"/>
        </w:rPr>
      </w:pPr>
      <w:r w:rsidRPr="00591246">
        <w:rPr>
          <w:rFonts w:ascii="Cambria" w:hAnsi="Cambria" w:cs="Cambria"/>
          <w:sz w:val="24"/>
          <w:szCs w:val="24"/>
        </w:rPr>
        <w:tab/>
        <w:t xml:space="preserve">Сложно ожидать от чиновника, который ездит на </w:t>
      </w:r>
      <w:r>
        <w:rPr>
          <w:rFonts w:ascii="Cambria" w:hAnsi="Cambria" w:cs="Cambria"/>
          <w:sz w:val="24"/>
          <w:szCs w:val="24"/>
        </w:rPr>
        <w:t xml:space="preserve">личной </w:t>
      </w:r>
      <w:r w:rsidRPr="00591246">
        <w:rPr>
          <w:rFonts w:ascii="Cambria" w:hAnsi="Cambria" w:cs="Cambria"/>
          <w:sz w:val="24"/>
          <w:szCs w:val="24"/>
        </w:rPr>
        <w:t xml:space="preserve">машине за несколько миллионов, что его будут волновать вопросы обычных </w:t>
      </w:r>
      <w:r>
        <w:rPr>
          <w:rFonts w:ascii="Cambria" w:hAnsi="Cambria" w:cs="Cambria"/>
          <w:sz w:val="24"/>
          <w:szCs w:val="24"/>
        </w:rPr>
        <w:t>людей</w:t>
      </w:r>
      <w:r w:rsidRPr="00591246">
        <w:rPr>
          <w:rFonts w:ascii="Cambria" w:hAnsi="Cambria" w:cs="Cambria"/>
          <w:sz w:val="24"/>
          <w:szCs w:val="24"/>
        </w:rPr>
        <w:t xml:space="preserve">. </w:t>
      </w:r>
    </w:p>
    <w:p w:rsidR="00D04722" w:rsidRPr="00591246" w:rsidRDefault="00D04722" w:rsidP="003A281F">
      <w:pPr>
        <w:spacing w:after="120" w:line="240" w:lineRule="auto"/>
        <w:jc w:val="both"/>
        <w:rPr>
          <w:rFonts w:ascii="Cambria" w:hAnsi="Cambria" w:cs="Cambria"/>
          <w:sz w:val="24"/>
          <w:szCs w:val="24"/>
        </w:rPr>
      </w:pPr>
      <w:r w:rsidRPr="00591246">
        <w:rPr>
          <w:rFonts w:ascii="Cambria" w:hAnsi="Cambria" w:cs="Cambria"/>
          <w:sz w:val="24"/>
          <w:szCs w:val="24"/>
        </w:rPr>
        <w:tab/>
        <w:t>Что же на самом деле волнует Ворожбита? Вот чем запомнился глава жителям:</w:t>
      </w:r>
    </w:p>
    <w:p w:rsidR="00D04722" w:rsidRPr="00591246" w:rsidRDefault="00D04722" w:rsidP="003A281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 w:cs="Cambria"/>
          <w:color w:val="000000"/>
          <w:sz w:val="24"/>
          <w:szCs w:val="24"/>
          <w:shd w:val="clear" w:color="auto" w:fill="FFFFFF"/>
        </w:rPr>
      </w:pP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Полностью сфальсифицировал решение Совета депутатов – уникальный случай в истории поселения, оценку которому еще, надеемся, дадут правоохранительные органы.</w:t>
      </w:r>
    </w:p>
    <w:p w:rsidR="00D04722" w:rsidRPr="00591246" w:rsidRDefault="00D04722" w:rsidP="00B1423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 w:cs="Cambria"/>
          <w:color w:val="000000"/>
          <w:sz w:val="24"/>
          <w:szCs w:val="24"/>
          <w:shd w:val="clear" w:color="auto" w:fill="FFFFFF"/>
        </w:rPr>
      </w:pP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Не обладая правом, ввел 14 </w:t>
      </w: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гектаров 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земель лесфонда </w:t>
      </w: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 состав д. Жуковка. Даже у главы района такого права нет – только у губернатора!</w:t>
      </w:r>
    </w:p>
    <w:p w:rsidR="00D04722" w:rsidRPr="00591246" w:rsidRDefault="00D04722" w:rsidP="00B1423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 w:cs="Cambria"/>
          <w:color w:val="000000"/>
          <w:sz w:val="24"/>
          <w:szCs w:val="24"/>
          <w:shd w:val="clear" w:color="auto" w:fill="FFFFFF"/>
        </w:rPr>
      </w:pP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Обратился в комитет лесного хозяйства с инициативой передать в пользование муниципалитету почти 500 Га леса, чтобы 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якобы </w:t>
      </w: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сделать парковую зону. </w:t>
      </w:r>
      <w:r>
        <w:rPr>
          <w:rFonts w:ascii="Cambria" w:hAnsi="Cambria" w:cs="Cambria"/>
          <w:color w:val="000000"/>
          <w:sz w:val="24"/>
          <w:szCs w:val="24"/>
        </w:rPr>
        <w:t>Но все мы знаем, что вывод земли из федеральной собственности заканчивается попаданием ее в частные руки. Тем более, когда глава не может справиться с тем, что уже есть.</w:t>
      </w:r>
    </w:p>
    <w:p w:rsidR="00D04722" w:rsidRPr="00591246" w:rsidRDefault="00D04722" w:rsidP="003A281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 w:cs="Cambria"/>
          <w:color w:val="000000"/>
          <w:sz w:val="24"/>
          <w:szCs w:val="24"/>
          <w:shd w:val="clear" w:color="auto" w:fill="FFFFFF"/>
        </w:rPr>
      </w:pP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Опять же не обладая правом, выдал разрешения «ларечникам» на торговлю. Некоторы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м до 2030(!) года. То есть на 16</w:t>
      </w: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 лет.</w:t>
      </w:r>
    </w:p>
    <w:p w:rsidR="00D04722" w:rsidRPr="00591246" w:rsidRDefault="00D04722" w:rsidP="003A281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 w:cs="Cambria"/>
          <w:color w:val="000000"/>
          <w:sz w:val="24"/>
          <w:szCs w:val="24"/>
          <w:shd w:val="clear" w:color="auto" w:fill="FFFFFF"/>
        </w:rPr>
      </w:pP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 снова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,</w:t>
      </w: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 не обладая полномочиями, со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гласовал</w:t>
      </w: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 схему электроснабжения с размещением трансформаторной подстанции и прокладкой кабеля по лесной территории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 ради вышеуказанного ларька</w:t>
      </w: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.</w:t>
      </w:r>
    </w:p>
    <w:p w:rsidR="00D04722" w:rsidRPr="00591246" w:rsidRDefault="00D04722" w:rsidP="003A281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 w:cs="Cambria"/>
          <w:color w:val="000000"/>
          <w:sz w:val="24"/>
          <w:szCs w:val="24"/>
          <w:shd w:val="clear" w:color="auto" w:fill="FFFFFF"/>
        </w:rPr>
      </w:pP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В феврале 2015 г. незаконно уволил руководителя администрации. Последний восстановлен судом.</w:t>
      </w:r>
    </w:p>
    <w:p w:rsidR="00D04722" w:rsidRPr="00591246" w:rsidRDefault="00D04722" w:rsidP="003A281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 w:cs="Cambria"/>
          <w:color w:val="000000"/>
          <w:sz w:val="24"/>
          <w:szCs w:val="24"/>
          <w:shd w:val="clear" w:color="auto" w:fill="FFFFFF"/>
        </w:rPr>
      </w:pP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Во время того, как руководитель восстанавливался в суде, на берегу Москва-реки появился новый забор, перегораживающий жителям свободный доступ к реке. Это является грубейшим нарушением Водного кодекса. Хотя разрешение на забор подписал не Ворожбит, а назначенный 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им единолично </w:t>
      </w: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Сергеев, ни у кого нет сомнений, что без главы здесь не обошлось.</w:t>
      </w:r>
    </w:p>
    <w:p w:rsidR="00D04722" w:rsidRPr="00591246" w:rsidRDefault="00D04722" w:rsidP="003A281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 w:cs="Cambria"/>
          <w:color w:val="000000"/>
          <w:sz w:val="24"/>
          <w:szCs w:val="24"/>
          <w:shd w:val="clear" w:color="auto" w:fill="FFFFFF"/>
        </w:rPr>
      </w:pP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Попытался провести через Совет 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несколько десятков миллионов на </w:t>
      </w: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благоустройство детсада без смет, только на основании коммерческих предложений. Попытку неправомочных трат остановили депутаты сельского поселения.</w:t>
      </w:r>
    </w:p>
    <w:p w:rsidR="00D04722" w:rsidRPr="00591246" w:rsidRDefault="00D04722" w:rsidP="003A281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 w:cs="Cambria"/>
          <w:color w:val="000000"/>
          <w:sz w:val="24"/>
          <w:szCs w:val="24"/>
          <w:shd w:val="clear" w:color="auto" w:fill="FFFFFF"/>
        </w:rPr>
      </w:pP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Принял на работу людей (2 человека) в Совет депутатов без договоров и должностных 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инструкций</w:t>
      </w: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 и т.д.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, а </w:t>
      </w: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главное - все это без соответствующего решения Совета депутатов. Удивительно то, что деньги на их зарплату в бюджет даже не были заложены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, что является нецелевым расходованием бюджетных средств</w:t>
      </w: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.</w:t>
      </w:r>
    </w:p>
    <w:p w:rsidR="00D04722" w:rsidRPr="00591246" w:rsidRDefault="00D04722" w:rsidP="003A281F">
      <w:pPr>
        <w:pStyle w:val="ListParagraph"/>
        <w:spacing w:after="12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04722" w:rsidRPr="00591246" w:rsidRDefault="00D04722" w:rsidP="002A3094">
      <w:pPr>
        <w:spacing w:after="120" w:line="240" w:lineRule="auto"/>
        <w:jc w:val="both"/>
        <w:rPr>
          <w:rFonts w:ascii="Cambria" w:hAnsi="Cambria" w:cs="Cambria"/>
          <w:color w:val="000000"/>
          <w:sz w:val="24"/>
          <w:szCs w:val="24"/>
          <w:shd w:val="clear" w:color="auto" w:fill="FFFFFF"/>
        </w:rPr>
      </w:pPr>
      <w:r w:rsidRPr="00591246">
        <w:rPr>
          <w:rFonts w:ascii="Cambria" w:hAnsi="Cambria" w:cs="Cambria"/>
          <w:color w:val="000000"/>
          <w:sz w:val="24"/>
          <w:szCs w:val="24"/>
        </w:rPr>
        <w:tab/>
        <w:t>Ворожбиту настолько неинтересны мероприятия в поселении, что он даже не пришел</w:t>
      </w: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 11 июня на заседание Совета депутатов. Как не пришел и на крупнейший праздник в поселении - День поселка Барвиха (12 июня), хотя был в администрации. Не интересна ему и деятельность Совета депутатов – ни одного проекта решения лично им не 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разработано</w:t>
      </w: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. </w:t>
      </w:r>
    </w:p>
    <w:p w:rsidR="00D04722" w:rsidRPr="00591246" w:rsidRDefault="00D04722" w:rsidP="002A3094">
      <w:pPr>
        <w:spacing w:after="120" w:line="240" w:lineRule="auto"/>
        <w:jc w:val="both"/>
        <w:rPr>
          <w:rFonts w:ascii="Cambria" w:hAnsi="Cambria" w:cs="Cambria"/>
          <w:color w:val="000000"/>
          <w:sz w:val="24"/>
          <w:szCs w:val="24"/>
          <w:shd w:val="clear" w:color="auto" w:fill="FFFFFF"/>
        </w:rPr>
      </w:pP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ab/>
        <w:t>Уважаемый Андрей Юрьевич!</w:t>
      </w:r>
    </w:p>
    <w:p w:rsidR="00D04722" w:rsidRPr="00591246" w:rsidRDefault="00D04722" w:rsidP="002A3094">
      <w:pPr>
        <w:spacing w:after="120" w:line="240" w:lineRule="auto"/>
        <w:ind w:firstLine="708"/>
        <w:jc w:val="both"/>
        <w:rPr>
          <w:rFonts w:ascii="Cambria" w:hAnsi="Cambria" w:cs="Cambria"/>
          <w:color w:val="000000"/>
          <w:sz w:val="24"/>
          <w:szCs w:val="24"/>
          <w:shd w:val="clear" w:color="auto" w:fill="FFFFFF"/>
        </w:rPr>
      </w:pP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Мы, жители поселения, 9 лет ждали, когда на смену Марковскому придет молодой энергичный руководитель, который будет заниматься не распределением земли, а реальными проблемами поселения. К сожалению, 10 последних месяцев показали, что Ворожбит не тот человек, который в состоянии реализовать муниципальные и областные программы в поселении. 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Предвыборный</w:t>
      </w: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 кредит доверия жителей к нему полностью исчерпан.</w:t>
      </w:r>
    </w:p>
    <w:p w:rsidR="00D04722" w:rsidRPr="00591246" w:rsidRDefault="00D04722" w:rsidP="002A3094">
      <w:pPr>
        <w:spacing w:after="120" w:line="240" w:lineRule="auto"/>
        <w:jc w:val="both"/>
        <w:rPr>
          <w:rFonts w:ascii="Cambria" w:hAnsi="Cambria" w:cs="Cambria"/>
          <w:color w:val="000000"/>
          <w:sz w:val="24"/>
          <w:szCs w:val="24"/>
          <w:shd w:val="clear" w:color="auto" w:fill="FFFFFF"/>
        </w:rPr>
      </w:pP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ab/>
        <w:t xml:space="preserve">Мы, жители, не хотим повторения 9 лет руководства предыдущего главы. Мы хотим лишь того, чтобы в поселении нормально работали все коммунальные службы, чтобы пожарные и обычные проезды были оформлены, чтобы не велась точечная застройка, чтобы нашим детям было где учиться и развиваться, чтобы пока еще чистый лес не застраивался заборами и домиками гастербайтеров, чтобы каждый житель мог прийти в выходной на Москва-реку, чтобы очередь на расселение наконец-то сдвинулась. То есть ничего специального – все это есть в ваших программах и многочисленных выступлениях. </w:t>
      </w:r>
    </w:p>
    <w:p w:rsidR="00D04722" w:rsidRPr="00591246" w:rsidRDefault="00D04722" w:rsidP="002A3094">
      <w:pPr>
        <w:spacing w:after="120" w:line="240" w:lineRule="auto"/>
        <w:jc w:val="both"/>
        <w:rPr>
          <w:rFonts w:ascii="Cambria" w:hAnsi="Cambria" w:cs="Cambria"/>
          <w:color w:val="000000"/>
          <w:sz w:val="24"/>
          <w:szCs w:val="24"/>
          <w:shd w:val="clear" w:color="auto" w:fill="FFFFFF"/>
        </w:rPr>
      </w:pP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ab/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Но Ворожбит поставил</w:t>
      </w: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 жирный крест на большинстве из этих вопросов. К сожалению, через таких вот ворожбитов жителями 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оценивается и работа всей власти</w:t>
      </w: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. При том, что мы видим как активно развивается область в целом.</w:t>
      </w:r>
    </w:p>
    <w:p w:rsidR="00D04722" w:rsidRPr="00591246" w:rsidRDefault="00D04722" w:rsidP="002A3094">
      <w:pPr>
        <w:spacing w:after="120" w:line="240" w:lineRule="auto"/>
        <w:jc w:val="both"/>
        <w:rPr>
          <w:rFonts w:ascii="Cambria" w:hAnsi="Cambria" w:cs="Cambria"/>
          <w:color w:val="000000"/>
          <w:sz w:val="24"/>
          <w:szCs w:val="24"/>
          <w:shd w:val="clear" w:color="auto" w:fill="FFFFFF"/>
        </w:rPr>
      </w:pP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ab/>
        <w:t xml:space="preserve">Уважаемый Андрей Юрьевич! </w:t>
      </w:r>
    </w:p>
    <w:p w:rsidR="00D04722" w:rsidRPr="00591246" w:rsidRDefault="00D04722" w:rsidP="00B500EE">
      <w:pPr>
        <w:spacing w:after="120" w:line="240" w:lineRule="auto"/>
        <w:jc w:val="both"/>
        <w:rPr>
          <w:rFonts w:ascii="Cambria" w:hAnsi="Cambria" w:cs="Cambria"/>
          <w:sz w:val="24"/>
          <w:szCs w:val="24"/>
        </w:rPr>
      </w:pPr>
      <w:r w:rsidRPr="00591246">
        <w:rPr>
          <w:rFonts w:ascii="Cambria" w:hAnsi="Cambria" w:cs="Cambria"/>
          <w:sz w:val="24"/>
          <w:szCs w:val="24"/>
        </w:rPr>
        <w:tab/>
        <w:t>За прошедшие 10 месяцев Ворожбит проявил себя как посредст</w:t>
      </w:r>
      <w:r>
        <w:rPr>
          <w:rFonts w:ascii="Cambria" w:hAnsi="Cambria" w:cs="Cambria"/>
          <w:sz w:val="24"/>
          <w:szCs w:val="24"/>
        </w:rPr>
        <w:t>венный руководитель, не уважающий закон</w:t>
      </w:r>
      <w:r w:rsidRPr="00591246">
        <w:rPr>
          <w:rFonts w:ascii="Cambria" w:hAnsi="Cambria" w:cs="Cambria"/>
          <w:sz w:val="24"/>
          <w:szCs w:val="24"/>
        </w:rPr>
        <w:t xml:space="preserve"> и не желающий выполнять свои прямые обязанности.</w:t>
      </w:r>
    </w:p>
    <w:p w:rsidR="00D04722" w:rsidRPr="00591246" w:rsidRDefault="00D04722" w:rsidP="00827E88">
      <w:pPr>
        <w:spacing w:after="120" w:line="240" w:lineRule="auto"/>
        <w:jc w:val="both"/>
        <w:rPr>
          <w:rFonts w:ascii="Cambria" w:hAnsi="Cambria" w:cs="Cambria"/>
          <w:color w:val="000000"/>
          <w:sz w:val="24"/>
          <w:szCs w:val="24"/>
          <w:shd w:val="clear" w:color="auto" w:fill="FFFFFF"/>
        </w:rPr>
      </w:pP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ab/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Именно такие горе-главы в первую очередь порочат ваш имидж губернатора, тем более в таком особом месте как Барвиха. </w:t>
      </w:r>
      <w:r w:rsidRPr="00591246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 xml:space="preserve">До следующих выборов еще почти 4 года. Поселение в состоянии решить многие свои проблемы самостоятельно. 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Мы, жители поселения Барвихинское, обращаемся к вам с просьбой убрать из Барвихи неэффективного руководителя, занятого своими личными проблемами, а не вопросами развития поселения.</w:t>
      </w:r>
    </w:p>
    <w:p w:rsidR="00D04722" w:rsidRPr="00591246" w:rsidRDefault="00D04722" w:rsidP="00827E88">
      <w:pPr>
        <w:spacing w:after="120" w:line="240" w:lineRule="auto"/>
        <w:jc w:val="both"/>
        <w:rPr>
          <w:rFonts w:ascii="Cambria" w:hAnsi="Cambria" w:cs="Cambria"/>
          <w:color w:val="000000"/>
          <w:sz w:val="24"/>
          <w:szCs w:val="24"/>
          <w:shd w:val="clear" w:color="auto" w:fill="FFFFFF"/>
        </w:rPr>
      </w:pPr>
    </w:p>
    <w:p w:rsidR="00D04722" w:rsidRPr="00591246" w:rsidRDefault="00D04722" w:rsidP="00827E88">
      <w:pPr>
        <w:spacing w:after="120" w:line="240" w:lineRule="auto"/>
        <w:jc w:val="both"/>
        <w:rPr>
          <w:rFonts w:ascii="Cambria" w:hAnsi="Cambria" w:cs="Cambria"/>
          <w:color w:val="000000"/>
          <w:sz w:val="24"/>
          <w:szCs w:val="24"/>
          <w:shd w:val="clear" w:color="auto" w:fill="FFFFFF"/>
        </w:rPr>
      </w:pPr>
    </w:p>
    <w:p w:rsidR="00D04722" w:rsidRPr="00591246" w:rsidRDefault="00D04722" w:rsidP="00591246">
      <w:pPr>
        <w:pageBreakBefore/>
        <w:jc w:val="center"/>
        <w:rPr>
          <w:rFonts w:ascii="Times New Roman" w:hAnsi="Times New Roman" w:cs="Times New Roman"/>
          <w:sz w:val="24"/>
          <w:szCs w:val="24"/>
        </w:rPr>
        <w:sectPr w:rsidR="00D04722" w:rsidRPr="00591246" w:rsidSect="00986F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722" w:rsidRPr="00856C7C" w:rsidRDefault="00D04722" w:rsidP="00591246">
      <w:pPr>
        <w:pageBreakBefore/>
        <w:jc w:val="center"/>
        <w:rPr>
          <w:rFonts w:ascii="Cambria" w:hAnsi="Cambria" w:cs="Cambria"/>
          <w:b/>
          <w:bCs/>
          <w:sz w:val="24"/>
          <w:szCs w:val="24"/>
        </w:rPr>
      </w:pPr>
      <w:r w:rsidRPr="00856C7C">
        <w:rPr>
          <w:rFonts w:ascii="Cambria" w:hAnsi="Cambria" w:cs="Cambria"/>
          <w:b/>
          <w:bCs/>
          <w:sz w:val="24"/>
          <w:szCs w:val="24"/>
        </w:rPr>
        <w:t>ПОДПИСНОЙ ЛИСТ</w:t>
      </w:r>
    </w:p>
    <w:p w:rsidR="00D04722" w:rsidRPr="00856C7C" w:rsidRDefault="00D04722" w:rsidP="00856C7C">
      <w:pPr>
        <w:spacing w:after="120" w:line="240" w:lineRule="auto"/>
        <w:jc w:val="center"/>
        <w:rPr>
          <w:rFonts w:ascii="Cambria" w:hAnsi="Cambria" w:cs="Cambria"/>
        </w:rPr>
      </w:pPr>
      <w:r w:rsidRPr="00856C7C">
        <w:rPr>
          <w:rFonts w:ascii="Cambria" w:hAnsi="Cambria" w:cs="Cambria"/>
        </w:rPr>
        <w:t>петиции за отставку главы сельского поселения Барвихинское Одинцовского муниципального района Московской области А.В. Ворожбита.</w:t>
      </w:r>
    </w:p>
    <w:p w:rsidR="00D04722" w:rsidRDefault="00D04722" w:rsidP="00591246">
      <w:pPr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04722" w:rsidRPr="00856C7C" w:rsidRDefault="00D04722" w:rsidP="00591246">
      <w:pPr>
        <w:jc w:val="center"/>
        <w:rPr>
          <w:rFonts w:ascii="Cambria" w:hAnsi="Cambria" w:cs="Cambria"/>
          <w:b/>
          <w:bCs/>
          <w:sz w:val="24"/>
          <w:szCs w:val="24"/>
        </w:rPr>
      </w:pPr>
      <w:r w:rsidRPr="0043051D">
        <w:rPr>
          <w:rFonts w:ascii="Cambria" w:hAnsi="Cambria" w:cs="Cambria"/>
          <w:b/>
          <w:bCs/>
          <w:sz w:val="24"/>
          <w:szCs w:val="24"/>
        </w:rPr>
        <w:t>Мы, ниже подписавшиеся, поддерживаем петицию в адрес А.Ю. Воробьева</w:t>
      </w:r>
    </w:p>
    <w:tbl>
      <w:tblPr>
        <w:tblW w:w="14873" w:type="dxa"/>
        <w:tblInd w:w="-106" w:type="dxa"/>
        <w:tblLayout w:type="fixed"/>
        <w:tblLook w:val="0000"/>
      </w:tblPr>
      <w:tblGrid>
        <w:gridCol w:w="468"/>
        <w:gridCol w:w="6125"/>
        <w:gridCol w:w="3960"/>
        <w:gridCol w:w="2160"/>
        <w:gridCol w:w="2160"/>
      </w:tblGrid>
      <w:tr w:rsidR="00D04722" w:rsidRPr="005912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722" w:rsidRPr="00591246" w:rsidRDefault="00D04722" w:rsidP="0044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722" w:rsidRPr="00591246" w:rsidRDefault="00D04722" w:rsidP="0044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722" w:rsidRPr="00591246" w:rsidRDefault="00D04722" w:rsidP="0044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722" w:rsidRPr="00591246" w:rsidRDefault="00D04722" w:rsidP="0044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722" w:rsidRPr="00591246" w:rsidRDefault="00D04722" w:rsidP="00443B4D">
            <w:pPr>
              <w:jc w:val="center"/>
              <w:rPr>
                <w:sz w:val="24"/>
                <w:szCs w:val="24"/>
              </w:rPr>
            </w:pPr>
            <w:r w:rsidRPr="0059124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04722" w:rsidRPr="005912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B35961" w:rsidRDefault="00D04722" w:rsidP="00B359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___.___.2015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22" w:rsidRPr="005912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B359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___.___.2015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22" w:rsidRPr="005912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B359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___.___.2015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22" w:rsidRPr="005912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B359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___.___.2015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22" w:rsidRPr="005912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B359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___.___.2015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22" w:rsidRPr="005912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B359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___.___.2015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22" w:rsidRPr="005912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B359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___.___.2015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22" w:rsidRPr="005912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B359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___.___.2015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22" w:rsidRPr="005912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Default="00D04722" w:rsidP="00B35961">
            <w:pPr>
              <w:jc w:val="center"/>
            </w:pPr>
            <w:r w:rsidRPr="00897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___.___.2015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22" w:rsidRPr="005912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Default="00D04722" w:rsidP="00B35961">
            <w:pPr>
              <w:jc w:val="center"/>
            </w:pPr>
            <w:r w:rsidRPr="00897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___.___.2015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22" w:rsidRPr="005912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Default="00D04722" w:rsidP="00B35961">
            <w:pPr>
              <w:jc w:val="center"/>
            </w:pPr>
            <w:r w:rsidRPr="00897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___.___.2015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22" w:rsidRPr="005912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Default="00D04722" w:rsidP="00B35961">
            <w:pPr>
              <w:jc w:val="center"/>
            </w:pPr>
            <w:r w:rsidRPr="00897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___.___.2015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22" w:rsidRPr="005912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Default="00D04722" w:rsidP="00B35961">
            <w:pPr>
              <w:jc w:val="center"/>
            </w:pPr>
            <w:r w:rsidRPr="00897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___.___.2015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22" w:rsidRPr="005912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Default="00D04722" w:rsidP="00B35961">
            <w:pPr>
              <w:jc w:val="center"/>
            </w:pPr>
            <w:r w:rsidRPr="00897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___.___.2015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22" w:rsidRPr="005912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22" w:rsidRDefault="00D04722" w:rsidP="00B35961">
            <w:pPr>
              <w:jc w:val="center"/>
            </w:pPr>
            <w:r w:rsidRPr="00897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___.___.2015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22" w:rsidRPr="00591246" w:rsidRDefault="00D04722" w:rsidP="00DF4C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722" w:rsidRPr="00B35961" w:rsidRDefault="00D04722" w:rsidP="00827E88">
      <w:pPr>
        <w:spacing w:after="120" w:line="240" w:lineRule="auto"/>
        <w:jc w:val="both"/>
        <w:rPr>
          <w:rFonts w:ascii="Cambria" w:hAnsi="Cambria" w:cs="Cambria"/>
          <w:color w:val="000000"/>
          <w:sz w:val="24"/>
          <w:szCs w:val="24"/>
          <w:shd w:val="clear" w:color="auto" w:fill="FFFFFF"/>
          <w:lang w:val="en-US"/>
        </w:rPr>
      </w:pPr>
    </w:p>
    <w:sectPr w:rsidR="00D04722" w:rsidRPr="00B35961" w:rsidSect="0059124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C3D"/>
    <w:multiLevelType w:val="hybridMultilevel"/>
    <w:tmpl w:val="7E0C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07"/>
    <w:rsid w:val="000D2E9B"/>
    <w:rsid w:val="00100F13"/>
    <w:rsid w:val="001D17ED"/>
    <w:rsid w:val="00212092"/>
    <w:rsid w:val="002A3094"/>
    <w:rsid w:val="00355907"/>
    <w:rsid w:val="003A281F"/>
    <w:rsid w:val="00411B6D"/>
    <w:rsid w:val="0043051D"/>
    <w:rsid w:val="00441513"/>
    <w:rsid w:val="00443B4D"/>
    <w:rsid w:val="004636B5"/>
    <w:rsid w:val="00464AE2"/>
    <w:rsid w:val="00572989"/>
    <w:rsid w:val="00591246"/>
    <w:rsid w:val="0059770C"/>
    <w:rsid w:val="005D1E5D"/>
    <w:rsid w:val="00624F74"/>
    <w:rsid w:val="006D40D0"/>
    <w:rsid w:val="00791A8B"/>
    <w:rsid w:val="007C64C4"/>
    <w:rsid w:val="00827E88"/>
    <w:rsid w:val="00856C7C"/>
    <w:rsid w:val="0089763A"/>
    <w:rsid w:val="008D46F0"/>
    <w:rsid w:val="008E4291"/>
    <w:rsid w:val="00924E9D"/>
    <w:rsid w:val="00986F7A"/>
    <w:rsid w:val="009A2FF1"/>
    <w:rsid w:val="00AA6A93"/>
    <w:rsid w:val="00B02143"/>
    <w:rsid w:val="00B14233"/>
    <w:rsid w:val="00B35961"/>
    <w:rsid w:val="00B500EE"/>
    <w:rsid w:val="00B87CED"/>
    <w:rsid w:val="00BE21E2"/>
    <w:rsid w:val="00C7227D"/>
    <w:rsid w:val="00CA144F"/>
    <w:rsid w:val="00CD6667"/>
    <w:rsid w:val="00D04722"/>
    <w:rsid w:val="00D32EBC"/>
    <w:rsid w:val="00D86DFD"/>
    <w:rsid w:val="00DF4C67"/>
    <w:rsid w:val="00E10755"/>
    <w:rsid w:val="00EE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15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4</Pages>
  <Words>877</Words>
  <Characters>4999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 Московской области </dc:title>
  <dc:subject/>
  <dc:creator>MZ</dc:creator>
  <cp:keywords/>
  <dc:description/>
  <cp:lastModifiedBy>Svetlana.Rahmanova</cp:lastModifiedBy>
  <cp:revision>2</cp:revision>
  <cp:lastPrinted>2015-07-27T06:59:00Z</cp:lastPrinted>
  <dcterms:created xsi:type="dcterms:W3CDTF">2015-11-19T08:43:00Z</dcterms:created>
  <dcterms:modified xsi:type="dcterms:W3CDTF">2015-11-19T08:43:00Z</dcterms:modified>
</cp:coreProperties>
</file>